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A8A10F" w14:textId="77777777" w:rsidR="00A163EA" w:rsidRPr="006D6351" w:rsidRDefault="00EA3A58">
      <w:pPr>
        <w:pStyle w:val="Heading1"/>
        <w:rPr>
          <w:rFonts w:ascii="Helvetica" w:eastAsia="Times New Roman" w:hAnsi="Helvetica"/>
          <w:sz w:val="20"/>
          <w:szCs w:val="20"/>
        </w:rPr>
      </w:pPr>
      <w:r w:rsidRPr="006D6351">
        <w:rPr>
          <w:rFonts w:ascii="Helvetica" w:eastAsia="Times New Roman" w:hAnsi="Helvetica"/>
          <w:sz w:val="20"/>
          <w:szCs w:val="20"/>
        </w:rPr>
        <w:t>Marc J. Barr</w:t>
      </w:r>
    </w:p>
    <w:p w14:paraId="68379144" w14:textId="77777777" w:rsidR="00A163EA" w:rsidRPr="006D6351" w:rsidRDefault="00EA3A58">
      <w:pPr>
        <w:pStyle w:val="Heading2"/>
        <w:rPr>
          <w:rFonts w:ascii="Helvetica" w:eastAsia="Times New Roman" w:hAnsi="Helvetica"/>
          <w:sz w:val="20"/>
          <w:szCs w:val="20"/>
        </w:rPr>
      </w:pPr>
      <w:r w:rsidRPr="006D6351">
        <w:rPr>
          <w:rFonts w:ascii="Helvetica" w:eastAsia="Times New Roman" w:hAnsi="Helvetica"/>
          <w:sz w:val="20"/>
          <w:szCs w:val="20"/>
        </w:rPr>
        <w:t>Professor, Department of Electronic Media Communication</w:t>
      </w:r>
    </w:p>
    <w:p w14:paraId="36CCCF38" w14:textId="77777777" w:rsidR="00A163EA" w:rsidRPr="006D6351" w:rsidRDefault="00A163EA">
      <w:pPr>
        <w:divId w:val="144514307"/>
        <w:rPr>
          <w:rFonts w:ascii="Helvetica" w:hAnsi="Helvetica"/>
        </w:rPr>
      </w:pPr>
    </w:p>
    <w:p w14:paraId="6A36784C" w14:textId="77777777" w:rsidR="00A163EA" w:rsidRPr="006D6351" w:rsidRDefault="00EA3A58">
      <w:pPr>
        <w:rPr>
          <w:rFonts w:ascii="Helvetica" w:hAnsi="Helvetica" w:cs="Times New Roman"/>
        </w:rPr>
      </w:pPr>
      <w:r w:rsidRPr="006D6351">
        <w:rPr>
          <w:rFonts w:ascii="Helvetica" w:hAnsi="Helvetica" w:cs="Times New Roman"/>
        </w:rPr>
        <w:t>Middle Tennessee State University</w:t>
      </w:r>
    </w:p>
    <w:p w14:paraId="46B1FD76" w14:textId="77777777" w:rsidR="00A163EA" w:rsidRPr="006D6351" w:rsidRDefault="00EA3A58">
      <w:pPr>
        <w:rPr>
          <w:rFonts w:ascii="Helvetica" w:hAnsi="Helvetica" w:cs="Times New Roman"/>
        </w:rPr>
      </w:pPr>
      <w:r w:rsidRPr="006D6351">
        <w:rPr>
          <w:rFonts w:ascii="Helvetica" w:hAnsi="Helvetica" w:cs="Times New Roman"/>
        </w:rPr>
        <w:t>Department of Electronic Media Communication</w:t>
      </w:r>
    </w:p>
    <w:p w14:paraId="35556964" w14:textId="77777777" w:rsidR="00A163EA" w:rsidRPr="006D6351" w:rsidRDefault="00EA3A58">
      <w:pPr>
        <w:rPr>
          <w:rFonts w:ascii="Helvetica" w:hAnsi="Helvetica" w:cs="Times New Roman"/>
        </w:rPr>
      </w:pPr>
      <w:r w:rsidRPr="006D6351">
        <w:rPr>
          <w:rFonts w:ascii="Helvetica" w:hAnsi="Helvetica" w:cs="Times New Roman"/>
        </w:rPr>
        <w:t>Box 58</w:t>
      </w:r>
    </w:p>
    <w:p w14:paraId="28B8ECC8" w14:textId="77777777" w:rsidR="00A163EA" w:rsidRPr="006D6351" w:rsidRDefault="00EA3A58">
      <w:pPr>
        <w:rPr>
          <w:rFonts w:ascii="Helvetica" w:hAnsi="Helvetica" w:cs="Times New Roman"/>
        </w:rPr>
      </w:pPr>
      <w:r w:rsidRPr="006D6351">
        <w:rPr>
          <w:rFonts w:ascii="Helvetica" w:hAnsi="Helvetica" w:cs="Times New Roman"/>
        </w:rPr>
        <w:t>Murfreesboro, TN 37132</w:t>
      </w:r>
    </w:p>
    <w:p w14:paraId="59608B1F" w14:textId="77777777" w:rsidR="00A163EA" w:rsidRPr="006D6351" w:rsidRDefault="00EA3A58">
      <w:pPr>
        <w:rPr>
          <w:rFonts w:ascii="Helvetica" w:hAnsi="Helvetica" w:cs="Times New Roman"/>
        </w:rPr>
      </w:pPr>
      <w:r w:rsidRPr="006D6351">
        <w:rPr>
          <w:rFonts w:ascii="Helvetica" w:hAnsi="Helvetica" w:cs="Times New Roman"/>
        </w:rPr>
        <w:t>615-898-5118</w:t>
      </w:r>
    </w:p>
    <w:p w14:paraId="67C615A0" w14:textId="77777777" w:rsidR="00A163EA" w:rsidRPr="006D6351" w:rsidRDefault="00EA3A58">
      <w:pPr>
        <w:rPr>
          <w:rFonts w:ascii="Helvetica" w:hAnsi="Helvetica" w:cs="Times New Roman"/>
        </w:rPr>
      </w:pPr>
      <w:r w:rsidRPr="006D6351">
        <w:rPr>
          <w:rFonts w:ascii="Helvetica" w:hAnsi="Helvetica" w:cs="Times New Roman"/>
        </w:rPr>
        <w:t>mjbarr@mtsu.edu</w:t>
      </w:r>
    </w:p>
    <w:p w14:paraId="35389483" w14:textId="77777777" w:rsidR="00A163EA" w:rsidRPr="006D6351" w:rsidRDefault="00A163EA">
      <w:pPr>
        <w:pStyle w:val="Heading3"/>
        <w:rPr>
          <w:rFonts w:ascii="Helvetica" w:eastAsia="Times New Roman" w:hAnsi="Helvetica"/>
          <w:sz w:val="20"/>
          <w:szCs w:val="20"/>
        </w:rPr>
      </w:pPr>
    </w:p>
    <w:p w14:paraId="56A622F4" w14:textId="77777777" w:rsidR="00A163EA" w:rsidRPr="006D6351" w:rsidRDefault="00EA3A58">
      <w:pPr>
        <w:pStyle w:val="Heading3"/>
        <w:rPr>
          <w:rFonts w:ascii="Helvetica" w:eastAsia="Times New Roman" w:hAnsi="Helvetica"/>
          <w:sz w:val="20"/>
          <w:szCs w:val="20"/>
        </w:rPr>
      </w:pPr>
      <w:r w:rsidRPr="006D6351">
        <w:rPr>
          <w:rFonts w:ascii="Helvetica" w:eastAsia="Times New Roman" w:hAnsi="Helvetica"/>
          <w:sz w:val="20"/>
          <w:szCs w:val="20"/>
        </w:rPr>
        <w:t>Education</w:t>
      </w:r>
    </w:p>
    <w:p w14:paraId="3E97E1C7" w14:textId="77777777" w:rsidR="00A163EA" w:rsidRPr="006D6351" w:rsidRDefault="00EA3A58">
      <w:pPr>
        <w:rPr>
          <w:rFonts w:ascii="Helvetica" w:hAnsi="Helvetica" w:cs="Times New Roman"/>
        </w:rPr>
      </w:pPr>
      <w:r w:rsidRPr="006D6351">
        <w:rPr>
          <w:rFonts w:ascii="Helvetica" w:hAnsi="Helvetica" w:cs="Times New Roman"/>
        </w:rPr>
        <w:t>Memphis State University</w:t>
      </w:r>
    </w:p>
    <w:p w14:paraId="63BD61CA" w14:textId="77777777" w:rsidR="00A163EA" w:rsidRPr="006D6351" w:rsidRDefault="00EA3A58">
      <w:pPr>
        <w:rPr>
          <w:rFonts w:ascii="Helvetica" w:hAnsi="Helvetica" w:cs="Times New Roman"/>
        </w:rPr>
      </w:pPr>
      <w:r w:rsidRPr="006D6351">
        <w:rPr>
          <w:rFonts w:ascii="Helvetica" w:hAnsi="Helvetica" w:cs="Times New Roman"/>
        </w:rPr>
        <w:t>Master of Fine Art, Ceramics, Design 1978</w:t>
      </w:r>
    </w:p>
    <w:p w14:paraId="735D5BB2" w14:textId="77777777" w:rsidR="00A163EA" w:rsidRPr="006D6351" w:rsidRDefault="00A163EA">
      <w:pPr>
        <w:rPr>
          <w:rFonts w:ascii="Helvetica" w:hAnsi="Helvetica" w:cs="Times New Roman"/>
        </w:rPr>
      </w:pPr>
    </w:p>
    <w:p w14:paraId="5F93A948" w14:textId="77777777" w:rsidR="00A163EA" w:rsidRPr="006D6351" w:rsidRDefault="00EA3A58">
      <w:pPr>
        <w:rPr>
          <w:rFonts w:ascii="Helvetica" w:hAnsi="Helvetica" w:cs="Times New Roman"/>
        </w:rPr>
      </w:pPr>
      <w:r w:rsidRPr="006D6351">
        <w:rPr>
          <w:rFonts w:ascii="Helvetica" w:hAnsi="Helvetica" w:cs="Times New Roman"/>
        </w:rPr>
        <w:t>State University of New York, College at Oswego</w:t>
      </w:r>
    </w:p>
    <w:p w14:paraId="3ED22578" w14:textId="77777777" w:rsidR="00A163EA" w:rsidRPr="006D6351" w:rsidRDefault="00EA3A58">
      <w:pPr>
        <w:rPr>
          <w:rFonts w:ascii="Helvetica" w:hAnsi="Helvetica" w:cs="Times New Roman"/>
        </w:rPr>
      </w:pPr>
      <w:r w:rsidRPr="006D6351">
        <w:rPr>
          <w:rFonts w:ascii="Helvetica" w:hAnsi="Helvetica" w:cs="Times New Roman"/>
        </w:rPr>
        <w:t>M. A. Program, Studio Art 9/75-5/76</w:t>
      </w:r>
    </w:p>
    <w:p w14:paraId="1EF43F2B" w14:textId="77777777" w:rsidR="00A163EA" w:rsidRPr="006D6351" w:rsidRDefault="00A163EA">
      <w:pPr>
        <w:rPr>
          <w:rFonts w:ascii="Helvetica" w:hAnsi="Helvetica" w:cs="Times New Roman"/>
        </w:rPr>
      </w:pPr>
    </w:p>
    <w:p w14:paraId="1B280E8B" w14:textId="77777777" w:rsidR="00A163EA" w:rsidRPr="006D6351" w:rsidRDefault="00EA3A58">
      <w:pPr>
        <w:rPr>
          <w:rFonts w:ascii="Helvetica" w:hAnsi="Helvetica" w:cs="Times New Roman"/>
        </w:rPr>
      </w:pPr>
      <w:r w:rsidRPr="006D6351">
        <w:rPr>
          <w:rFonts w:ascii="Helvetica" w:hAnsi="Helvetica" w:cs="Times New Roman"/>
        </w:rPr>
        <w:t xml:space="preserve">State University of New York, College at Oswego </w:t>
      </w:r>
    </w:p>
    <w:p w14:paraId="6AC2ADA1" w14:textId="77777777" w:rsidR="00A163EA" w:rsidRPr="006D6351" w:rsidRDefault="00EA3A58">
      <w:pPr>
        <w:rPr>
          <w:rFonts w:ascii="Helvetica" w:hAnsi="Helvetica" w:cs="Times New Roman"/>
        </w:rPr>
      </w:pPr>
      <w:r w:rsidRPr="006D6351">
        <w:rPr>
          <w:rFonts w:ascii="Helvetica" w:hAnsi="Helvetica" w:cs="Times New Roman"/>
        </w:rPr>
        <w:t>B. A. Secondary Education, English 1974</w:t>
      </w:r>
    </w:p>
    <w:p w14:paraId="498BF019" w14:textId="77777777" w:rsidR="00A163EA" w:rsidRPr="006D6351" w:rsidRDefault="00A163EA">
      <w:pPr>
        <w:rPr>
          <w:rFonts w:ascii="Helvetica" w:hAnsi="Helvetica" w:cs="Times New Roman"/>
        </w:rPr>
      </w:pPr>
    </w:p>
    <w:p w14:paraId="1886DD87" w14:textId="77777777" w:rsidR="00A163EA" w:rsidRPr="006D6351" w:rsidRDefault="00EA3A58">
      <w:pPr>
        <w:rPr>
          <w:rFonts w:ascii="Helvetica" w:hAnsi="Helvetica" w:cs="Times New Roman"/>
        </w:rPr>
      </w:pPr>
      <w:r w:rsidRPr="006D6351">
        <w:rPr>
          <w:rFonts w:ascii="Helvetica" w:hAnsi="Helvetica" w:cs="Times New Roman"/>
        </w:rPr>
        <w:t>Bronx Community College, Bronx, NY 8/69-8/72</w:t>
      </w:r>
    </w:p>
    <w:p w14:paraId="08ED53D8" w14:textId="77777777" w:rsidR="00A163EA" w:rsidRPr="006D6351" w:rsidRDefault="00A163EA">
      <w:pPr>
        <w:rPr>
          <w:rFonts w:ascii="Helvetica" w:hAnsi="Helvetica" w:cs="Times New Roman"/>
        </w:rPr>
      </w:pPr>
    </w:p>
    <w:p w14:paraId="13B64A1B" w14:textId="77777777" w:rsidR="00A163EA" w:rsidRPr="006D6351" w:rsidRDefault="00EA3A58">
      <w:pPr>
        <w:rPr>
          <w:rFonts w:ascii="Helvetica" w:hAnsi="Helvetica" w:cs="Times New Roman"/>
        </w:rPr>
      </w:pPr>
      <w:r w:rsidRPr="006D6351">
        <w:rPr>
          <w:rFonts w:ascii="Helvetica" w:hAnsi="Helvetica" w:cs="Times New Roman"/>
        </w:rPr>
        <w:t>Bronx H.S. of Science, Bronx, NY 6/69</w:t>
      </w:r>
    </w:p>
    <w:p w14:paraId="5345AFF8" w14:textId="77777777" w:rsidR="00A163EA" w:rsidRPr="006D6351" w:rsidRDefault="00A163EA">
      <w:pPr>
        <w:rPr>
          <w:rFonts w:ascii="Helvetica" w:hAnsi="Helvetica" w:cs="Times New Roman"/>
        </w:rPr>
      </w:pPr>
    </w:p>
    <w:p w14:paraId="337CA5D8" w14:textId="77777777" w:rsidR="00A163EA" w:rsidRPr="006D6351" w:rsidRDefault="00EA3A58">
      <w:pPr>
        <w:pStyle w:val="Heading3"/>
        <w:rPr>
          <w:rFonts w:ascii="Helvetica" w:eastAsia="Times New Roman" w:hAnsi="Helvetica"/>
          <w:sz w:val="20"/>
          <w:szCs w:val="20"/>
        </w:rPr>
      </w:pPr>
      <w:r w:rsidRPr="006D6351">
        <w:rPr>
          <w:rFonts w:ascii="Helvetica" w:eastAsia="Times New Roman" w:hAnsi="Helvetica"/>
          <w:sz w:val="20"/>
          <w:szCs w:val="20"/>
        </w:rPr>
        <w:t>Additional Training</w:t>
      </w:r>
    </w:p>
    <w:p w14:paraId="4FF326C2" w14:textId="77777777" w:rsidR="00A163EA" w:rsidRPr="006D6351" w:rsidRDefault="00A163EA">
      <w:pPr>
        <w:rPr>
          <w:rFonts w:ascii="Helvetica" w:hAnsi="Helvetica" w:cs="Times New Roman"/>
        </w:rPr>
      </w:pPr>
    </w:p>
    <w:p w14:paraId="3E22D1C5" w14:textId="77777777" w:rsidR="00A163EA" w:rsidRPr="006D6351" w:rsidRDefault="00EA3A58">
      <w:pPr>
        <w:rPr>
          <w:rFonts w:ascii="Helvetica" w:hAnsi="Helvetica" w:cs="Times New Roman"/>
        </w:rPr>
      </w:pPr>
      <w:r w:rsidRPr="006D6351">
        <w:rPr>
          <w:rFonts w:ascii="Helvetica" w:hAnsi="Helvetica" w:cs="Times New Roman"/>
        </w:rPr>
        <w:t>SIGGRAPH Courses and Panels at Annual Conferences 1990-ongoing</w:t>
      </w:r>
    </w:p>
    <w:p w14:paraId="58D63E9E" w14:textId="77777777" w:rsidR="00A163EA" w:rsidRPr="006D6351" w:rsidRDefault="00A163EA">
      <w:pPr>
        <w:rPr>
          <w:rFonts w:ascii="Helvetica" w:hAnsi="Helvetica" w:cs="Times New Roman"/>
        </w:rPr>
      </w:pPr>
    </w:p>
    <w:p w14:paraId="2E2D1B40" w14:textId="77777777" w:rsidR="00A163EA" w:rsidRPr="006D6351" w:rsidRDefault="00EA3A58">
      <w:pPr>
        <w:rPr>
          <w:rFonts w:ascii="Helvetica" w:hAnsi="Helvetica" w:cs="Times New Roman"/>
        </w:rPr>
      </w:pPr>
      <w:r w:rsidRPr="006D6351">
        <w:rPr>
          <w:rFonts w:ascii="Helvetica" w:hAnsi="Helvetica" w:cs="Times New Roman"/>
        </w:rPr>
        <w:t>Edward Tufte seminar</w:t>
      </w:r>
    </w:p>
    <w:p w14:paraId="137B36A7" w14:textId="77777777" w:rsidR="00A163EA" w:rsidRPr="006D6351" w:rsidRDefault="00EA3A58">
      <w:pPr>
        <w:rPr>
          <w:rFonts w:ascii="Helvetica" w:hAnsi="Helvetica" w:cs="Times New Roman"/>
        </w:rPr>
      </w:pPr>
      <w:r w:rsidRPr="006D6351">
        <w:rPr>
          <w:rFonts w:ascii="Helvetica" w:hAnsi="Helvetica" w:cs="Times New Roman"/>
        </w:rPr>
        <w:t>Presenting Data and Information</w:t>
      </w:r>
    </w:p>
    <w:p w14:paraId="78EC5452" w14:textId="77777777" w:rsidR="00A163EA" w:rsidRPr="006D6351" w:rsidRDefault="00EA3A58">
      <w:pPr>
        <w:rPr>
          <w:rFonts w:ascii="Helvetica" w:hAnsi="Helvetica" w:cs="Times New Roman"/>
        </w:rPr>
      </w:pPr>
      <w:r w:rsidRPr="006D6351">
        <w:rPr>
          <w:rFonts w:ascii="Helvetica" w:hAnsi="Helvetica" w:cs="Times New Roman"/>
        </w:rPr>
        <w:t>Atlanta, GA, 2001</w:t>
      </w:r>
    </w:p>
    <w:p w14:paraId="1D6BBBB6" w14:textId="77777777" w:rsidR="00A163EA" w:rsidRPr="006D6351" w:rsidRDefault="00A163EA">
      <w:pPr>
        <w:rPr>
          <w:rFonts w:ascii="Helvetica" w:hAnsi="Helvetica" w:cs="Times New Roman"/>
        </w:rPr>
      </w:pPr>
    </w:p>
    <w:p w14:paraId="490CFA93" w14:textId="77777777" w:rsidR="00A163EA" w:rsidRPr="006D6351" w:rsidRDefault="00EA3A58">
      <w:pPr>
        <w:rPr>
          <w:rFonts w:ascii="Helvetica" w:hAnsi="Helvetica" w:cs="Times New Roman"/>
        </w:rPr>
      </w:pPr>
      <w:r w:rsidRPr="006D6351">
        <w:rPr>
          <w:rFonts w:ascii="Helvetica" w:hAnsi="Helvetica" w:cs="Times New Roman"/>
        </w:rPr>
        <w:t>Character Animation with Maya</w:t>
      </w:r>
    </w:p>
    <w:p w14:paraId="11F5C1DB" w14:textId="77777777" w:rsidR="00A163EA" w:rsidRPr="006D6351" w:rsidRDefault="00EA3A58">
      <w:pPr>
        <w:rPr>
          <w:rFonts w:ascii="Helvetica" w:hAnsi="Helvetica" w:cs="Times New Roman"/>
        </w:rPr>
      </w:pPr>
      <w:r w:rsidRPr="006D6351">
        <w:rPr>
          <w:rFonts w:ascii="Helvetica" w:hAnsi="Helvetica" w:cs="Times New Roman"/>
        </w:rPr>
        <w:t>Alias|Wavefront Training Facility</w:t>
      </w:r>
    </w:p>
    <w:p w14:paraId="1C1AA9FB" w14:textId="77777777" w:rsidR="00A163EA" w:rsidRPr="006D6351" w:rsidRDefault="00EA3A58">
      <w:pPr>
        <w:rPr>
          <w:rFonts w:ascii="Helvetica" w:hAnsi="Helvetica" w:cs="Times New Roman"/>
        </w:rPr>
      </w:pPr>
      <w:r w:rsidRPr="006D6351">
        <w:rPr>
          <w:rFonts w:ascii="Helvetica" w:hAnsi="Helvetica" w:cs="Times New Roman"/>
        </w:rPr>
        <w:t>Toronto, CN, 1998</w:t>
      </w:r>
    </w:p>
    <w:p w14:paraId="45F7B73C" w14:textId="77777777" w:rsidR="00A163EA" w:rsidRPr="006D6351" w:rsidRDefault="00A163EA">
      <w:pPr>
        <w:rPr>
          <w:rFonts w:ascii="Helvetica" w:hAnsi="Helvetica" w:cs="Times New Roman"/>
        </w:rPr>
      </w:pPr>
    </w:p>
    <w:p w14:paraId="4B3D435A" w14:textId="77777777" w:rsidR="00A163EA" w:rsidRPr="006D6351" w:rsidRDefault="00EA3A58">
      <w:pPr>
        <w:rPr>
          <w:rFonts w:ascii="Helvetica" w:hAnsi="Helvetica" w:cs="Times New Roman"/>
        </w:rPr>
      </w:pPr>
      <w:r w:rsidRPr="006D6351">
        <w:rPr>
          <w:rFonts w:ascii="Helvetica" w:hAnsi="Helvetica" w:cs="Times New Roman"/>
        </w:rPr>
        <w:t>Maya Essentials</w:t>
      </w:r>
    </w:p>
    <w:p w14:paraId="084DA346" w14:textId="77777777" w:rsidR="00A163EA" w:rsidRPr="006D6351" w:rsidRDefault="00EA3A58">
      <w:pPr>
        <w:rPr>
          <w:rFonts w:ascii="Helvetica" w:hAnsi="Helvetica" w:cs="Times New Roman"/>
        </w:rPr>
      </w:pPr>
      <w:r w:rsidRPr="006D6351">
        <w:rPr>
          <w:rFonts w:ascii="Helvetica" w:hAnsi="Helvetica" w:cs="Times New Roman"/>
        </w:rPr>
        <w:t>Alias|Wavefront Training Facility</w:t>
      </w:r>
    </w:p>
    <w:p w14:paraId="257D6429" w14:textId="77777777" w:rsidR="00A163EA" w:rsidRPr="006D6351" w:rsidRDefault="00EA3A58">
      <w:pPr>
        <w:rPr>
          <w:rFonts w:ascii="Helvetica" w:hAnsi="Helvetica" w:cs="Times New Roman"/>
        </w:rPr>
      </w:pPr>
      <w:r w:rsidRPr="006D6351">
        <w:rPr>
          <w:rFonts w:ascii="Helvetica" w:hAnsi="Helvetica" w:cs="Times New Roman"/>
        </w:rPr>
        <w:t>New York, NY, 1998</w:t>
      </w:r>
    </w:p>
    <w:p w14:paraId="5678476B" w14:textId="77777777" w:rsidR="00A163EA" w:rsidRPr="006D6351" w:rsidRDefault="00A163EA">
      <w:pPr>
        <w:rPr>
          <w:rFonts w:ascii="Helvetica" w:hAnsi="Helvetica" w:cs="Times New Roman"/>
        </w:rPr>
      </w:pPr>
    </w:p>
    <w:p w14:paraId="5F58BB7F" w14:textId="77777777" w:rsidR="00A163EA" w:rsidRPr="006D6351" w:rsidRDefault="00EA3A58">
      <w:pPr>
        <w:rPr>
          <w:rFonts w:ascii="Helvetica" w:hAnsi="Helvetica" w:cs="Times New Roman"/>
        </w:rPr>
      </w:pPr>
      <w:r w:rsidRPr="006D6351">
        <w:rPr>
          <w:rFonts w:ascii="Helvetica" w:hAnsi="Helvetica" w:cs="Times New Roman"/>
        </w:rPr>
        <w:t>Advanced System Administration</w:t>
      </w:r>
    </w:p>
    <w:p w14:paraId="6A1DD8FE" w14:textId="77777777" w:rsidR="00A163EA" w:rsidRPr="006D6351" w:rsidRDefault="00EA3A58">
      <w:pPr>
        <w:rPr>
          <w:rFonts w:ascii="Helvetica" w:hAnsi="Helvetica" w:cs="Times New Roman"/>
        </w:rPr>
      </w:pPr>
      <w:r w:rsidRPr="006D6351">
        <w:rPr>
          <w:rFonts w:ascii="Helvetica" w:hAnsi="Helvetica" w:cs="Times New Roman"/>
        </w:rPr>
        <w:t>Silicon Graphics Inc.</w:t>
      </w:r>
    </w:p>
    <w:p w14:paraId="161A6AA8" w14:textId="77777777" w:rsidR="00A163EA" w:rsidRPr="006D6351" w:rsidRDefault="00EA3A58">
      <w:pPr>
        <w:rPr>
          <w:rFonts w:ascii="Helvetica" w:hAnsi="Helvetica" w:cs="Times New Roman"/>
        </w:rPr>
      </w:pPr>
      <w:r w:rsidRPr="006D6351">
        <w:rPr>
          <w:rFonts w:ascii="Helvetica" w:hAnsi="Helvetica" w:cs="Times New Roman"/>
        </w:rPr>
        <w:t>12200-G Plum Orchard Drive</w:t>
      </w:r>
    </w:p>
    <w:p w14:paraId="0E7A7578" w14:textId="77777777" w:rsidR="00A163EA" w:rsidRPr="006D6351" w:rsidRDefault="00EA3A58">
      <w:pPr>
        <w:rPr>
          <w:rFonts w:ascii="Helvetica" w:hAnsi="Helvetica" w:cs="Times New Roman"/>
        </w:rPr>
      </w:pPr>
      <w:r w:rsidRPr="006D6351">
        <w:rPr>
          <w:rFonts w:ascii="Helvetica" w:hAnsi="Helvetica" w:cs="Times New Roman"/>
        </w:rPr>
        <w:t>Silver Spring, MD, 1997</w:t>
      </w:r>
    </w:p>
    <w:p w14:paraId="0AF9262F" w14:textId="77777777" w:rsidR="00A163EA" w:rsidRPr="006D6351" w:rsidRDefault="00A163EA">
      <w:pPr>
        <w:rPr>
          <w:rFonts w:ascii="Helvetica" w:hAnsi="Helvetica" w:cs="Times New Roman"/>
        </w:rPr>
      </w:pPr>
    </w:p>
    <w:p w14:paraId="133A8549" w14:textId="77777777" w:rsidR="00A163EA" w:rsidRPr="006D6351" w:rsidRDefault="00EA3A58">
      <w:pPr>
        <w:rPr>
          <w:rFonts w:ascii="Helvetica" w:hAnsi="Helvetica" w:cs="Times New Roman"/>
        </w:rPr>
      </w:pPr>
      <w:r w:rsidRPr="006D6351">
        <w:rPr>
          <w:rFonts w:ascii="Helvetica" w:hAnsi="Helvetica" w:cs="Times New Roman"/>
        </w:rPr>
        <w:t>3Design/IPR Training Course</w:t>
      </w:r>
    </w:p>
    <w:p w14:paraId="4717FB70" w14:textId="77777777" w:rsidR="00A163EA" w:rsidRPr="006D6351" w:rsidRDefault="00EA3A58">
      <w:pPr>
        <w:rPr>
          <w:rFonts w:ascii="Helvetica" w:hAnsi="Helvetica" w:cs="Times New Roman"/>
        </w:rPr>
      </w:pPr>
      <w:r w:rsidRPr="006D6351">
        <w:rPr>
          <w:rFonts w:ascii="Helvetica" w:hAnsi="Helvetica" w:cs="Times New Roman"/>
        </w:rPr>
        <w:t>Wavefront Technologies Inc.</w:t>
      </w:r>
    </w:p>
    <w:p w14:paraId="7E15E12F" w14:textId="77777777" w:rsidR="00A163EA" w:rsidRPr="006D6351" w:rsidRDefault="00EA3A58">
      <w:pPr>
        <w:rPr>
          <w:rFonts w:ascii="Helvetica" w:hAnsi="Helvetica" w:cs="Times New Roman"/>
        </w:rPr>
      </w:pPr>
      <w:r w:rsidRPr="006D6351">
        <w:rPr>
          <w:rFonts w:ascii="Helvetica" w:hAnsi="Helvetica" w:cs="Times New Roman"/>
        </w:rPr>
        <w:t>503 E. Montecito St.</w:t>
      </w:r>
    </w:p>
    <w:p w14:paraId="286CBEB0" w14:textId="77777777" w:rsidR="00A163EA" w:rsidRPr="006D6351" w:rsidRDefault="00EA3A58">
      <w:pPr>
        <w:rPr>
          <w:rFonts w:ascii="Helvetica" w:hAnsi="Helvetica" w:cs="Times New Roman"/>
        </w:rPr>
      </w:pPr>
      <w:r w:rsidRPr="006D6351">
        <w:rPr>
          <w:rFonts w:ascii="Helvetica" w:hAnsi="Helvetica" w:cs="Times New Roman"/>
        </w:rPr>
        <w:t>Santa Barbara, CA, 1996</w:t>
      </w:r>
    </w:p>
    <w:p w14:paraId="6EDC2E17" w14:textId="77777777" w:rsidR="00A163EA" w:rsidRPr="006D6351" w:rsidRDefault="00A163EA">
      <w:pPr>
        <w:rPr>
          <w:rFonts w:ascii="Helvetica" w:hAnsi="Helvetica" w:cs="Times New Roman"/>
        </w:rPr>
      </w:pPr>
    </w:p>
    <w:p w14:paraId="2DC4E49D" w14:textId="77777777" w:rsidR="006D6351" w:rsidRDefault="006D6351">
      <w:pPr>
        <w:rPr>
          <w:rFonts w:ascii="Helvetica" w:hAnsi="Helvetica" w:cs="Times New Roman"/>
        </w:rPr>
      </w:pPr>
    </w:p>
    <w:p w14:paraId="75832463" w14:textId="77777777" w:rsidR="006D6351" w:rsidRDefault="006D6351">
      <w:pPr>
        <w:rPr>
          <w:rFonts w:ascii="Helvetica" w:hAnsi="Helvetica" w:cs="Times New Roman"/>
        </w:rPr>
      </w:pPr>
    </w:p>
    <w:p w14:paraId="4317E380" w14:textId="77777777" w:rsidR="006D6351" w:rsidRDefault="006D6351">
      <w:pPr>
        <w:rPr>
          <w:rFonts w:ascii="Helvetica" w:hAnsi="Helvetica" w:cs="Times New Roman"/>
        </w:rPr>
      </w:pPr>
    </w:p>
    <w:p w14:paraId="0FE1257D" w14:textId="77777777" w:rsidR="00A163EA" w:rsidRPr="006D6351" w:rsidRDefault="00EA3A58">
      <w:pPr>
        <w:rPr>
          <w:rFonts w:ascii="Helvetica" w:hAnsi="Helvetica" w:cs="Times New Roman"/>
        </w:rPr>
      </w:pPr>
      <w:r w:rsidRPr="006D6351">
        <w:rPr>
          <w:rFonts w:ascii="Helvetica" w:hAnsi="Helvetica" w:cs="Times New Roman"/>
        </w:rPr>
        <w:lastRenderedPageBreak/>
        <w:t>Kinemation Training Course</w:t>
      </w:r>
    </w:p>
    <w:p w14:paraId="4B67ED13" w14:textId="77777777" w:rsidR="00A163EA" w:rsidRPr="006D6351" w:rsidRDefault="00EA3A58">
      <w:pPr>
        <w:rPr>
          <w:rFonts w:ascii="Helvetica" w:hAnsi="Helvetica" w:cs="Times New Roman"/>
        </w:rPr>
      </w:pPr>
      <w:r w:rsidRPr="006D6351">
        <w:rPr>
          <w:rFonts w:ascii="Helvetica" w:hAnsi="Helvetica" w:cs="Times New Roman"/>
        </w:rPr>
        <w:t>Wavefront Technologies Inc.</w:t>
      </w:r>
    </w:p>
    <w:p w14:paraId="6CFEC25F" w14:textId="77777777" w:rsidR="00A163EA" w:rsidRPr="006D6351" w:rsidRDefault="00EA3A58">
      <w:pPr>
        <w:rPr>
          <w:rFonts w:ascii="Helvetica" w:hAnsi="Helvetica" w:cs="Times New Roman"/>
        </w:rPr>
      </w:pPr>
      <w:r w:rsidRPr="006D6351">
        <w:rPr>
          <w:rFonts w:ascii="Helvetica" w:hAnsi="Helvetica" w:cs="Times New Roman"/>
        </w:rPr>
        <w:t>275 Park Ave. South</w:t>
      </w:r>
    </w:p>
    <w:p w14:paraId="0473B9DD" w14:textId="77777777" w:rsidR="00A163EA" w:rsidRPr="006D6351" w:rsidRDefault="00EA3A58">
      <w:pPr>
        <w:rPr>
          <w:rFonts w:ascii="Helvetica" w:hAnsi="Helvetica" w:cs="Times New Roman"/>
        </w:rPr>
      </w:pPr>
      <w:r w:rsidRPr="006D6351">
        <w:rPr>
          <w:rFonts w:ascii="Helvetica" w:hAnsi="Helvetica" w:cs="Times New Roman"/>
        </w:rPr>
        <w:t>New York, NY, 1995</w:t>
      </w:r>
    </w:p>
    <w:p w14:paraId="66AE16CB" w14:textId="77777777" w:rsidR="00A163EA" w:rsidRPr="006D6351" w:rsidRDefault="00A163EA">
      <w:pPr>
        <w:rPr>
          <w:rFonts w:ascii="Helvetica" w:hAnsi="Helvetica" w:cs="Times New Roman"/>
        </w:rPr>
      </w:pPr>
    </w:p>
    <w:p w14:paraId="3FAD5CD6" w14:textId="77777777" w:rsidR="00A163EA" w:rsidRPr="006D6351" w:rsidRDefault="00EA3A58">
      <w:pPr>
        <w:rPr>
          <w:rFonts w:ascii="Helvetica" w:hAnsi="Helvetica" w:cs="Times New Roman"/>
        </w:rPr>
      </w:pPr>
      <w:r w:rsidRPr="006D6351">
        <w:rPr>
          <w:rFonts w:ascii="Helvetica" w:hAnsi="Helvetica" w:cs="Times New Roman"/>
        </w:rPr>
        <w:t>Dynamation Particle System Training Course</w:t>
      </w:r>
    </w:p>
    <w:p w14:paraId="78CF5794" w14:textId="77777777" w:rsidR="00A163EA" w:rsidRPr="006D6351" w:rsidRDefault="00EA3A58">
      <w:pPr>
        <w:rPr>
          <w:rFonts w:ascii="Helvetica" w:hAnsi="Helvetica" w:cs="Times New Roman"/>
        </w:rPr>
      </w:pPr>
      <w:r w:rsidRPr="006D6351">
        <w:rPr>
          <w:rFonts w:ascii="Helvetica" w:hAnsi="Helvetica" w:cs="Times New Roman"/>
        </w:rPr>
        <w:t>Wavefront Technologies Inc.</w:t>
      </w:r>
    </w:p>
    <w:p w14:paraId="455FC0CD" w14:textId="77777777" w:rsidR="00A163EA" w:rsidRPr="006D6351" w:rsidRDefault="00EA3A58">
      <w:pPr>
        <w:rPr>
          <w:rFonts w:ascii="Helvetica" w:hAnsi="Helvetica" w:cs="Times New Roman"/>
        </w:rPr>
      </w:pPr>
      <w:r w:rsidRPr="006D6351">
        <w:rPr>
          <w:rFonts w:ascii="Helvetica" w:hAnsi="Helvetica" w:cs="Times New Roman"/>
        </w:rPr>
        <w:t>503 E. Montecito St.</w:t>
      </w:r>
    </w:p>
    <w:p w14:paraId="05745204" w14:textId="77777777" w:rsidR="00A163EA" w:rsidRPr="006D6351" w:rsidRDefault="00EA3A58">
      <w:pPr>
        <w:rPr>
          <w:rFonts w:ascii="Helvetica" w:hAnsi="Helvetica" w:cs="Times New Roman"/>
        </w:rPr>
      </w:pPr>
      <w:r w:rsidRPr="006D6351">
        <w:rPr>
          <w:rFonts w:ascii="Helvetica" w:hAnsi="Helvetica" w:cs="Times New Roman"/>
        </w:rPr>
        <w:t>Santa Barbara, CA, 1994</w:t>
      </w:r>
    </w:p>
    <w:p w14:paraId="5A7B1940" w14:textId="77777777" w:rsidR="00A163EA" w:rsidRPr="006D6351" w:rsidRDefault="00A163EA">
      <w:pPr>
        <w:rPr>
          <w:rFonts w:ascii="Helvetica" w:hAnsi="Helvetica" w:cs="Times New Roman"/>
        </w:rPr>
      </w:pPr>
    </w:p>
    <w:p w14:paraId="3F849620" w14:textId="77777777" w:rsidR="00A163EA" w:rsidRPr="006D6351" w:rsidRDefault="00EA3A58">
      <w:pPr>
        <w:rPr>
          <w:rFonts w:ascii="Helvetica" w:hAnsi="Helvetica" w:cs="Times New Roman"/>
        </w:rPr>
      </w:pPr>
      <w:r w:rsidRPr="006D6351">
        <w:rPr>
          <w:rFonts w:ascii="Helvetica" w:hAnsi="Helvetica" w:cs="Times New Roman"/>
        </w:rPr>
        <w:t>Alias|Wavefront Technologies, National User Group Training Seminars and</w:t>
      </w:r>
    </w:p>
    <w:p w14:paraId="5C80165A" w14:textId="77777777" w:rsidR="00A163EA" w:rsidRPr="006D6351" w:rsidRDefault="00EA3A58">
      <w:pPr>
        <w:rPr>
          <w:rFonts w:ascii="Helvetica" w:hAnsi="Helvetica" w:cs="Times New Roman"/>
        </w:rPr>
      </w:pPr>
      <w:r w:rsidRPr="006D6351">
        <w:rPr>
          <w:rFonts w:ascii="Helvetica" w:hAnsi="Helvetica" w:cs="Times New Roman"/>
        </w:rPr>
        <w:t>Academic Summits: SIGGRAPH 1993-ongoing</w:t>
      </w:r>
    </w:p>
    <w:p w14:paraId="38E65489" w14:textId="77777777" w:rsidR="00A163EA" w:rsidRPr="006D6351" w:rsidRDefault="00A163EA">
      <w:pPr>
        <w:rPr>
          <w:rFonts w:ascii="Helvetica" w:hAnsi="Helvetica" w:cs="Times New Roman"/>
        </w:rPr>
      </w:pPr>
    </w:p>
    <w:p w14:paraId="7745DD70" w14:textId="77777777" w:rsidR="00A163EA" w:rsidRPr="006D6351" w:rsidRDefault="00EA3A58">
      <w:pPr>
        <w:rPr>
          <w:rFonts w:ascii="Helvetica" w:hAnsi="Helvetica" w:cs="Times New Roman"/>
        </w:rPr>
      </w:pPr>
      <w:r w:rsidRPr="006D6351">
        <w:rPr>
          <w:rFonts w:ascii="Helvetica" w:hAnsi="Helvetica" w:cs="Times New Roman"/>
        </w:rPr>
        <w:t>SIGGRAPH/Wavefront Technologies, Regional User Group Training Seminar</w:t>
      </w:r>
    </w:p>
    <w:p w14:paraId="4E4D1171" w14:textId="77777777" w:rsidR="00A163EA" w:rsidRPr="006D6351" w:rsidRDefault="00EA3A58">
      <w:pPr>
        <w:rPr>
          <w:rFonts w:ascii="Helvetica" w:hAnsi="Helvetica" w:cs="Times New Roman"/>
        </w:rPr>
      </w:pPr>
      <w:r w:rsidRPr="006D6351">
        <w:rPr>
          <w:rFonts w:ascii="Helvetica" w:hAnsi="Helvetica" w:cs="Times New Roman"/>
        </w:rPr>
        <w:t>Georgia State University</w:t>
      </w:r>
    </w:p>
    <w:p w14:paraId="7DA2EA59" w14:textId="77777777" w:rsidR="00A163EA" w:rsidRPr="006D6351" w:rsidRDefault="00EA3A58">
      <w:pPr>
        <w:rPr>
          <w:rFonts w:ascii="Helvetica" w:hAnsi="Helvetica" w:cs="Times New Roman"/>
        </w:rPr>
      </w:pPr>
      <w:r w:rsidRPr="006D6351">
        <w:rPr>
          <w:rFonts w:ascii="Helvetica" w:hAnsi="Helvetica" w:cs="Times New Roman"/>
        </w:rPr>
        <w:t>Atlanta, GA, 1993</w:t>
      </w:r>
    </w:p>
    <w:p w14:paraId="6E05516A" w14:textId="77777777" w:rsidR="00A163EA" w:rsidRPr="006D6351" w:rsidRDefault="00A163EA">
      <w:pPr>
        <w:rPr>
          <w:rFonts w:ascii="Helvetica" w:hAnsi="Helvetica" w:cs="Times New Roman"/>
        </w:rPr>
      </w:pPr>
    </w:p>
    <w:p w14:paraId="5D113DBA" w14:textId="77777777" w:rsidR="00A163EA" w:rsidRPr="006D6351" w:rsidRDefault="00EA3A58">
      <w:pPr>
        <w:rPr>
          <w:rFonts w:ascii="Helvetica" w:hAnsi="Helvetica" w:cs="Times New Roman"/>
        </w:rPr>
      </w:pPr>
      <w:r w:rsidRPr="006D6351">
        <w:rPr>
          <w:rFonts w:ascii="Helvetica" w:hAnsi="Helvetica" w:cs="Times New Roman"/>
        </w:rPr>
        <w:t>Advanced Visualizer Training Course</w:t>
      </w:r>
    </w:p>
    <w:p w14:paraId="7979E9E6" w14:textId="77777777" w:rsidR="00A163EA" w:rsidRPr="006D6351" w:rsidRDefault="00EA3A58">
      <w:pPr>
        <w:rPr>
          <w:rFonts w:ascii="Helvetica" w:hAnsi="Helvetica" w:cs="Times New Roman"/>
        </w:rPr>
      </w:pPr>
      <w:r w:rsidRPr="006D6351">
        <w:rPr>
          <w:rFonts w:ascii="Helvetica" w:hAnsi="Helvetica" w:cs="Times New Roman"/>
        </w:rPr>
        <w:t>Wavefront Technologies Inc.</w:t>
      </w:r>
    </w:p>
    <w:p w14:paraId="550F1AE2" w14:textId="77777777" w:rsidR="00A163EA" w:rsidRPr="006D6351" w:rsidRDefault="00EA3A58">
      <w:pPr>
        <w:rPr>
          <w:rFonts w:ascii="Helvetica" w:hAnsi="Helvetica" w:cs="Times New Roman"/>
        </w:rPr>
      </w:pPr>
      <w:r w:rsidRPr="006D6351">
        <w:rPr>
          <w:rFonts w:ascii="Helvetica" w:hAnsi="Helvetica" w:cs="Times New Roman"/>
        </w:rPr>
        <w:t>503 E. Montecito St.</w:t>
      </w:r>
    </w:p>
    <w:p w14:paraId="3F873388" w14:textId="77777777" w:rsidR="00A163EA" w:rsidRPr="006D6351" w:rsidRDefault="00EA3A58">
      <w:pPr>
        <w:rPr>
          <w:rFonts w:ascii="Helvetica" w:hAnsi="Helvetica" w:cs="Times New Roman"/>
        </w:rPr>
      </w:pPr>
      <w:r w:rsidRPr="006D6351">
        <w:rPr>
          <w:rFonts w:ascii="Helvetica" w:hAnsi="Helvetica" w:cs="Times New Roman"/>
        </w:rPr>
        <w:t>Santa Barbara, CA, 1992</w:t>
      </w:r>
    </w:p>
    <w:p w14:paraId="40D0C3AB" w14:textId="77777777" w:rsidR="00A163EA" w:rsidRPr="006D6351" w:rsidRDefault="00A163EA">
      <w:pPr>
        <w:rPr>
          <w:rFonts w:ascii="Helvetica" w:hAnsi="Helvetica" w:cs="Times New Roman"/>
        </w:rPr>
      </w:pPr>
    </w:p>
    <w:p w14:paraId="23EF5A1A" w14:textId="77777777" w:rsidR="00A163EA" w:rsidRPr="006D6351" w:rsidRDefault="00EA3A58">
      <w:pPr>
        <w:rPr>
          <w:rFonts w:ascii="Helvetica" w:hAnsi="Helvetica" w:cs="Times New Roman"/>
        </w:rPr>
      </w:pPr>
      <w:r w:rsidRPr="006D6351">
        <w:rPr>
          <w:rFonts w:ascii="Helvetica" w:hAnsi="Helvetica" w:cs="Times New Roman"/>
        </w:rPr>
        <w:t xml:space="preserve">Middle Tennessee State University: </w:t>
      </w:r>
    </w:p>
    <w:p w14:paraId="30606F43" w14:textId="77777777" w:rsidR="00A163EA" w:rsidRPr="006D6351" w:rsidRDefault="00EA3A58">
      <w:pPr>
        <w:rPr>
          <w:rFonts w:ascii="Helvetica" w:hAnsi="Helvetica" w:cs="Times New Roman"/>
        </w:rPr>
      </w:pPr>
      <w:r w:rsidRPr="006D6351">
        <w:rPr>
          <w:rFonts w:ascii="Helvetica" w:hAnsi="Helvetica" w:cs="Times New Roman"/>
        </w:rPr>
        <w:t>Classes in Computer Science, 1990, 1994</w:t>
      </w:r>
    </w:p>
    <w:p w14:paraId="7E9932AE" w14:textId="77777777" w:rsidR="00A163EA" w:rsidRPr="006D6351" w:rsidRDefault="00EA3A58">
      <w:pPr>
        <w:rPr>
          <w:rFonts w:ascii="Helvetica" w:hAnsi="Helvetica" w:cs="Times New Roman"/>
        </w:rPr>
      </w:pPr>
      <w:r w:rsidRPr="006D6351">
        <w:rPr>
          <w:rFonts w:ascii="Helvetica" w:hAnsi="Helvetica" w:cs="Times New Roman"/>
        </w:rPr>
        <w:t>Mass Communications, 1992</w:t>
      </w:r>
    </w:p>
    <w:p w14:paraId="563A3924" w14:textId="77777777" w:rsidR="00A163EA" w:rsidRPr="006D6351" w:rsidRDefault="00A163EA">
      <w:pPr>
        <w:rPr>
          <w:rFonts w:ascii="Helvetica" w:hAnsi="Helvetica" w:cs="Times New Roman"/>
        </w:rPr>
      </w:pPr>
    </w:p>
    <w:p w14:paraId="12AF04B4" w14:textId="77777777" w:rsidR="00A163EA" w:rsidRPr="006D6351" w:rsidRDefault="00EA3A58">
      <w:pPr>
        <w:rPr>
          <w:rFonts w:ascii="Helvetica" w:hAnsi="Helvetica" w:cs="Times New Roman"/>
        </w:rPr>
      </w:pPr>
      <w:r w:rsidRPr="006D6351">
        <w:rPr>
          <w:rFonts w:ascii="Helvetica" w:hAnsi="Helvetica" w:cs="Times New Roman"/>
        </w:rPr>
        <w:t>Apple Computer Training Center:</w:t>
      </w:r>
    </w:p>
    <w:p w14:paraId="5F543313" w14:textId="77777777" w:rsidR="00A163EA" w:rsidRPr="006D6351" w:rsidRDefault="00EA3A58">
      <w:pPr>
        <w:rPr>
          <w:rFonts w:ascii="Helvetica" w:hAnsi="Helvetica" w:cs="Times New Roman"/>
        </w:rPr>
      </w:pPr>
      <w:r w:rsidRPr="006D6351">
        <w:rPr>
          <w:rFonts w:ascii="Helvetica" w:hAnsi="Helvetica" w:cs="Times New Roman"/>
        </w:rPr>
        <w:t>Training Seminar Cincinnati, OH, 1989</w:t>
      </w:r>
    </w:p>
    <w:p w14:paraId="3C3836E5" w14:textId="77777777" w:rsidR="00A163EA" w:rsidRPr="006D6351" w:rsidRDefault="00A163EA">
      <w:pPr>
        <w:rPr>
          <w:rFonts w:ascii="Helvetica" w:hAnsi="Helvetica" w:cs="Times New Roman"/>
        </w:rPr>
      </w:pPr>
    </w:p>
    <w:p w14:paraId="539EC49C" w14:textId="77777777" w:rsidR="00A163EA" w:rsidRPr="006D6351" w:rsidRDefault="00EA3A58">
      <w:pPr>
        <w:rPr>
          <w:rFonts w:ascii="Helvetica" w:hAnsi="Helvetica" w:cs="Times New Roman"/>
        </w:rPr>
      </w:pPr>
      <w:r w:rsidRPr="006D6351">
        <w:rPr>
          <w:rFonts w:ascii="Helvetica" w:hAnsi="Helvetica" w:cs="Times New Roman"/>
        </w:rPr>
        <w:t xml:space="preserve">Cosanti Foundation </w:t>
      </w:r>
    </w:p>
    <w:p w14:paraId="0CE97136" w14:textId="77777777" w:rsidR="00A163EA" w:rsidRPr="006D6351" w:rsidRDefault="00EA3A58">
      <w:pPr>
        <w:rPr>
          <w:rFonts w:ascii="Helvetica" w:hAnsi="Helvetica" w:cs="Times New Roman"/>
        </w:rPr>
      </w:pPr>
      <w:r w:rsidRPr="006D6351">
        <w:rPr>
          <w:rFonts w:ascii="Helvetica" w:hAnsi="Helvetica" w:cs="Times New Roman"/>
        </w:rPr>
        <w:t>Frank Lloyd Wright Scholarship, for study with Paolo Soleri, 1977</w:t>
      </w:r>
    </w:p>
    <w:p w14:paraId="72A8E49A" w14:textId="77777777" w:rsidR="00A163EA" w:rsidRPr="006D6351" w:rsidRDefault="00A163EA">
      <w:pPr>
        <w:rPr>
          <w:rFonts w:ascii="Helvetica" w:hAnsi="Helvetica" w:cs="Times New Roman"/>
        </w:rPr>
      </w:pPr>
    </w:p>
    <w:p w14:paraId="5456ECCB" w14:textId="77777777" w:rsidR="00A163EA" w:rsidRPr="006D6351" w:rsidRDefault="00EA3A58">
      <w:pPr>
        <w:pStyle w:val="Heading3"/>
        <w:rPr>
          <w:rFonts w:ascii="Helvetica" w:eastAsia="Times New Roman" w:hAnsi="Helvetica"/>
          <w:sz w:val="20"/>
          <w:szCs w:val="20"/>
        </w:rPr>
      </w:pPr>
      <w:r w:rsidRPr="006D6351">
        <w:rPr>
          <w:rFonts w:ascii="Helvetica" w:eastAsia="Times New Roman" w:hAnsi="Helvetica"/>
          <w:sz w:val="20"/>
          <w:szCs w:val="20"/>
        </w:rPr>
        <w:t>Licenses and Certifications</w:t>
      </w:r>
    </w:p>
    <w:p w14:paraId="25C70389" w14:textId="77777777" w:rsidR="00A163EA" w:rsidRPr="006D6351" w:rsidRDefault="00A163EA">
      <w:pPr>
        <w:rPr>
          <w:rFonts w:ascii="Helvetica" w:hAnsi="Helvetica" w:cs="Times New Roman"/>
        </w:rPr>
      </w:pPr>
    </w:p>
    <w:p w14:paraId="5EDF65CD" w14:textId="77777777" w:rsidR="00A163EA" w:rsidRPr="006D6351" w:rsidRDefault="00EA3A58">
      <w:pPr>
        <w:rPr>
          <w:rFonts w:ascii="Helvetica" w:hAnsi="Helvetica" w:cs="Times New Roman"/>
        </w:rPr>
      </w:pPr>
      <w:r w:rsidRPr="006D6351">
        <w:rPr>
          <w:rFonts w:ascii="Helvetica" w:hAnsi="Helvetica" w:cs="Times New Roman"/>
        </w:rPr>
        <w:t>N.Y. Permanent Art K-12, English 7-12</w:t>
      </w:r>
    </w:p>
    <w:p w14:paraId="3B514ACE" w14:textId="77777777" w:rsidR="00A163EA" w:rsidRPr="006D6351" w:rsidRDefault="00A163EA">
      <w:pPr>
        <w:rPr>
          <w:rFonts w:ascii="Helvetica" w:hAnsi="Helvetica" w:cs="Times New Roman"/>
        </w:rPr>
      </w:pPr>
    </w:p>
    <w:p w14:paraId="38AF98CD" w14:textId="77777777" w:rsidR="00A163EA" w:rsidRPr="006D6351" w:rsidRDefault="00EA3A58">
      <w:pPr>
        <w:pStyle w:val="Heading3"/>
        <w:rPr>
          <w:rFonts w:ascii="Helvetica" w:eastAsia="Times New Roman" w:hAnsi="Helvetica"/>
          <w:sz w:val="20"/>
          <w:szCs w:val="20"/>
        </w:rPr>
      </w:pPr>
      <w:r w:rsidRPr="006D6351">
        <w:rPr>
          <w:rFonts w:ascii="Helvetica" w:eastAsia="Times New Roman" w:hAnsi="Helvetica"/>
          <w:sz w:val="20"/>
          <w:szCs w:val="20"/>
        </w:rPr>
        <w:t>Employment History</w:t>
      </w:r>
    </w:p>
    <w:p w14:paraId="4385D3C1" w14:textId="77777777" w:rsidR="00A163EA" w:rsidRPr="006D6351" w:rsidRDefault="00A163EA">
      <w:pPr>
        <w:rPr>
          <w:rFonts w:ascii="Helvetica" w:hAnsi="Helvetica" w:cs="Times New Roman"/>
        </w:rPr>
      </w:pPr>
    </w:p>
    <w:p w14:paraId="00196072" w14:textId="77777777" w:rsidR="00A163EA" w:rsidRPr="006D6351" w:rsidRDefault="00EA3A58">
      <w:pPr>
        <w:rPr>
          <w:rFonts w:ascii="Helvetica" w:hAnsi="Helvetica"/>
        </w:rPr>
      </w:pPr>
      <w:r w:rsidRPr="006D6351">
        <w:rPr>
          <w:rFonts w:ascii="Helvetica" w:hAnsi="Helvetica"/>
        </w:rPr>
        <w:t>2009</w:t>
      </w:r>
    </w:p>
    <w:p w14:paraId="689593E8" w14:textId="77777777" w:rsidR="00A163EA" w:rsidRPr="006D6351" w:rsidRDefault="00A163EA">
      <w:pPr>
        <w:rPr>
          <w:rFonts w:ascii="Helvetica" w:hAnsi="Helvetica"/>
        </w:rPr>
      </w:pPr>
    </w:p>
    <w:p w14:paraId="4D5828B6" w14:textId="77777777" w:rsidR="00A163EA" w:rsidRPr="006D6351" w:rsidRDefault="00EA3A58">
      <w:pPr>
        <w:rPr>
          <w:rFonts w:ascii="Helvetica" w:hAnsi="Helvetica"/>
        </w:rPr>
      </w:pPr>
      <w:r w:rsidRPr="006D6351">
        <w:rPr>
          <w:rFonts w:ascii="Helvetica" w:hAnsi="Helvetica"/>
        </w:rPr>
        <w:t>Adjunct Visiting Professor, Animation School</w:t>
      </w:r>
    </w:p>
    <w:p w14:paraId="4A1EB824" w14:textId="77777777" w:rsidR="00A163EA" w:rsidRPr="006D6351" w:rsidRDefault="00A163EA">
      <w:pPr>
        <w:rPr>
          <w:rFonts w:ascii="Helvetica" w:hAnsi="Helvetica"/>
        </w:rPr>
      </w:pPr>
    </w:p>
    <w:p w14:paraId="178B17BF" w14:textId="77777777" w:rsidR="00A163EA" w:rsidRPr="006D6351" w:rsidRDefault="00EA3A58">
      <w:pPr>
        <w:rPr>
          <w:rFonts w:ascii="Helvetica" w:hAnsi="Helvetica"/>
        </w:rPr>
      </w:pPr>
      <w:r w:rsidRPr="006D6351">
        <w:rPr>
          <w:rFonts w:ascii="Helvetica" w:hAnsi="Helvetica"/>
        </w:rPr>
        <w:t>Communication University of China, Beijing China</w:t>
      </w:r>
    </w:p>
    <w:p w14:paraId="4E1AA59F" w14:textId="77777777" w:rsidR="00A163EA" w:rsidRPr="006D6351" w:rsidRDefault="00A163EA">
      <w:pPr>
        <w:rPr>
          <w:rFonts w:ascii="Helvetica" w:hAnsi="Helvetica" w:cs="Times New Roman"/>
        </w:rPr>
      </w:pPr>
    </w:p>
    <w:p w14:paraId="6F50972E" w14:textId="77777777" w:rsidR="00A163EA" w:rsidRPr="006D6351" w:rsidRDefault="00EA3A58">
      <w:pPr>
        <w:rPr>
          <w:rFonts w:ascii="Helvetica" w:hAnsi="Helvetica" w:cs="Times New Roman"/>
        </w:rPr>
      </w:pPr>
      <w:r w:rsidRPr="006D6351">
        <w:rPr>
          <w:rFonts w:ascii="Helvetica" w:hAnsi="Helvetica" w:cs="Times New Roman"/>
        </w:rPr>
        <w:t>1992- present</w:t>
      </w:r>
    </w:p>
    <w:p w14:paraId="01C4B86D" w14:textId="77777777" w:rsidR="00A163EA" w:rsidRPr="006D6351" w:rsidRDefault="00A163EA">
      <w:pPr>
        <w:rPr>
          <w:rFonts w:ascii="Helvetica" w:hAnsi="Helvetica" w:cs="Times New Roman"/>
        </w:rPr>
      </w:pPr>
    </w:p>
    <w:p w14:paraId="72E3D2AF" w14:textId="77777777" w:rsidR="00A163EA" w:rsidRPr="006D6351" w:rsidRDefault="00EA3A58">
      <w:pPr>
        <w:rPr>
          <w:rFonts w:ascii="Helvetica" w:hAnsi="Helvetica" w:cs="Times New Roman"/>
        </w:rPr>
      </w:pPr>
      <w:r w:rsidRPr="006D6351">
        <w:rPr>
          <w:rFonts w:ascii="Helvetica" w:hAnsi="Helvetica" w:cs="Times New Roman"/>
        </w:rPr>
        <w:t>Professor, Department of Electronic Media Communication</w:t>
      </w:r>
    </w:p>
    <w:p w14:paraId="29168069" w14:textId="77777777" w:rsidR="00A163EA" w:rsidRPr="006D6351" w:rsidRDefault="00A163EA">
      <w:pPr>
        <w:rPr>
          <w:rFonts w:ascii="Helvetica" w:hAnsi="Helvetica" w:cs="Times New Roman"/>
        </w:rPr>
      </w:pPr>
    </w:p>
    <w:p w14:paraId="5F48F7DC" w14:textId="77777777" w:rsidR="00A163EA" w:rsidRPr="006D6351" w:rsidRDefault="00EA3A58">
      <w:pPr>
        <w:rPr>
          <w:rFonts w:ascii="Helvetica" w:hAnsi="Helvetica" w:cs="Times New Roman"/>
        </w:rPr>
      </w:pPr>
      <w:r w:rsidRPr="006D6351">
        <w:rPr>
          <w:rFonts w:ascii="Helvetica" w:hAnsi="Helvetica" w:cs="Times New Roman"/>
        </w:rPr>
        <w:t>Middle Tennessee State University, Murfreesboro, TN</w:t>
      </w:r>
    </w:p>
    <w:p w14:paraId="0D59AA36" w14:textId="77777777" w:rsidR="00A163EA" w:rsidRPr="006D6351" w:rsidRDefault="00A163EA">
      <w:pPr>
        <w:rPr>
          <w:rFonts w:ascii="Helvetica" w:hAnsi="Helvetica" w:cs="Times New Roman"/>
        </w:rPr>
      </w:pPr>
    </w:p>
    <w:p w14:paraId="43E393B0" w14:textId="77777777" w:rsidR="00A163EA" w:rsidRPr="006D6351" w:rsidRDefault="00EA3A58">
      <w:pPr>
        <w:rPr>
          <w:rFonts w:ascii="Helvetica" w:hAnsi="Helvetica" w:cs="Times New Roman"/>
        </w:rPr>
      </w:pPr>
      <w:r w:rsidRPr="006D6351">
        <w:rPr>
          <w:rFonts w:ascii="Helvetica" w:hAnsi="Helvetica" w:cs="Times New Roman"/>
        </w:rPr>
        <w:t>Member of Graduate and Honors Faculty</w:t>
      </w:r>
    </w:p>
    <w:p w14:paraId="0CA59803" w14:textId="77777777" w:rsidR="00A163EA" w:rsidRPr="006D6351" w:rsidRDefault="00A163EA">
      <w:pPr>
        <w:rPr>
          <w:rFonts w:ascii="Helvetica" w:hAnsi="Helvetica" w:cs="Times New Roman"/>
        </w:rPr>
      </w:pPr>
    </w:p>
    <w:p w14:paraId="067F70F5" w14:textId="77777777" w:rsidR="006D6351" w:rsidRDefault="006D6351">
      <w:pPr>
        <w:rPr>
          <w:rFonts w:ascii="Helvetica" w:hAnsi="Helvetica" w:cs="Times New Roman"/>
        </w:rPr>
      </w:pPr>
    </w:p>
    <w:p w14:paraId="47C57319" w14:textId="77777777" w:rsidR="00A163EA" w:rsidRPr="006D6351" w:rsidRDefault="00EA3A58">
      <w:pPr>
        <w:rPr>
          <w:rFonts w:ascii="Helvetica" w:hAnsi="Helvetica" w:cs="Times New Roman"/>
        </w:rPr>
      </w:pPr>
      <w:r w:rsidRPr="006D6351">
        <w:rPr>
          <w:rFonts w:ascii="Helvetica" w:hAnsi="Helvetica" w:cs="Times New Roman"/>
        </w:rPr>
        <w:t>Responsibilities include teaching classes in:</w:t>
      </w:r>
    </w:p>
    <w:p w14:paraId="7CDD4EE9" w14:textId="77777777" w:rsidR="00A163EA" w:rsidRPr="006D6351" w:rsidRDefault="00A163EA">
      <w:pPr>
        <w:rPr>
          <w:rFonts w:ascii="Helvetica" w:hAnsi="Helvetica" w:cs="Times New Roman"/>
        </w:rPr>
      </w:pPr>
    </w:p>
    <w:p w14:paraId="51292FC3" w14:textId="77777777" w:rsidR="00A163EA" w:rsidRPr="006D6351" w:rsidRDefault="00EA3A58">
      <w:pPr>
        <w:rPr>
          <w:rFonts w:ascii="Helvetica" w:hAnsi="Helvetica" w:cs="Times New Roman"/>
        </w:rPr>
      </w:pPr>
      <w:r w:rsidRPr="006D6351">
        <w:rPr>
          <w:rFonts w:ascii="Helvetica" w:hAnsi="Helvetica" w:cs="Times New Roman"/>
        </w:rPr>
        <w:t xml:space="preserve">Introduction, Intermediate, and Advanced Digital Animation, Advanced Production Seminar, New Technologies, Electronic Multimedia Production, Introduction to Digital Compositing, Applied Media Aesthetics. Honors courses in Hypermedia Production, Applied Media Aesthetics and Creativity and Exploration. Graduate course in Visual Technology. </w:t>
      </w:r>
    </w:p>
    <w:p w14:paraId="341A3411" w14:textId="77777777" w:rsidR="00A163EA" w:rsidRPr="006D6351" w:rsidRDefault="00A163EA">
      <w:pPr>
        <w:rPr>
          <w:rFonts w:ascii="Helvetica" w:hAnsi="Helvetica" w:cs="Times New Roman"/>
        </w:rPr>
      </w:pPr>
    </w:p>
    <w:p w14:paraId="6C4C3D0D" w14:textId="77777777" w:rsidR="00A163EA" w:rsidRPr="006D6351" w:rsidRDefault="00EA3A58">
      <w:pPr>
        <w:rPr>
          <w:rFonts w:ascii="Helvetica" w:hAnsi="Helvetica" w:cs="Times New Roman"/>
        </w:rPr>
      </w:pPr>
      <w:r w:rsidRPr="006D6351">
        <w:rPr>
          <w:rFonts w:ascii="Helvetica" w:hAnsi="Helvetica" w:cs="Times New Roman"/>
        </w:rPr>
        <w:t>Developed curriculum for Digital Animation and Design, Electronic Graphics for Television, Electronic Multimedia Production, Introduction to Digital Compositing, Digital Media Communication Emphasis, Applied Media Aesthetics.</w:t>
      </w:r>
    </w:p>
    <w:p w14:paraId="43CF0380" w14:textId="77777777" w:rsidR="00A163EA" w:rsidRPr="006D6351" w:rsidRDefault="00A163EA">
      <w:pPr>
        <w:rPr>
          <w:rFonts w:ascii="Helvetica" w:hAnsi="Helvetica" w:cs="Times New Roman"/>
        </w:rPr>
      </w:pPr>
    </w:p>
    <w:p w14:paraId="77C60F00" w14:textId="77777777" w:rsidR="00A163EA" w:rsidRPr="006D6351" w:rsidRDefault="00EA3A58">
      <w:pPr>
        <w:rPr>
          <w:rFonts w:ascii="Helvetica" w:hAnsi="Helvetica" w:cs="Times New Roman"/>
        </w:rPr>
      </w:pPr>
      <w:r w:rsidRPr="006D6351">
        <w:rPr>
          <w:rFonts w:ascii="Helvetica" w:hAnsi="Helvetica" w:cs="Times New Roman"/>
        </w:rPr>
        <w:t>Administer and maintain all software and hardware for Digital Imaging and Animation Lab.</w:t>
      </w:r>
    </w:p>
    <w:p w14:paraId="043A7A79" w14:textId="77777777" w:rsidR="00A163EA" w:rsidRPr="006D6351" w:rsidRDefault="00A163EA">
      <w:pPr>
        <w:rPr>
          <w:rFonts w:ascii="Helvetica" w:hAnsi="Helvetica" w:cs="Times New Roman"/>
        </w:rPr>
      </w:pPr>
    </w:p>
    <w:p w14:paraId="52793704" w14:textId="77777777" w:rsidR="00A163EA" w:rsidRPr="006D6351" w:rsidRDefault="00EA3A58">
      <w:pPr>
        <w:rPr>
          <w:rFonts w:ascii="Helvetica" w:hAnsi="Helvetica" w:cs="Times New Roman"/>
        </w:rPr>
      </w:pPr>
      <w:r w:rsidRPr="006D6351">
        <w:rPr>
          <w:rFonts w:ascii="Helvetica" w:hAnsi="Helvetica" w:cs="Times New Roman"/>
        </w:rPr>
        <w:t>Developed and implemented original department web site.</w:t>
      </w:r>
    </w:p>
    <w:p w14:paraId="0F408419" w14:textId="77777777" w:rsidR="00A163EA" w:rsidRPr="006D6351" w:rsidRDefault="00A163EA">
      <w:pPr>
        <w:rPr>
          <w:rFonts w:ascii="Helvetica" w:hAnsi="Helvetica" w:cs="Times New Roman"/>
        </w:rPr>
      </w:pPr>
    </w:p>
    <w:p w14:paraId="39187F49" w14:textId="77777777" w:rsidR="00A163EA" w:rsidRPr="006D6351" w:rsidRDefault="00EA3A58">
      <w:pPr>
        <w:rPr>
          <w:rFonts w:ascii="Helvetica" w:hAnsi="Helvetica" w:cs="Times New Roman"/>
        </w:rPr>
      </w:pPr>
      <w:r w:rsidRPr="006D6351">
        <w:rPr>
          <w:rFonts w:ascii="Helvetica" w:hAnsi="Helvetica" w:cs="Times New Roman"/>
        </w:rPr>
        <w:t>Responsible for recommendation and purchase of computer software, hardware, and related peripherals for studio, department, and college use.</w:t>
      </w:r>
    </w:p>
    <w:p w14:paraId="7BD7E2F1" w14:textId="77777777" w:rsidR="00A163EA" w:rsidRPr="006D6351" w:rsidRDefault="00A163EA">
      <w:pPr>
        <w:rPr>
          <w:rFonts w:ascii="Helvetica" w:hAnsi="Helvetica" w:cs="Times New Roman"/>
        </w:rPr>
      </w:pPr>
    </w:p>
    <w:p w14:paraId="242A2612" w14:textId="77777777" w:rsidR="00A163EA" w:rsidRPr="006D6351" w:rsidRDefault="00EA3A58">
      <w:pPr>
        <w:rPr>
          <w:rFonts w:ascii="Helvetica" w:hAnsi="Helvetica" w:cs="Times New Roman"/>
        </w:rPr>
      </w:pPr>
      <w:r w:rsidRPr="006D6351">
        <w:rPr>
          <w:rFonts w:ascii="Helvetica" w:hAnsi="Helvetica" w:cs="Times New Roman"/>
        </w:rPr>
        <w:t>1989-1992</w:t>
      </w:r>
    </w:p>
    <w:p w14:paraId="00035763" w14:textId="77777777" w:rsidR="00A163EA" w:rsidRPr="006D6351" w:rsidRDefault="00A163EA">
      <w:pPr>
        <w:rPr>
          <w:rFonts w:ascii="Helvetica" w:hAnsi="Helvetica" w:cs="Times New Roman"/>
        </w:rPr>
      </w:pPr>
    </w:p>
    <w:p w14:paraId="1B3C1216" w14:textId="77777777" w:rsidR="00A163EA" w:rsidRPr="006D6351" w:rsidRDefault="00EA3A58">
      <w:pPr>
        <w:rPr>
          <w:rFonts w:ascii="Helvetica" w:hAnsi="Helvetica" w:cs="Times New Roman"/>
        </w:rPr>
      </w:pPr>
      <w:r w:rsidRPr="006D6351">
        <w:rPr>
          <w:rFonts w:ascii="Helvetica" w:hAnsi="Helvetica" w:cs="Times New Roman"/>
        </w:rPr>
        <w:t>Assistant Professor, Department of Art</w:t>
      </w:r>
    </w:p>
    <w:p w14:paraId="6A8E9468" w14:textId="77777777" w:rsidR="00A163EA" w:rsidRPr="006D6351" w:rsidRDefault="00A163EA">
      <w:pPr>
        <w:rPr>
          <w:rFonts w:ascii="Helvetica" w:hAnsi="Helvetica" w:cs="Times New Roman"/>
        </w:rPr>
      </w:pPr>
    </w:p>
    <w:p w14:paraId="7AE04D34" w14:textId="77777777" w:rsidR="00A163EA" w:rsidRPr="006D6351" w:rsidRDefault="00EA3A58">
      <w:pPr>
        <w:rPr>
          <w:rFonts w:ascii="Helvetica" w:hAnsi="Helvetica" w:cs="Times New Roman"/>
        </w:rPr>
      </w:pPr>
      <w:r w:rsidRPr="006D6351">
        <w:rPr>
          <w:rFonts w:ascii="Helvetica" w:hAnsi="Helvetica" w:cs="Times New Roman"/>
        </w:rPr>
        <w:t>Middle Tennessee State University, Murfreesboro, TN</w:t>
      </w:r>
    </w:p>
    <w:p w14:paraId="09FED04F" w14:textId="77777777" w:rsidR="00A163EA" w:rsidRPr="006D6351" w:rsidRDefault="00A163EA">
      <w:pPr>
        <w:rPr>
          <w:rFonts w:ascii="Helvetica" w:hAnsi="Helvetica" w:cs="Times New Roman"/>
        </w:rPr>
      </w:pPr>
    </w:p>
    <w:p w14:paraId="0F8A2977" w14:textId="77777777" w:rsidR="00A163EA" w:rsidRPr="006D6351" w:rsidRDefault="00EA3A58">
      <w:pPr>
        <w:rPr>
          <w:rFonts w:ascii="Helvetica" w:hAnsi="Helvetica" w:cs="Times New Roman"/>
        </w:rPr>
      </w:pPr>
      <w:r w:rsidRPr="006D6351">
        <w:rPr>
          <w:rFonts w:ascii="Helvetica" w:hAnsi="Helvetica" w:cs="Times New Roman"/>
        </w:rPr>
        <w:t>Responsibilities included teaching classes in:</w:t>
      </w:r>
    </w:p>
    <w:p w14:paraId="426567A3" w14:textId="77777777" w:rsidR="00A163EA" w:rsidRPr="006D6351" w:rsidRDefault="00A163EA">
      <w:pPr>
        <w:rPr>
          <w:rFonts w:ascii="Helvetica" w:hAnsi="Helvetica" w:cs="Times New Roman"/>
        </w:rPr>
      </w:pPr>
    </w:p>
    <w:p w14:paraId="4745B4E7" w14:textId="77777777" w:rsidR="00A163EA" w:rsidRPr="006D6351" w:rsidRDefault="00EA3A58">
      <w:pPr>
        <w:rPr>
          <w:rFonts w:ascii="Helvetica" w:hAnsi="Helvetica" w:cs="Times New Roman"/>
        </w:rPr>
      </w:pPr>
      <w:r w:rsidRPr="006D6351">
        <w:rPr>
          <w:rFonts w:ascii="Helvetica" w:hAnsi="Helvetica" w:cs="Times New Roman"/>
        </w:rPr>
        <w:t>Foundations; Advanced Design, 2 Dimensional Design, and Color Theory. Introduction, Intermediate, and Advanced Computer Art.</w:t>
      </w:r>
    </w:p>
    <w:p w14:paraId="5839CFD8" w14:textId="77777777" w:rsidR="00A163EA" w:rsidRPr="006D6351" w:rsidRDefault="00A163EA">
      <w:pPr>
        <w:rPr>
          <w:rFonts w:ascii="Helvetica" w:hAnsi="Helvetica" w:cs="Times New Roman"/>
        </w:rPr>
      </w:pPr>
    </w:p>
    <w:p w14:paraId="3CE767B6" w14:textId="77777777" w:rsidR="00A163EA" w:rsidRPr="006D6351" w:rsidRDefault="00EA3A58">
      <w:pPr>
        <w:rPr>
          <w:rFonts w:ascii="Helvetica" w:hAnsi="Helvetica" w:cs="Times New Roman"/>
        </w:rPr>
      </w:pPr>
      <w:r w:rsidRPr="006D6351">
        <w:rPr>
          <w:rFonts w:ascii="Helvetica" w:hAnsi="Helvetica" w:cs="Times New Roman"/>
        </w:rPr>
        <w:t>Developed Computer Art studio and curriculum.</w:t>
      </w:r>
    </w:p>
    <w:p w14:paraId="14828D95" w14:textId="77777777" w:rsidR="00A163EA" w:rsidRPr="006D6351" w:rsidRDefault="00A163EA">
      <w:pPr>
        <w:rPr>
          <w:rFonts w:ascii="Helvetica" w:hAnsi="Helvetica" w:cs="Times New Roman"/>
        </w:rPr>
      </w:pPr>
    </w:p>
    <w:p w14:paraId="6F7E4626" w14:textId="77777777" w:rsidR="00A163EA" w:rsidRPr="006D6351" w:rsidRDefault="00EA3A58">
      <w:pPr>
        <w:rPr>
          <w:rFonts w:ascii="Helvetica" w:hAnsi="Helvetica" w:cs="Times New Roman"/>
        </w:rPr>
      </w:pPr>
      <w:r w:rsidRPr="006D6351">
        <w:rPr>
          <w:rFonts w:ascii="Helvetica" w:hAnsi="Helvetica" w:cs="Times New Roman"/>
        </w:rPr>
        <w:t>Introduced Computer usage into the Art Foundation curriculum.</w:t>
      </w:r>
    </w:p>
    <w:p w14:paraId="5A560269" w14:textId="77777777" w:rsidR="00A163EA" w:rsidRPr="006D6351" w:rsidRDefault="00A163EA">
      <w:pPr>
        <w:rPr>
          <w:rFonts w:ascii="Helvetica" w:hAnsi="Helvetica" w:cs="Times New Roman"/>
        </w:rPr>
      </w:pPr>
    </w:p>
    <w:p w14:paraId="30A7517C" w14:textId="77777777" w:rsidR="00A163EA" w:rsidRPr="006D6351" w:rsidRDefault="00EA3A58">
      <w:pPr>
        <w:rPr>
          <w:rFonts w:ascii="Helvetica" w:hAnsi="Helvetica" w:cs="Times New Roman"/>
        </w:rPr>
      </w:pPr>
      <w:r w:rsidRPr="006D6351">
        <w:rPr>
          <w:rFonts w:ascii="Helvetica" w:hAnsi="Helvetica" w:cs="Times New Roman"/>
        </w:rPr>
        <w:t>Responsible for recommendation and purchase of computer software, hardware, and related peripherals for studio and department use.</w:t>
      </w:r>
    </w:p>
    <w:p w14:paraId="1DEDC5A2" w14:textId="77777777" w:rsidR="00A163EA" w:rsidRPr="006D6351" w:rsidRDefault="00A163EA">
      <w:pPr>
        <w:rPr>
          <w:rFonts w:ascii="Helvetica" w:hAnsi="Helvetica" w:cs="Times New Roman"/>
        </w:rPr>
      </w:pPr>
    </w:p>
    <w:p w14:paraId="45C3AB8C" w14:textId="77777777" w:rsidR="00A163EA" w:rsidRPr="006D6351" w:rsidRDefault="00EA3A58">
      <w:pPr>
        <w:rPr>
          <w:rFonts w:ascii="Helvetica" w:hAnsi="Helvetica" w:cs="Times New Roman"/>
        </w:rPr>
      </w:pPr>
      <w:r w:rsidRPr="006D6351">
        <w:rPr>
          <w:rFonts w:ascii="Helvetica" w:hAnsi="Helvetica" w:cs="Times New Roman"/>
        </w:rPr>
        <w:t>1988-92</w:t>
      </w:r>
    </w:p>
    <w:p w14:paraId="7E98EF93" w14:textId="77777777" w:rsidR="00A163EA" w:rsidRPr="006D6351" w:rsidRDefault="00A163EA">
      <w:pPr>
        <w:rPr>
          <w:rFonts w:ascii="Helvetica" w:hAnsi="Helvetica" w:cs="Times New Roman"/>
        </w:rPr>
      </w:pPr>
    </w:p>
    <w:p w14:paraId="4C2BD2D0" w14:textId="77777777" w:rsidR="00A163EA" w:rsidRPr="006D6351" w:rsidRDefault="00EA3A58">
      <w:pPr>
        <w:rPr>
          <w:rFonts w:ascii="Helvetica" w:hAnsi="Helvetica" w:cs="Times New Roman"/>
        </w:rPr>
      </w:pPr>
      <w:r w:rsidRPr="006D6351">
        <w:rPr>
          <w:rFonts w:ascii="Helvetica" w:hAnsi="Helvetica" w:cs="Times New Roman"/>
        </w:rPr>
        <w:t>Instructor</w:t>
      </w:r>
    </w:p>
    <w:p w14:paraId="48434B81" w14:textId="77777777" w:rsidR="00A163EA" w:rsidRPr="006D6351" w:rsidRDefault="00A163EA">
      <w:pPr>
        <w:rPr>
          <w:rFonts w:ascii="Helvetica" w:hAnsi="Helvetica" w:cs="Times New Roman"/>
        </w:rPr>
      </w:pPr>
    </w:p>
    <w:p w14:paraId="58B47AD0" w14:textId="77777777" w:rsidR="00A163EA" w:rsidRPr="006D6351" w:rsidRDefault="00EA3A58">
      <w:pPr>
        <w:rPr>
          <w:rFonts w:ascii="Helvetica" w:hAnsi="Helvetica" w:cs="Times New Roman"/>
        </w:rPr>
      </w:pPr>
      <w:r w:rsidRPr="006D6351">
        <w:rPr>
          <w:rFonts w:ascii="Helvetica" w:hAnsi="Helvetica" w:cs="Times New Roman"/>
        </w:rPr>
        <w:t xml:space="preserve">Tennessee Governor's School for the Arts </w:t>
      </w:r>
    </w:p>
    <w:p w14:paraId="1ED86D6F" w14:textId="77777777" w:rsidR="00A163EA" w:rsidRPr="006D6351" w:rsidRDefault="00A163EA">
      <w:pPr>
        <w:rPr>
          <w:rFonts w:ascii="Helvetica" w:hAnsi="Helvetica" w:cs="Times New Roman"/>
        </w:rPr>
      </w:pPr>
    </w:p>
    <w:p w14:paraId="6FEAF611" w14:textId="77777777" w:rsidR="00A163EA" w:rsidRPr="006D6351" w:rsidRDefault="00EA3A58">
      <w:pPr>
        <w:rPr>
          <w:rFonts w:ascii="Helvetica" w:hAnsi="Helvetica" w:cs="Times New Roman"/>
        </w:rPr>
      </w:pPr>
      <w:r w:rsidRPr="006D6351">
        <w:rPr>
          <w:rFonts w:ascii="Helvetica" w:hAnsi="Helvetica" w:cs="Times New Roman"/>
        </w:rPr>
        <w:t>Responsibilities included teaching gifted High School students Ceramics, and Drawing.</w:t>
      </w:r>
    </w:p>
    <w:p w14:paraId="23EED39A" w14:textId="77777777" w:rsidR="00A163EA" w:rsidRPr="006D6351" w:rsidRDefault="00A163EA">
      <w:pPr>
        <w:rPr>
          <w:rFonts w:ascii="Helvetica" w:hAnsi="Helvetica" w:cs="Times New Roman"/>
        </w:rPr>
      </w:pPr>
    </w:p>
    <w:p w14:paraId="1C38844D" w14:textId="77777777" w:rsidR="00A163EA" w:rsidRPr="006D6351" w:rsidRDefault="00EA3A58">
      <w:pPr>
        <w:rPr>
          <w:rFonts w:ascii="Helvetica" w:hAnsi="Helvetica" w:cs="Times New Roman"/>
        </w:rPr>
      </w:pPr>
      <w:r w:rsidRPr="006D6351">
        <w:rPr>
          <w:rFonts w:ascii="Helvetica" w:hAnsi="Helvetica" w:cs="Times New Roman"/>
        </w:rPr>
        <w:t>Introduced Computer Art to program curriculum (1990).</w:t>
      </w:r>
    </w:p>
    <w:p w14:paraId="3F385125" w14:textId="77777777" w:rsidR="00A163EA" w:rsidRPr="006D6351" w:rsidRDefault="00A163EA">
      <w:pPr>
        <w:rPr>
          <w:rFonts w:ascii="Helvetica" w:hAnsi="Helvetica" w:cs="Times New Roman"/>
        </w:rPr>
      </w:pPr>
    </w:p>
    <w:p w14:paraId="096FD5B2" w14:textId="77777777" w:rsidR="006D6351" w:rsidRDefault="006D6351">
      <w:pPr>
        <w:rPr>
          <w:rFonts w:ascii="Helvetica" w:hAnsi="Helvetica" w:cs="Times New Roman"/>
        </w:rPr>
      </w:pPr>
    </w:p>
    <w:p w14:paraId="2265D021" w14:textId="77777777" w:rsidR="006D6351" w:rsidRDefault="006D6351">
      <w:pPr>
        <w:rPr>
          <w:rFonts w:ascii="Helvetica" w:hAnsi="Helvetica" w:cs="Times New Roman"/>
        </w:rPr>
      </w:pPr>
    </w:p>
    <w:p w14:paraId="36EE39E3" w14:textId="77777777" w:rsidR="006D6351" w:rsidRDefault="006D6351">
      <w:pPr>
        <w:rPr>
          <w:rFonts w:ascii="Helvetica" w:hAnsi="Helvetica" w:cs="Times New Roman"/>
        </w:rPr>
      </w:pPr>
    </w:p>
    <w:p w14:paraId="6C2F8045" w14:textId="77777777" w:rsidR="006D6351" w:rsidRDefault="006D6351">
      <w:pPr>
        <w:rPr>
          <w:rFonts w:ascii="Helvetica" w:hAnsi="Helvetica" w:cs="Times New Roman"/>
        </w:rPr>
      </w:pPr>
    </w:p>
    <w:p w14:paraId="7558C9DB" w14:textId="77777777" w:rsidR="006D6351" w:rsidRDefault="006D6351">
      <w:pPr>
        <w:rPr>
          <w:rFonts w:ascii="Helvetica" w:hAnsi="Helvetica" w:cs="Times New Roman"/>
        </w:rPr>
      </w:pPr>
    </w:p>
    <w:p w14:paraId="6A44BAE3" w14:textId="77777777" w:rsidR="006D6351" w:rsidRDefault="006D6351">
      <w:pPr>
        <w:rPr>
          <w:rFonts w:ascii="Helvetica" w:hAnsi="Helvetica" w:cs="Times New Roman"/>
        </w:rPr>
      </w:pPr>
    </w:p>
    <w:p w14:paraId="69C278B2" w14:textId="77777777" w:rsidR="006D6351" w:rsidRDefault="006D6351">
      <w:pPr>
        <w:rPr>
          <w:rFonts w:ascii="Helvetica" w:hAnsi="Helvetica" w:cs="Times New Roman"/>
        </w:rPr>
      </w:pPr>
    </w:p>
    <w:p w14:paraId="6E8DC3BE" w14:textId="77777777" w:rsidR="00A163EA" w:rsidRPr="006D6351" w:rsidRDefault="00EA3A58">
      <w:pPr>
        <w:rPr>
          <w:rFonts w:ascii="Helvetica" w:hAnsi="Helvetica" w:cs="Times New Roman"/>
        </w:rPr>
      </w:pPr>
      <w:r w:rsidRPr="006D6351">
        <w:rPr>
          <w:rFonts w:ascii="Helvetica" w:hAnsi="Helvetica" w:cs="Times New Roman"/>
        </w:rPr>
        <w:t>1985-89</w:t>
      </w:r>
    </w:p>
    <w:p w14:paraId="12600A17" w14:textId="7B68A3DE" w:rsidR="006D6351" w:rsidRDefault="006D6351">
      <w:pPr>
        <w:rPr>
          <w:rFonts w:ascii="Helvetica" w:hAnsi="Helvetica" w:cs="Times New Roman"/>
        </w:rPr>
      </w:pPr>
    </w:p>
    <w:p w14:paraId="4F9B3EEB" w14:textId="110C582E" w:rsidR="00A163EA" w:rsidRPr="006D6351" w:rsidRDefault="00EA3A58">
      <w:pPr>
        <w:rPr>
          <w:rFonts w:ascii="Helvetica" w:hAnsi="Helvetica" w:cs="Times New Roman"/>
        </w:rPr>
      </w:pPr>
      <w:r w:rsidRPr="006D6351">
        <w:rPr>
          <w:rFonts w:ascii="Helvetica" w:hAnsi="Helvetica" w:cs="Times New Roman"/>
        </w:rPr>
        <w:t>Instructor</w:t>
      </w:r>
    </w:p>
    <w:p w14:paraId="11C9909F" w14:textId="77777777" w:rsidR="00A163EA" w:rsidRPr="006D6351" w:rsidRDefault="00A163EA">
      <w:pPr>
        <w:rPr>
          <w:rFonts w:ascii="Helvetica" w:hAnsi="Helvetica" w:cs="Times New Roman"/>
        </w:rPr>
      </w:pPr>
    </w:p>
    <w:p w14:paraId="7CBDCFAB" w14:textId="77777777" w:rsidR="00A163EA" w:rsidRPr="006D6351" w:rsidRDefault="00EA3A58">
      <w:pPr>
        <w:rPr>
          <w:rFonts w:ascii="Helvetica" w:hAnsi="Helvetica" w:cs="Times New Roman"/>
        </w:rPr>
      </w:pPr>
      <w:r w:rsidRPr="006D6351">
        <w:rPr>
          <w:rFonts w:ascii="Helvetica" w:hAnsi="Helvetica" w:cs="Times New Roman"/>
        </w:rPr>
        <w:t>Memphis College of Art, Memphis, TN</w:t>
      </w:r>
    </w:p>
    <w:p w14:paraId="18D4BDE6" w14:textId="77777777" w:rsidR="00A163EA" w:rsidRPr="006D6351" w:rsidRDefault="00A163EA">
      <w:pPr>
        <w:rPr>
          <w:rFonts w:ascii="Helvetica" w:hAnsi="Helvetica" w:cs="Times New Roman"/>
        </w:rPr>
      </w:pPr>
    </w:p>
    <w:p w14:paraId="3485CDE3" w14:textId="77777777" w:rsidR="00A163EA" w:rsidRPr="006D6351" w:rsidRDefault="00EA3A58">
      <w:pPr>
        <w:rPr>
          <w:rFonts w:ascii="Helvetica" w:hAnsi="Helvetica" w:cs="Times New Roman"/>
        </w:rPr>
      </w:pPr>
      <w:r w:rsidRPr="006D6351">
        <w:rPr>
          <w:rFonts w:ascii="Helvetica" w:hAnsi="Helvetica" w:cs="Times New Roman"/>
        </w:rPr>
        <w:t>Responsibilities included teaching classes in:</w:t>
      </w:r>
    </w:p>
    <w:p w14:paraId="0C385330" w14:textId="77777777" w:rsidR="00A163EA" w:rsidRPr="006D6351" w:rsidRDefault="00A163EA">
      <w:pPr>
        <w:rPr>
          <w:rFonts w:ascii="Helvetica" w:hAnsi="Helvetica" w:cs="Times New Roman"/>
        </w:rPr>
      </w:pPr>
    </w:p>
    <w:p w14:paraId="67DC041E" w14:textId="77777777" w:rsidR="00A163EA" w:rsidRPr="006D6351" w:rsidRDefault="00EA3A58">
      <w:pPr>
        <w:rPr>
          <w:rFonts w:ascii="Helvetica" w:hAnsi="Helvetica" w:cs="Times New Roman"/>
        </w:rPr>
      </w:pPr>
      <w:r w:rsidRPr="006D6351">
        <w:rPr>
          <w:rFonts w:ascii="Helvetica" w:hAnsi="Helvetica" w:cs="Times New Roman"/>
        </w:rPr>
        <w:t>Foundations; Color Theory, and Basic Drawing. Basic Ceramics. Basic Photography. Introduction, Intermediate, and Advanced Computer Art.</w:t>
      </w:r>
    </w:p>
    <w:p w14:paraId="7E96EF20" w14:textId="77777777" w:rsidR="00A163EA" w:rsidRPr="006D6351" w:rsidRDefault="00A163EA">
      <w:pPr>
        <w:rPr>
          <w:rFonts w:ascii="Helvetica" w:hAnsi="Helvetica" w:cs="Times New Roman"/>
        </w:rPr>
      </w:pPr>
    </w:p>
    <w:p w14:paraId="7F60A4F8" w14:textId="77777777" w:rsidR="00A163EA" w:rsidRPr="006D6351" w:rsidRDefault="00EA3A58">
      <w:pPr>
        <w:rPr>
          <w:rFonts w:ascii="Helvetica" w:hAnsi="Helvetica" w:cs="Times New Roman"/>
        </w:rPr>
      </w:pPr>
      <w:r w:rsidRPr="006D6351">
        <w:rPr>
          <w:rFonts w:ascii="Helvetica" w:hAnsi="Helvetica" w:cs="Times New Roman"/>
        </w:rPr>
        <w:t>Introduced Computer usage into the Art Foundation curriculum.</w:t>
      </w:r>
    </w:p>
    <w:p w14:paraId="39A5B229" w14:textId="77777777" w:rsidR="00A163EA" w:rsidRPr="006D6351" w:rsidRDefault="00A163EA">
      <w:pPr>
        <w:rPr>
          <w:rFonts w:ascii="Helvetica" w:hAnsi="Helvetica" w:cs="Times New Roman"/>
        </w:rPr>
      </w:pPr>
    </w:p>
    <w:p w14:paraId="24B0904F" w14:textId="77777777" w:rsidR="00A163EA" w:rsidRPr="006D6351" w:rsidRDefault="00EA3A58">
      <w:pPr>
        <w:rPr>
          <w:rFonts w:ascii="Helvetica" w:hAnsi="Helvetica" w:cs="Times New Roman"/>
        </w:rPr>
      </w:pPr>
      <w:r w:rsidRPr="006D6351">
        <w:rPr>
          <w:rFonts w:ascii="Helvetica" w:hAnsi="Helvetica" w:cs="Times New Roman"/>
        </w:rPr>
        <w:t>Training of department faculty in computer usage.</w:t>
      </w:r>
    </w:p>
    <w:p w14:paraId="249CF022" w14:textId="77777777" w:rsidR="00A163EA" w:rsidRPr="006D6351" w:rsidRDefault="00A163EA">
      <w:pPr>
        <w:rPr>
          <w:rFonts w:ascii="Helvetica" w:hAnsi="Helvetica" w:cs="Times New Roman"/>
        </w:rPr>
      </w:pPr>
    </w:p>
    <w:p w14:paraId="33B4FC21" w14:textId="77777777" w:rsidR="00A163EA" w:rsidRPr="006D6351" w:rsidRDefault="00EA3A58">
      <w:pPr>
        <w:rPr>
          <w:rFonts w:ascii="Helvetica" w:hAnsi="Helvetica" w:cs="Times New Roman"/>
        </w:rPr>
      </w:pPr>
      <w:r w:rsidRPr="006D6351">
        <w:rPr>
          <w:rFonts w:ascii="Helvetica" w:hAnsi="Helvetica" w:cs="Times New Roman"/>
        </w:rPr>
        <w:t>Responsible for recommendation and purchase of computer software, hardware, and related peripherals for studio, department, and college use.</w:t>
      </w:r>
    </w:p>
    <w:p w14:paraId="4139452C" w14:textId="77777777" w:rsidR="00A163EA" w:rsidRPr="006D6351" w:rsidRDefault="00A163EA">
      <w:pPr>
        <w:rPr>
          <w:rFonts w:ascii="Helvetica" w:hAnsi="Helvetica" w:cs="Times New Roman"/>
        </w:rPr>
      </w:pPr>
    </w:p>
    <w:p w14:paraId="4D1F71E4" w14:textId="77777777" w:rsidR="00A163EA" w:rsidRPr="006D6351" w:rsidRDefault="00EA3A58">
      <w:pPr>
        <w:rPr>
          <w:rFonts w:ascii="Helvetica" w:hAnsi="Helvetica" w:cs="Times New Roman"/>
        </w:rPr>
      </w:pPr>
      <w:r w:rsidRPr="006D6351">
        <w:rPr>
          <w:rFonts w:ascii="Helvetica" w:hAnsi="Helvetica" w:cs="Times New Roman"/>
        </w:rPr>
        <w:t>1991</w:t>
      </w:r>
    </w:p>
    <w:p w14:paraId="4A61078D" w14:textId="77777777" w:rsidR="00A163EA" w:rsidRPr="006D6351" w:rsidRDefault="00A163EA">
      <w:pPr>
        <w:rPr>
          <w:rFonts w:ascii="Helvetica" w:hAnsi="Helvetica" w:cs="Times New Roman"/>
        </w:rPr>
      </w:pPr>
    </w:p>
    <w:p w14:paraId="076B9041" w14:textId="77777777" w:rsidR="00A163EA" w:rsidRPr="006D6351" w:rsidRDefault="00EA3A58">
      <w:pPr>
        <w:rPr>
          <w:rFonts w:ascii="Helvetica" w:hAnsi="Helvetica" w:cs="Times New Roman"/>
        </w:rPr>
      </w:pPr>
      <w:r w:rsidRPr="006D6351">
        <w:rPr>
          <w:rFonts w:ascii="Helvetica" w:hAnsi="Helvetica" w:cs="Times New Roman"/>
        </w:rPr>
        <w:t xml:space="preserve">Apple Computer </w:t>
      </w:r>
    </w:p>
    <w:p w14:paraId="4489D3E5" w14:textId="77777777" w:rsidR="00A163EA" w:rsidRPr="006D6351" w:rsidRDefault="00EA3A58">
      <w:pPr>
        <w:rPr>
          <w:rFonts w:ascii="Helvetica" w:hAnsi="Helvetica" w:cs="Times New Roman"/>
        </w:rPr>
      </w:pPr>
      <w:r w:rsidRPr="006D6351">
        <w:rPr>
          <w:rFonts w:ascii="Helvetica" w:hAnsi="Helvetica" w:cs="Times New Roman"/>
        </w:rPr>
        <w:t>Contract Lecturer and Presenter, Demonstrated products to K-12 and University level faculty.</w:t>
      </w:r>
    </w:p>
    <w:p w14:paraId="7692E090" w14:textId="77777777" w:rsidR="00A163EA" w:rsidRPr="006D6351" w:rsidRDefault="00A163EA">
      <w:pPr>
        <w:rPr>
          <w:rFonts w:ascii="Helvetica" w:hAnsi="Helvetica" w:cs="Times New Roman"/>
        </w:rPr>
      </w:pPr>
    </w:p>
    <w:p w14:paraId="7BBDF57C" w14:textId="77777777" w:rsidR="00A163EA" w:rsidRPr="006D6351" w:rsidRDefault="00A163EA">
      <w:pPr>
        <w:rPr>
          <w:rFonts w:ascii="Helvetica" w:hAnsi="Helvetica" w:cs="Times New Roman"/>
        </w:rPr>
      </w:pPr>
    </w:p>
    <w:p w14:paraId="417F9BF2" w14:textId="77777777" w:rsidR="00A163EA" w:rsidRPr="006D6351" w:rsidRDefault="00EA3A58">
      <w:pPr>
        <w:rPr>
          <w:rFonts w:ascii="Helvetica" w:hAnsi="Helvetica" w:cs="Times New Roman"/>
        </w:rPr>
      </w:pPr>
      <w:r w:rsidRPr="006D6351">
        <w:rPr>
          <w:rFonts w:ascii="Helvetica" w:hAnsi="Helvetica" w:cs="Times New Roman"/>
        </w:rPr>
        <w:t>1987-89</w:t>
      </w:r>
    </w:p>
    <w:p w14:paraId="578E5D2B" w14:textId="77777777" w:rsidR="00A163EA" w:rsidRPr="006D6351" w:rsidRDefault="00A163EA">
      <w:pPr>
        <w:rPr>
          <w:rFonts w:ascii="Helvetica" w:hAnsi="Helvetica" w:cs="Times New Roman"/>
        </w:rPr>
      </w:pPr>
    </w:p>
    <w:p w14:paraId="0B9914B0" w14:textId="77777777" w:rsidR="00A163EA" w:rsidRPr="006D6351" w:rsidRDefault="00EA3A58">
      <w:pPr>
        <w:rPr>
          <w:rFonts w:ascii="Helvetica" w:hAnsi="Helvetica" w:cs="Times New Roman"/>
        </w:rPr>
      </w:pPr>
      <w:r w:rsidRPr="006D6351">
        <w:rPr>
          <w:rFonts w:ascii="Helvetica" w:hAnsi="Helvetica" w:cs="Times New Roman"/>
        </w:rPr>
        <w:t xml:space="preserve">Memphis Arts Council </w:t>
      </w:r>
    </w:p>
    <w:p w14:paraId="0ABB6428" w14:textId="77777777" w:rsidR="00A163EA" w:rsidRPr="006D6351" w:rsidRDefault="00A163EA">
      <w:pPr>
        <w:rPr>
          <w:rFonts w:ascii="Helvetica" w:hAnsi="Helvetica" w:cs="Times New Roman"/>
        </w:rPr>
      </w:pPr>
    </w:p>
    <w:p w14:paraId="51FDF932" w14:textId="77777777" w:rsidR="00A163EA" w:rsidRPr="006D6351" w:rsidRDefault="00EA3A58">
      <w:pPr>
        <w:rPr>
          <w:rFonts w:ascii="Helvetica" w:hAnsi="Helvetica" w:cs="Times New Roman"/>
        </w:rPr>
      </w:pPr>
      <w:r w:rsidRPr="006D6351">
        <w:rPr>
          <w:rFonts w:ascii="Helvetica" w:hAnsi="Helvetica" w:cs="Times New Roman"/>
        </w:rPr>
        <w:t>Visiting Artist, Computer Graphics, Memphis and Shelby County Public and Private Schools.</w:t>
      </w:r>
    </w:p>
    <w:p w14:paraId="174DC284" w14:textId="77777777" w:rsidR="00A163EA" w:rsidRPr="006D6351" w:rsidRDefault="00A163EA">
      <w:pPr>
        <w:rPr>
          <w:rFonts w:ascii="Helvetica" w:hAnsi="Helvetica" w:cs="Times New Roman"/>
        </w:rPr>
      </w:pPr>
    </w:p>
    <w:p w14:paraId="1D2C0325" w14:textId="77777777" w:rsidR="00A163EA" w:rsidRPr="006D6351" w:rsidRDefault="00EA3A58">
      <w:pPr>
        <w:rPr>
          <w:rFonts w:ascii="Helvetica" w:hAnsi="Helvetica" w:cs="Times New Roman"/>
        </w:rPr>
      </w:pPr>
      <w:r w:rsidRPr="006D6351">
        <w:rPr>
          <w:rFonts w:ascii="Helvetica" w:hAnsi="Helvetica" w:cs="Times New Roman"/>
        </w:rPr>
        <w:t>1979-89</w:t>
      </w:r>
    </w:p>
    <w:p w14:paraId="3C8156F7" w14:textId="77777777" w:rsidR="00A163EA" w:rsidRPr="006D6351" w:rsidRDefault="00A163EA">
      <w:pPr>
        <w:rPr>
          <w:rFonts w:ascii="Helvetica" w:hAnsi="Helvetica" w:cs="Times New Roman"/>
        </w:rPr>
      </w:pPr>
    </w:p>
    <w:p w14:paraId="48F2283B" w14:textId="77777777" w:rsidR="00A163EA" w:rsidRPr="006D6351" w:rsidRDefault="00EA3A58">
      <w:pPr>
        <w:rPr>
          <w:rFonts w:ascii="Helvetica" w:hAnsi="Helvetica" w:cs="Times New Roman"/>
        </w:rPr>
      </w:pPr>
      <w:r w:rsidRPr="006D6351">
        <w:rPr>
          <w:rFonts w:ascii="Helvetica" w:hAnsi="Helvetica" w:cs="Times New Roman"/>
        </w:rPr>
        <w:t>Uncle Donalds Inc. dba Hueys</w:t>
      </w:r>
    </w:p>
    <w:p w14:paraId="0CFE4BDC" w14:textId="77777777" w:rsidR="00A163EA" w:rsidRPr="006D6351" w:rsidRDefault="00EA3A58">
      <w:pPr>
        <w:rPr>
          <w:rFonts w:ascii="Helvetica" w:hAnsi="Helvetica" w:cs="Times New Roman"/>
        </w:rPr>
      </w:pPr>
      <w:r w:rsidRPr="006D6351">
        <w:rPr>
          <w:rFonts w:ascii="Helvetica" w:hAnsi="Helvetica" w:cs="Times New Roman"/>
        </w:rPr>
        <w:t>Restaurant manager</w:t>
      </w:r>
    </w:p>
    <w:p w14:paraId="12B0E408" w14:textId="77777777" w:rsidR="00A163EA" w:rsidRPr="006D6351" w:rsidRDefault="00A163EA">
      <w:pPr>
        <w:rPr>
          <w:rFonts w:ascii="Helvetica" w:hAnsi="Helvetica" w:cs="Times New Roman"/>
        </w:rPr>
      </w:pPr>
    </w:p>
    <w:p w14:paraId="2728C7B9" w14:textId="77777777" w:rsidR="00A163EA" w:rsidRPr="006D6351" w:rsidRDefault="00EA3A58">
      <w:pPr>
        <w:rPr>
          <w:rFonts w:ascii="Helvetica" w:hAnsi="Helvetica" w:cs="Times New Roman"/>
        </w:rPr>
      </w:pPr>
      <w:r w:rsidRPr="006D6351">
        <w:rPr>
          <w:rFonts w:ascii="Helvetica" w:hAnsi="Helvetica" w:cs="Times New Roman"/>
        </w:rPr>
        <w:t>Responsibilities included daily operations, staffing, ordering, and inventory.</w:t>
      </w:r>
    </w:p>
    <w:p w14:paraId="6282BC40" w14:textId="77777777" w:rsidR="00A163EA" w:rsidRPr="006D6351" w:rsidRDefault="00A163EA">
      <w:pPr>
        <w:rPr>
          <w:rFonts w:ascii="Helvetica" w:hAnsi="Helvetica" w:cs="Times New Roman"/>
        </w:rPr>
      </w:pPr>
    </w:p>
    <w:p w14:paraId="4C7CDE5B" w14:textId="77777777" w:rsidR="00A163EA" w:rsidRPr="006D6351" w:rsidRDefault="00EA3A58">
      <w:pPr>
        <w:pStyle w:val="Heading3"/>
        <w:rPr>
          <w:rFonts w:ascii="Helvetica" w:eastAsia="Times New Roman" w:hAnsi="Helvetica"/>
          <w:sz w:val="20"/>
          <w:szCs w:val="20"/>
        </w:rPr>
      </w:pPr>
      <w:r w:rsidRPr="006D6351">
        <w:rPr>
          <w:rFonts w:ascii="Helvetica" w:eastAsia="Times New Roman" w:hAnsi="Helvetica"/>
          <w:sz w:val="20"/>
          <w:szCs w:val="20"/>
        </w:rPr>
        <w:t>Consulting</w:t>
      </w:r>
    </w:p>
    <w:p w14:paraId="6D6B339B" w14:textId="77777777" w:rsidR="00A163EA" w:rsidRPr="006D6351" w:rsidRDefault="00A163EA">
      <w:pPr>
        <w:rPr>
          <w:rFonts w:ascii="Helvetica" w:hAnsi="Helvetica" w:cs="Times New Roman"/>
        </w:rPr>
      </w:pPr>
    </w:p>
    <w:p w14:paraId="44A7A663" w14:textId="77777777" w:rsidR="00A163EA" w:rsidRPr="006D6351" w:rsidRDefault="00EA3A58">
      <w:pPr>
        <w:rPr>
          <w:rFonts w:ascii="Helvetica" w:hAnsi="Helvetica" w:cs="Times New Roman"/>
        </w:rPr>
      </w:pPr>
      <w:r w:rsidRPr="006D6351">
        <w:rPr>
          <w:rFonts w:ascii="Helvetica" w:hAnsi="Helvetica" w:cs="Times New Roman"/>
        </w:rPr>
        <w:t xml:space="preserve">The Renaissance Center </w:t>
      </w:r>
    </w:p>
    <w:p w14:paraId="6EA6FF26" w14:textId="77777777" w:rsidR="00A163EA" w:rsidRPr="006D6351" w:rsidRDefault="00EA3A58">
      <w:pPr>
        <w:rPr>
          <w:rFonts w:ascii="Helvetica" w:hAnsi="Helvetica" w:cs="Times New Roman"/>
        </w:rPr>
      </w:pPr>
      <w:r w:rsidRPr="006D6351">
        <w:rPr>
          <w:rFonts w:ascii="Helvetica" w:hAnsi="Helvetica" w:cs="Times New Roman"/>
        </w:rPr>
        <w:t>Dickson, TN</w:t>
      </w:r>
    </w:p>
    <w:p w14:paraId="1797572F" w14:textId="77777777" w:rsidR="00A163EA" w:rsidRPr="006D6351" w:rsidRDefault="00EA3A58">
      <w:pPr>
        <w:rPr>
          <w:rFonts w:ascii="Helvetica" w:hAnsi="Helvetica" w:cs="Times New Roman"/>
        </w:rPr>
      </w:pPr>
      <w:r w:rsidRPr="006D6351">
        <w:rPr>
          <w:rFonts w:ascii="Helvetica" w:hAnsi="Helvetica" w:cs="Times New Roman"/>
        </w:rPr>
        <w:t>Personnel and Curriculum</w:t>
      </w:r>
    </w:p>
    <w:p w14:paraId="23F85BA6" w14:textId="77777777" w:rsidR="00A163EA" w:rsidRPr="006D6351" w:rsidRDefault="00A163EA">
      <w:pPr>
        <w:rPr>
          <w:rFonts w:ascii="Helvetica" w:hAnsi="Helvetica" w:cs="Times New Roman"/>
        </w:rPr>
      </w:pPr>
    </w:p>
    <w:p w14:paraId="09E0C447" w14:textId="77777777" w:rsidR="00A163EA" w:rsidRPr="006D6351" w:rsidRDefault="00EA3A58">
      <w:pPr>
        <w:rPr>
          <w:rFonts w:ascii="Helvetica" w:hAnsi="Helvetica" w:cs="Times New Roman"/>
        </w:rPr>
      </w:pPr>
      <w:r w:rsidRPr="006D6351">
        <w:rPr>
          <w:rFonts w:ascii="Helvetica" w:hAnsi="Helvetica" w:cs="Times New Roman"/>
        </w:rPr>
        <w:t>Center for Popular Music</w:t>
      </w:r>
    </w:p>
    <w:p w14:paraId="0ED68A86" w14:textId="77777777" w:rsidR="00A163EA" w:rsidRPr="006D6351" w:rsidRDefault="00EA3A58">
      <w:pPr>
        <w:rPr>
          <w:rFonts w:ascii="Helvetica" w:hAnsi="Helvetica" w:cs="Times New Roman"/>
        </w:rPr>
      </w:pPr>
      <w:r w:rsidRPr="006D6351">
        <w:rPr>
          <w:rFonts w:ascii="Helvetica" w:hAnsi="Helvetica" w:cs="Times New Roman"/>
        </w:rPr>
        <w:t>Middle Tennessee State University</w:t>
      </w:r>
    </w:p>
    <w:p w14:paraId="578CE908" w14:textId="77777777" w:rsidR="00A163EA" w:rsidRPr="006D6351" w:rsidRDefault="00EA3A58" w:rsidP="005C7DAC">
      <w:pPr>
        <w:pStyle w:val="NormalWeb"/>
        <w:rPr>
          <w:rFonts w:ascii="Helvetica" w:hAnsi="Helvetica"/>
        </w:rPr>
      </w:pPr>
      <w:r w:rsidRPr="006D6351">
        <w:rPr>
          <w:rFonts w:ascii="Helvetica" w:hAnsi="Helvetica"/>
        </w:rPr>
        <w:t>National Endowment for the Humanities Digital Collection Grant</w:t>
      </w:r>
    </w:p>
    <w:p w14:paraId="2DA97A3C" w14:textId="77777777" w:rsidR="00BD3CBE" w:rsidRPr="006D6351" w:rsidRDefault="00BD3CBE" w:rsidP="005C7DAC">
      <w:pPr>
        <w:pStyle w:val="NormalWeb"/>
        <w:rPr>
          <w:rFonts w:ascii="Helvetica" w:eastAsia="Times New Roman" w:hAnsi="Helvetica"/>
        </w:rPr>
      </w:pPr>
    </w:p>
    <w:p w14:paraId="67D82F32" w14:textId="77777777" w:rsidR="00BD3CBE" w:rsidRPr="006D6351" w:rsidRDefault="00BD3CBE" w:rsidP="00BD3CBE">
      <w:pPr>
        <w:pStyle w:val="Heading3"/>
        <w:rPr>
          <w:rFonts w:ascii="Helvetica" w:eastAsia="Times New Roman" w:hAnsi="Helvetica" w:cs="Times New Roman"/>
          <w:sz w:val="20"/>
          <w:szCs w:val="20"/>
        </w:rPr>
      </w:pPr>
      <w:r w:rsidRPr="006D6351">
        <w:rPr>
          <w:rFonts w:ascii="Helvetica" w:eastAsia="Times New Roman" w:hAnsi="Helvetica" w:cs="Times New Roman"/>
          <w:sz w:val="20"/>
          <w:szCs w:val="20"/>
        </w:rPr>
        <w:t>Collections, Gallery Representation, Commissions, etc.</w:t>
      </w:r>
    </w:p>
    <w:p w14:paraId="6B977F62" w14:textId="77777777" w:rsidR="00BD3CBE" w:rsidRPr="006D6351" w:rsidRDefault="00BD3CBE" w:rsidP="00BD3CBE">
      <w:pPr>
        <w:rPr>
          <w:rFonts w:ascii="Helvetica" w:hAnsi="Helvetica" w:cs="Times New Roman"/>
        </w:rPr>
      </w:pPr>
    </w:p>
    <w:p w14:paraId="2DFEB3DC" w14:textId="77777777" w:rsidR="00BD3CBE" w:rsidRPr="006D6351" w:rsidRDefault="00BD3CBE" w:rsidP="00BD3CBE">
      <w:pPr>
        <w:pStyle w:val="PlainText"/>
        <w:rPr>
          <w:rFonts w:ascii="Helvetica" w:hAnsi="Helvetica" w:cs="Times New Roman"/>
          <w:sz w:val="20"/>
          <w:szCs w:val="20"/>
        </w:rPr>
      </w:pPr>
      <w:r w:rsidRPr="006D6351">
        <w:rPr>
          <w:rFonts w:ascii="Helvetica" w:hAnsi="Helvetica"/>
          <w:sz w:val="20"/>
          <w:szCs w:val="20"/>
        </w:rPr>
        <w:t>Tennessee State Museum, Nashville, TN</w:t>
      </w:r>
    </w:p>
    <w:p w14:paraId="1F46D012" w14:textId="77777777" w:rsidR="00BD3CBE" w:rsidRPr="006D6351" w:rsidRDefault="00BD3CBE" w:rsidP="00BD3CBE">
      <w:pPr>
        <w:pStyle w:val="PlainText"/>
        <w:rPr>
          <w:rFonts w:ascii="Helvetica" w:hAnsi="Helvetica"/>
          <w:sz w:val="20"/>
          <w:szCs w:val="20"/>
        </w:rPr>
      </w:pPr>
      <w:r w:rsidRPr="006D6351">
        <w:rPr>
          <w:rFonts w:ascii="Helvetica" w:hAnsi="Helvetica"/>
          <w:sz w:val="20"/>
          <w:szCs w:val="20"/>
        </w:rPr>
        <w:t xml:space="preserve">Jingdezhen Ceramic Art Museum, Jingdezhen, China </w:t>
      </w:r>
    </w:p>
    <w:p w14:paraId="7AA91183" w14:textId="77777777" w:rsidR="00BD3CBE" w:rsidRPr="006D6351" w:rsidRDefault="00BD3CBE" w:rsidP="00BD3CBE">
      <w:pPr>
        <w:rPr>
          <w:rFonts w:ascii="Helvetica" w:hAnsi="Helvetica" w:cs="Times New Roman"/>
        </w:rPr>
      </w:pPr>
      <w:r w:rsidRPr="006D6351">
        <w:rPr>
          <w:rFonts w:ascii="Helvetica" w:hAnsi="Helvetica" w:cs="Times New Roman"/>
        </w:rPr>
        <w:t>Tennessee Arts Commission, Nashville, TN</w:t>
      </w:r>
    </w:p>
    <w:p w14:paraId="4311B9AA" w14:textId="77777777" w:rsidR="00BD3CBE" w:rsidRPr="006D6351" w:rsidRDefault="00BD3CBE" w:rsidP="00BD3CBE">
      <w:pPr>
        <w:rPr>
          <w:rFonts w:ascii="Helvetica" w:hAnsi="Helvetica" w:cs="Times New Roman"/>
        </w:rPr>
      </w:pPr>
      <w:r w:rsidRPr="006D6351">
        <w:rPr>
          <w:rFonts w:ascii="Helvetica" w:hAnsi="Helvetica" w:cs="Times New Roman"/>
        </w:rPr>
        <w:t>Kamm Teapot Foundation, Sparta, NC</w:t>
      </w:r>
    </w:p>
    <w:p w14:paraId="1A0C77F7" w14:textId="77777777" w:rsidR="00BD3CBE" w:rsidRPr="006D6351" w:rsidRDefault="00BD3CBE" w:rsidP="00BD3CBE">
      <w:pPr>
        <w:rPr>
          <w:rFonts w:ascii="Helvetica" w:hAnsi="Helvetica" w:cs="Times New Roman"/>
        </w:rPr>
      </w:pPr>
      <w:r w:rsidRPr="006D6351">
        <w:rPr>
          <w:rFonts w:ascii="Helvetica" w:hAnsi="Helvetica" w:cs="Times New Roman"/>
        </w:rPr>
        <w:t>Appalachian Craft Center Gallery, Smithville, TN</w:t>
      </w:r>
    </w:p>
    <w:p w14:paraId="6B6303F6" w14:textId="77777777" w:rsidR="00BD3CBE" w:rsidRPr="006D6351" w:rsidRDefault="00BD3CBE" w:rsidP="00BD3CBE">
      <w:pPr>
        <w:rPr>
          <w:rFonts w:ascii="Helvetica" w:hAnsi="Helvetica" w:cs="Times New Roman"/>
        </w:rPr>
      </w:pPr>
      <w:r w:rsidRPr="006D6351">
        <w:rPr>
          <w:rFonts w:ascii="Helvetica" w:hAnsi="Helvetica" w:cs="Times New Roman"/>
        </w:rPr>
        <w:t>Holiday Inns, Inc., Lobby Urns</w:t>
      </w:r>
    </w:p>
    <w:p w14:paraId="509BEE46" w14:textId="77777777" w:rsidR="00BD3CBE" w:rsidRPr="006D6351" w:rsidRDefault="00BD3CBE" w:rsidP="00BD3CBE">
      <w:pPr>
        <w:rPr>
          <w:rFonts w:ascii="Helvetica" w:hAnsi="Helvetica" w:cs="Times New Roman"/>
        </w:rPr>
      </w:pPr>
      <w:r w:rsidRPr="006D6351">
        <w:rPr>
          <w:rFonts w:ascii="Helvetica" w:hAnsi="Helvetica" w:cs="Times New Roman"/>
        </w:rPr>
        <w:t>Embassy Suites, Inc, Decorative Pinch Pots and Wall Platters</w:t>
      </w:r>
    </w:p>
    <w:p w14:paraId="0910E1A7" w14:textId="77777777" w:rsidR="00BD3CBE" w:rsidRPr="006D6351" w:rsidRDefault="00BD3CBE" w:rsidP="00BD3CBE">
      <w:pPr>
        <w:pStyle w:val="Heading3"/>
        <w:rPr>
          <w:rFonts w:ascii="Helvetica" w:eastAsia="Times New Roman" w:hAnsi="Helvetica" w:cs="Times New Roman"/>
          <w:sz w:val="20"/>
          <w:szCs w:val="20"/>
        </w:rPr>
      </w:pPr>
    </w:p>
    <w:p w14:paraId="67AD7E8F" w14:textId="77777777" w:rsidR="00BD3CBE" w:rsidRPr="006D6351" w:rsidRDefault="00BD3CBE" w:rsidP="00BD3CBE">
      <w:pPr>
        <w:pStyle w:val="Heading3"/>
        <w:rPr>
          <w:rFonts w:ascii="Helvetica" w:eastAsia="Times New Roman" w:hAnsi="Helvetica" w:cs="Times New Roman"/>
          <w:sz w:val="20"/>
          <w:szCs w:val="20"/>
        </w:rPr>
      </w:pPr>
      <w:r w:rsidRPr="006D6351">
        <w:rPr>
          <w:rFonts w:ascii="Helvetica" w:eastAsia="Times New Roman" w:hAnsi="Helvetica" w:cs="Times New Roman"/>
          <w:sz w:val="20"/>
          <w:szCs w:val="20"/>
        </w:rPr>
        <w:t>Selected Art Exhibitions</w:t>
      </w:r>
    </w:p>
    <w:p w14:paraId="05DD2B50" w14:textId="77777777" w:rsidR="00BD3CBE" w:rsidRPr="006D6351" w:rsidRDefault="00BD3CBE" w:rsidP="00BD3CBE">
      <w:pPr>
        <w:rPr>
          <w:rFonts w:ascii="Helvetica" w:hAnsi="Helvetica" w:cs="Times New Roman"/>
        </w:rPr>
      </w:pPr>
    </w:p>
    <w:p w14:paraId="737E94C5" w14:textId="77777777" w:rsidR="00D70082" w:rsidRDefault="00D70082" w:rsidP="00D70082">
      <w:pPr>
        <w:pStyle w:val="msonormal2"/>
        <w:spacing w:before="0" w:beforeAutospacing="0" w:after="0" w:afterAutospacing="0"/>
        <w:rPr>
          <w:rFonts w:ascii="Times" w:hAnsi="Times"/>
          <w:color w:val="000000"/>
          <w:sz w:val="20"/>
          <w:szCs w:val="20"/>
        </w:rPr>
      </w:pPr>
      <w:r>
        <w:rPr>
          <w:rFonts w:ascii="Helvetica" w:hAnsi="Helvetica"/>
          <w:color w:val="000000"/>
          <w:sz w:val="20"/>
          <w:szCs w:val="20"/>
        </w:rPr>
        <w:t>Tennessee Craft (Tennessee Association of Craft Artists)</w:t>
      </w:r>
    </w:p>
    <w:p w14:paraId="5A1E30AB" w14:textId="77777777" w:rsidR="00D70082" w:rsidRDefault="00D70082" w:rsidP="00D70082">
      <w:pPr>
        <w:pStyle w:val="msonormal2"/>
        <w:spacing w:before="0" w:beforeAutospacing="0" w:after="0" w:afterAutospacing="0"/>
        <w:rPr>
          <w:rFonts w:ascii="Times" w:hAnsi="Times"/>
          <w:color w:val="000000"/>
          <w:sz w:val="20"/>
          <w:szCs w:val="20"/>
        </w:rPr>
      </w:pPr>
      <w:r>
        <w:rPr>
          <w:rFonts w:ascii="Helvetica" w:hAnsi="Helvetica"/>
          <w:color w:val="000000"/>
          <w:sz w:val="20"/>
          <w:szCs w:val="20"/>
        </w:rPr>
        <w:t>Best of Tennessee Craft</w:t>
      </w:r>
    </w:p>
    <w:p w14:paraId="533DE790" w14:textId="77777777" w:rsidR="00D70082" w:rsidRDefault="00D70082" w:rsidP="00D70082">
      <w:pPr>
        <w:pStyle w:val="msonormal2"/>
        <w:spacing w:before="0" w:beforeAutospacing="0" w:after="0" w:afterAutospacing="0"/>
        <w:rPr>
          <w:rFonts w:ascii="Times" w:hAnsi="Times"/>
          <w:color w:val="000000"/>
          <w:sz w:val="20"/>
          <w:szCs w:val="20"/>
        </w:rPr>
      </w:pPr>
      <w:r>
        <w:rPr>
          <w:rFonts w:ascii="Helvetica" w:hAnsi="Helvetica"/>
          <w:color w:val="000000"/>
          <w:sz w:val="20"/>
          <w:szCs w:val="20"/>
        </w:rPr>
        <w:t>2016 Biennial Exhibition</w:t>
      </w:r>
    </w:p>
    <w:p w14:paraId="08E9582E" w14:textId="77777777" w:rsidR="00D70082" w:rsidRDefault="00D70082" w:rsidP="00D70082">
      <w:pPr>
        <w:pStyle w:val="msonormal2"/>
        <w:spacing w:before="0" w:beforeAutospacing="0" w:after="0" w:afterAutospacing="0"/>
        <w:rPr>
          <w:rFonts w:ascii="Times" w:hAnsi="Times"/>
          <w:color w:val="000000"/>
          <w:sz w:val="20"/>
          <w:szCs w:val="20"/>
        </w:rPr>
      </w:pPr>
      <w:r>
        <w:rPr>
          <w:rFonts w:ascii="Helvetica" w:hAnsi="Helvetica"/>
          <w:color w:val="000000"/>
          <w:sz w:val="20"/>
          <w:szCs w:val="20"/>
        </w:rPr>
        <w:t>Reece Museum East Tennessee State University</w:t>
      </w:r>
      <w:r>
        <w:rPr>
          <w:rStyle w:val="apple-converted-space"/>
          <w:rFonts w:ascii="Helvetica" w:hAnsi="Helvetica"/>
          <w:color w:val="000000"/>
          <w:sz w:val="20"/>
          <w:szCs w:val="20"/>
        </w:rPr>
        <w:t> </w:t>
      </w:r>
    </w:p>
    <w:p w14:paraId="7AE8A085" w14:textId="77777777" w:rsidR="00D70082" w:rsidRDefault="00D70082" w:rsidP="00D70082">
      <w:pPr>
        <w:pStyle w:val="msonormal2"/>
        <w:spacing w:before="0" w:beforeAutospacing="0" w:after="0" w:afterAutospacing="0"/>
        <w:rPr>
          <w:rFonts w:ascii="Times" w:hAnsi="Times"/>
          <w:color w:val="000000"/>
          <w:sz w:val="20"/>
          <w:szCs w:val="20"/>
        </w:rPr>
      </w:pPr>
      <w:r>
        <w:rPr>
          <w:rFonts w:ascii="Helvetica" w:hAnsi="Helvetica"/>
          <w:color w:val="000000"/>
          <w:sz w:val="20"/>
          <w:szCs w:val="20"/>
        </w:rPr>
        <w:t>Johnson City, TN, 2016</w:t>
      </w:r>
    </w:p>
    <w:p w14:paraId="363E4CE6" w14:textId="77777777" w:rsidR="00D70082" w:rsidRDefault="00D70082" w:rsidP="00BD3CBE">
      <w:pPr>
        <w:pStyle w:val="msonormal1"/>
        <w:rPr>
          <w:rFonts w:ascii="Helvetica" w:hAnsi="Helvetica"/>
        </w:rPr>
      </w:pPr>
      <w:bookmarkStart w:id="0" w:name="_GoBack"/>
      <w:bookmarkEnd w:id="0"/>
    </w:p>
    <w:p w14:paraId="10D35D1A" w14:textId="77777777" w:rsidR="00BD3CBE" w:rsidRPr="006D6351" w:rsidRDefault="00BD3CBE" w:rsidP="00BD3CBE">
      <w:pPr>
        <w:pStyle w:val="msonormal1"/>
        <w:rPr>
          <w:rFonts w:ascii="Helvetica" w:hAnsi="Helvetica"/>
        </w:rPr>
      </w:pPr>
      <w:r w:rsidRPr="006D6351">
        <w:rPr>
          <w:rFonts w:ascii="Helvetica" w:hAnsi="Helvetica"/>
        </w:rPr>
        <w:t>San Angelo National Ceramic Competition</w:t>
      </w:r>
    </w:p>
    <w:p w14:paraId="17A77B66" w14:textId="77777777" w:rsidR="00BD3CBE" w:rsidRPr="006D6351" w:rsidRDefault="00BD3CBE" w:rsidP="00BD3CBE">
      <w:pPr>
        <w:pStyle w:val="msonormal1"/>
        <w:rPr>
          <w:rFonts w:ascii="Helvetica" w:hAnsi="Helvetica"/>
        </w:rPr>
      </w:pPr>
      <w:r w:rsidRPr="006D6351">
        <w:rPr>
          <w:rFonts w:ascii="Helvetica" w:hAnsi="Helvetica"/>
        </w:rPr>
        <w:t>San Angelo Museum of Fine Arts</w:t>
      </w:r>
    </w:p>
    <w:p w14:paraId="1C244E00" w14:textId="1A5F99B5" w:rsidR="00BD3CBE" w:rsidRPr="006D6351" w:rsidRDefault="00BD3CBE" w:rsidP="00BD3CBE">
      <w:pPr>
        <w:pStyle w:val="msonormal1"/>
        <w:rPr>
          <w:rFonts w:ascii="Helvetica" w:hAnsi="Helvetica"/>
        </w:rPr>
      </w:pPr>
      <w:r w:rsidRPr="006D6351">
        <w:rPr>
          <w:rFonts w:ascii="Helvetica" w:hAnsi="Helvetica"/>
        </w:rPr>
        <w:t>San Angelo, TX, 2016</w:t>
      </w:r>
    </w:p>
    <w:p w14:paraId="6FF1E401" w14:textId="77777777" w:rsidR="006D6351" w:rsidRDefault="006D6351" w:rsidP="00BD3CBE">
      <w:pPr>
        <w:pStyle w:val="msonormal1"/>
        <w:rPr>
          <w:rFonts w:ascii="Helvetica" w:hAnsi="Helvetica"/>
        </w:rPr>
      </w:pPr>
    </w:p>
    <w:p w14:paraId="37D10A27" w14:textId="77777777" w:rsidR="00BD3CBE" w:rsidRPr="006D6351" w:rsidRDefault="00BD3CBE" w:rsidP="00BD3CBE">
      <w:pPr>
        <w:pStyle w:val="msonormal1"/>
        <w:rPr>
          <w:rFonts w:ascii="Helvetica" w:hAnsi="Helvetica"/>
        </w:rPr>
      </w:pPr>
      <w:r w:rsidRPr="006D6351">
        <w:rPr>
          <w:rFonts w:ascii="Helvetica" w:hAnsi="Helvetica"/>
        </w:rPr>
        <w:t>America's ClayFest</w:t>
      </w:r>
    </w:p>
    <w:p w14:paraId="697F3DD3" w14:textId="77777777" w:rsidR="00BD3CBE" w:rsidRPr="006D6351" w:rsidRDefault="00BD3CBE" w:rsidP="00BD3CBE">
      <w:pPr>
        <w:pStyle w:val="msonormal1"/>
        <w:rPr>
          <w:rFonts w:ascii="Helvetica" w:hAnsi="Helvetica"/>
        </w:rPr>
      </w:pPr>
      <w:r w:rsidRPr="006D6351">
        <w:rPr>
          <w:rFonts w:ascii="Helvetica" w:hAnsi="Helvetica"/>
        </w:rPr>
        <w:t>Blue Line Gallery</w:t>
      </w:r>
    </w:p>
    <w:p w14:paraId="5173C8AE" w14:textId="77777777" w:rsidR="00BD3CBE" w:rsidRPr="006D6351" w:rsidRDefault="00BD3CBE" w:rsidP="00BD3CBE">
      <w:pPr>
        <w:pStyle w:val="msonormal1"/>
        <w:rPr>
          <w:rFonts w:ascii="Helvetica" w:hAnsi="Helvetica"/>
        </w:rPr>
      </w:pPr>
      <w:r w:rsidRPr="006D6351">
        <w:rPr>
          <w:rFonts w:ascii="Helvetica" w:hAnsi="Helvetica"/>
        </w:rPr>
        <w:t>Roseville, CA, 2013</w:t>
      </w:r>
    </w:p>
    <w:p w14:paraId="61E68CCE" w14:textId="77777777" w:rsidR="00BD3CBE" w:rsidRPr="006D6351" w:rsidRDefault="00BD3CBE" w:rsidP="00BD3CBE">
      <w:pPr>
        <w:pStyle w:val="msonormal1"/>
        <w:rPr>
          <w:rFonts w:ascii="Helvetica" w:hAnsi="Helvetica"/>
        </w:rPr>
      </w:pPr>
      <w:r w:rsidRPr="006D6351">
        <w:rPr>
          <w:rFonts w:ascii="Helvetica" w:hAnsi="Helvetica"/>
        </w:rPr>
        <w:t> </w:t>
      </w:r>
    </w:p>
    <w:p w14:paraId="64B4B39E" w14:textId="77777777" w:rsidR="00BD3CBE" w:rsidRPr="006D6351" w:rsidRDefault="00BD3CBE" w:rsidP="00BD3CBE">
      <w:pPr>
        <w:pStyle w:val="msonormal1"/>
        <w:rPr>
          <w:rFonts w:ascii="Helvetica" w:hAnsi="Helvetica" w:cs="Arial"/>
        </w:rPr>
      </w:pPr>
      <w:r w:rsidRPr="006D6351">
        <w:rPr>
          <w:rFonts w:ascii="Helvetica" w:hAnsi="Helvetica" w:cs="Arial"/>
        </w:rPr>
        <w:t xml:space="preserve">12th Annual National Juried Cup Show </w:t>
      </w:r>
    </w:p>
    <w:p w14:paraId="035BAD1D" w14:textId="77777777" w:rsidR="00BD3CBE" w:rsidRPr="006D6351" w:rsidRDefault="00BD3CBE" w:rsidP="00BD3CBE">
      <w:pPr>
        <w:pStyle w:val="msonormal1"/>
        <w:rPr>
          <w:rFonts w:ascii="Helvetica" w:hAnsi="Helvetica" w:cs="Arial"/>
        </w:rPr>
      </w:pPr>
      <w:r w:rsidRPr="006D6351">
        <w:rPr>
          <w:rFonts w:ascii="Helvetica" w:hAnsi="Helvetica" w:cs="Arial"/>
        </w:rPr>
        <w:t xml:space="preserve">Kent State University School of Art </w:t>
      </w:r>
    </w:p>
    <w:p w14:paraId="6F0CD68C" w14:textId="77777777" w:rsidR="00BD3CBE" w:rsidRPr="006D6351" w:rsidRDefault="00BD3CBE" w:rsidP="00BD3CBE">
      <w:pPr>
        <w:pStyle w:val="msonormal1"/>
        <w:rPr>
          <w:rFonts w:ascii="Helvetica" w:hAnsi="Helvetica"/>
        </w:rPr>
      </w:pPr>
      <w:r w:rsidRPr="006D6351">
        <w:rPr>
          <w:rFonts w:ascii="Helvetica" w:hAnsi="Helvetica" w:cs="Arial"/>
        </w:rPr>
        <w:t>Kent, OH, 2013</w:t>
      </w:r>
      <w:r w:rsidRPr="006D6351">
        <w:rPr>
          <w:rFonts w:ascii="Helvetica" w:hAnsi="Helvetica"/>
        </w:rPr>
        <w:t xml:space="preserve"> </w:t>
      </w:r>
    </w:p>
    <w:p w14:paraId="5A8FAEB8" w14:textId="77777777" w:rsidR="00BD3CBE" w:rsidRPr="006D6351" w:rsidRDefault="00BD3CBE" w:rsidP="00BD3CBE">
      <w:pPr>
        <w:rPr>
          <w:rFonts w:ascii="Helvetica" w:hAnsi="Helvetica"/>
        </w:rPr>
      </w:pPr>
      <w:r w:rsidRPr="006D6351">
        <w:rPr>
          <w:rFonts w:ascii="Helvetica" w:hAnsi="Helvetica"/>
        </w:rPr>
        <w:t> </w:t>
      </w:r>
    </w:p>
    <w:p w14:paraId="552EBE68" w14:textId="77777777" w:rsidR="00BD3CBE" w:rsidRPr="006D6351" w:rsidRDefault="00BD3CBE" w:rsidP="00BD3CBE">
      <w:pPr>
        <w:rPr>
          <w:rFonts w:ascii="Helvetica" w:hAnsi="Helvetica"/>
        </w:rPr>
      </w:pPr>
      <w:r w:rsidRPr="006D6351">
        <w:rPr>
          <w:rFonts w:ascii="Helvetica" w:hAnsi="Helvetica"/>
        </w:rPr>
        <w:t xml:space="preserve">TACA (Tennessee Association of Craft Artists) </w:t>
      </w:r>
    </w:p>
    <w:p w14:paraId="7D4B7564" w14:textId="77777777" w:rsidR="00BD3CBE" w:rsidRPr="006D6351" w:rsidRDefault="00BD3CBE" w:rsidP="00BD3CBE">
      <w:pPr>
        <w:rPr>
          <w:rFonts w:ascii="Helvetica" w:hAnsi="Helvetica"/>
        </w:rPr>
      </w:pPr>
      <w:r w:rsidRPr="006D6351">
        <w:rPr>
          <w:rFonts w:ascii="Helvetica" w:hAnsi="Helvetica"/>
        </w:rPr>
        <w:t>Best of Tennessee Craft</w:t>
      </w:r>
    </w:p>
    <w:p w14:paraId="52E386D2" w14:textId="77777777" w:rsidR="00BD3CBE" w:rsidRPr="006D6351" w:rsidRDefault="00BD3CBE" w:rsidP="00BD3CBE">
      <w:pPr>
        <w:rPr>
          <w:rFonts w:ascii="Helvetica" w:hAnsi="Helvetica"/>
        </w:rPr>
      </w:pPr>
      <w:r w:rsidRPr="006D6351">
        <w:rPr>
          <w:rFonts w:ascii="Helvetica" w:hAnsi="Helvetica"/>
        </w:rPr>
        <w:t>2012 Biennial Exhibition</w:t>
      </w:r>
    </w:p>
    <w:p w14:paraId="7DB80C1D" w14:textId="77777777" w:rsidR="00BD3CBE" w:rsidRPr="006D6351" w:rsidRDefault="00BD3CBE" w:rsidP="00BD3CBE">
      <w:pPr>
        <w:rPr>
          <w:rFonts w:ascii="Helvetica" w:hAnsi="Helvetica"/>
        </w:rPr>
      </w:pPr>
      <w:r w:rsidRPr="006D6351">
        <w:rPr>
          <w:rFonts w:ascii="Helvetica" w:hAnsi="Helvetica"/>
        </w:rPr>
        <w:t>Tennessee State Museum</w:t>
      </w:r>
    </w:p>
    <w:p w14:paraId="18B5AEF9" w14:textId="77777777" w:rsidR="00BD3CBE" w:rsidRPr="006D6351" w:rsidRDefault="00BD3CBE" w:rsidP="00BD3CBE">
      <w:pPr>
        <w:rPr>
          <w:rFonts w:ascii="Helvetica" w:hAnsi="Helvetica"/>
        </w:rPr>
      </w:pPr>
      <w:r w:rsidRPr="006D6351">
        <w:rPr>
          <w:rFonts w:ascii="Helvetica" w:hAnsi="Helvetica"/>
        </w:rPr>
        <w:t>Nashville, TN, 2012</w:t>
      </w:r>
    </w:p>
    <w:p w14:paraId="0D063272" w14:textId="77777777" w:rsidR="00BD3CBE" w:rsidRPr="006D6351" w:rsidRDefault="00BD3CBE" w:rsidP="00BD3CBE">
      <w:pPr>
        <w:rPr>
          <w:rFonts w:ascii="Helvetica" w:hAnsi="Helvetica"/>
        </w:rPr>
      </w:pPr>
    </w:p>
    <w:p w14:paraId="41C9E46E" w14:textId="77777777" w:rsidR="00BD3CBE" w:rsidRPr="006D6351" w:rsidRDefault="00BD3CBE" w:rsidP="00BD3CBE">
      <w:pPr>
        <w:rPr>
          <w:rFonts w:ascii="Helvetica" w:hAnsi="Helvetica"/>
        </w:rPr>
      </w:pPr>
      <w:r w:rsidRPr="006D6351">
        <w:rPr>
          <w:rFonts w:ascii="Helvetica" w:hAnsi="Helvetica"/>
        </w:rPr>
        <w:t>Ten from TACA the Tennessee Association of Craft Artists</w:t>
      </w:r>
    </w:p>
    <w:p w14:paraId="794D1F75" w14:textId="77777777" w:rsidR="00BD3CBE" w:rsidRPr="006D6351" w:rsidRDefault="00BD3CBE" w:rsidP="00BD3CBE">
      <w:pPr>
        <w:rPr>
          <w:rFonts w:ascii="Helvetica" w:hAnsi="Helvetica"/>
        </w:rPr>
      </w:pPr>
      <w:r w:rsidRPr="006D6351">
        <w:rPr>
          <w:rFonts w:ascii="Helvetica" w:hAnsi="Helvetica"/>
        </w:rPr>
        <w:t xml:space="preserve">Leu Art Gallery </w:t>
      </w:r>
    </w:p>
    <w:p w14:paraId="1EBCC0FE" w14:textId="77777777" w:rsidR="00BD3CBE" w:rsidRPr="006D6351" w:rsidRDefault="00BD3CBE" w:rsidP="00BD3CBE">
      <w:pPr>
        <w:rPr>
          <w:rFonts w:ascii="Helvetica" w:hAnsi="Helvetica"/>
        </w:rPr>
      </w:pPr>
      <w:r w:rsidRPr="006D6351">
        <w:rPr>
          <w:rFonts w:ascii="Helvetica" w:hAnsi="Helvetica"/>
        </w:rPr>
        <w:t>Belmont University</w:t>
      </w:r>
    </w:p>
    <w:p w14:paraId="4A44A2EB" w14:textId="77777777" w:rsidR="00BD3CBE" w:rsidRPr="006D6351" w:rsidRDefault="00BD3CBE" w:rsidP="00BD3CBE">
      <w:pPr>
        <w:rPr>
          <w:rFonts w:ascii="Helvetica" w:hAnsi="Helvetica"/>
        </w:rPr>
      </w:pPr>
      <w:r w:rsidRPr="006D6351">
        <w:rPr>
          <w:rFonts w:ascii="Helvetica" w:hAnsi="Helvetica"/>
        </w:rPr>
        <w:t>Nashville, TN, 2012</w:t>
      </w:r>
    </w:p>
    <w:p w14:paraId="462AF89F" w14:textId="77777777" w:rsidR="00BD3CBE" w:rsidRPr="006D6351" w:rsidRDefault="00BD3CBE" w:rsidP="00BD3CBE">
      <w:pPr>
        <w:rPr>
          <w:rFonts w:ascii="Helvetica" w:hAnsi="Helvetica"/>
        </w:rPr>
      </w:pPr>
    </w:p>
    <w:p w14:paraId="7990D123" w14:textId="77777777" w:rsidR="00BD3CBE" w:rsidRPr="006D6351" w:rsidRDefault="00BD3CBE" w:rsidP="00BD3CBE">
      <w:pPr>
        <w:rPr>
          <w:rFonts w:ascii="Helvetica" w:hAnsi="Helvetica"/>
        </w:rPr>
      </w:pPr>
      <w:r w:rsidRPr="006D6351">
        <w:rPr>
          <w:rFonts w:ascii="Helvetica" w:hAnsi="Helvetica"/>
        </w:rPr>
        <w:t>Crafts National</w:t>
      </w:r>
    </w:p>
    <w:p w14:paraId="43B422B3" w14:textId="77777777" w:rsidR="00BD3CBE" w:rsidRPr="006D6351" w:rsidRDefault="00BD3CBE" w:rsidP="00BD3CBE">
      <w:pPr>
        <w:rPr>
          <w:rFonts w:ascii="Helvetica" w:hAnsi="Helvetica"/>
        </w:rPr>
      </w:pPr>
      <w:r w:rsidRPr="006D6351">
        <w:rPr>
          <w:rFonts w:ascii="Helvetica" w:hAnsi="Helvetica"/>
        </w:rPr>
        <w:t>Mulvane Art Museum</w:t>
      </w:r>
    </w:p>
    <w:p w14:paraId="70A417F3" w14:textId="77777777" w:rsidR="00BD3CBE" w:rsidRPr="006D6351" w:rsidRDefault="00BD3CBE" w:rsidP="00BD3CBE">
      <w:pPr>
        <w:rPr>
          <w:rFonts w:ascii="Helvetica" w:hAnsi="Helvetica"/>
        </w:rPr>
      </w:pPr>
      <w:r w:rsidRPr="006D6351">
        <w:rPr>
          <w:rFonts w:ascii="Helvetica" w:hAnsi="Helvetica"/>
        </w:rPr>
        <w:t>Topeka, KS, 2012</w:t>
      </w:r>
    </w:p>
    <w:p w14:paraId="6237A6D5" w14:textId="77777777" w:rsidR="00BD3CBE" w:rsidRPr="006D6351" w:rsidRDefault="00BD3CBE" w:rsidP="00BD3CBE">
      <w:pPr>
        <w:rPr>
          <w:rFonts w:ascii="Helvetica" w:hAnsi="Helvetica"/>
        </w:rPr>
      </w:pPr>
    </w:p>
    <w:p w14:paraId="0C082667" w14:textId="77777777" w:rsidR="00BD3CBE" w:rsidRPr="006D6351" w:rsidRDefault="00BD3CBE" w:rsidP="00BD3CBE">
      <w:pPr>
        <w:rPr>
          <w:rFonts w:ascii="Helvetica" w:hAnsi="Helvetica"/>
        </w:rPr>
      </w:pPr>
      <w:r w:rsidRPr="006D6351">
        <w:rPr>
          <w:rFonts w:ascii="Helvetica" w:hAnsi="Helvetica"/>
        </w:rPr>
        <w:t>Cups of Fire National Ceramic Cup Competition</w:t>
      </w:r>
    </w:p>
    <w:p w14:paraId="2FB5FBE9" w14:textId="77777777" w:rsidR="00BD3CBE" w:rsidRPr="006D6351" w:rsidRDefault="00BD3CBE" w:rsidP="00BD3CBE">
      <w:pPr>
        <w:rPr>
          <w:rFonts w:ascii="Helvetica" w:hAnsi="Helvetica"/>
        </w:rPr>
      </w:pPr>
      <w:r w:rsidRPr="006D6351">
        <w:rPr>
          <w:rFonts w:ascii="Helvetica" w:hAnsi="Helvetica"/>
        </w:rPr>
        <w:t xml:space="preserve">The Clay Gallery </w:t>
      </w:r>
    </w:p>
    <w:p w14:paraId="738DDFD9" w14:textId="77777777" w:rsidR="00BD3CBE" w:rsidRPr="006D6351" w:rsidRDefault="00BD3CBE" w:rsidP="00BD3CBE">
      <w:pPr>
        <w:rPr>
          <w:rFonts w:ascii="Helvetica" w:hAnsi="Helvetica"/>
        </w:rPr>
      </w:pPr>
      <w:r w:rsidRPr="006D6351">
        <w:rPr>
          <w:rFonts w:ascii="Helvetica" w:hAnsi="Helvetica"/>
        </w:rPr>
        <w:t>Ann Arbor, MI, 2012</w:t>
      </w:r>
    </w:p>
    <w:p w14:paraId="24D18F9B" w14:textId="77777777" w:rsidR="00BD3CBE" w:rsidRPr="006D6351" w:rsidRDefault="00BD3CBE" w:rsidP="00BD3CBE">
      <w:pPr>
        <w:rPr>
          <w:rFonts w:ascii="Helvetica" w:hAnsi="Helvetica"/>
        </w:rPr>
      </w:pPr>
    </w:p>
    <w:p w14:paraId="167EE5E2" w14:textId="77777777" w:rsidR="00BD3CBE" w:rsidRPr="006D6351" w:rsidRDefault="00BD3CBE" w:rsidP="00BD3CBE">
      <w:pPr>
        <w:rPr>
          <w:rFonts w:ascii="Helvetica" w:hAnsi="Helvetica"/>
        </w:rPr>
      </w:pPr>
      <w:r w:rsidRPr="006D6351">
        <w:rPr>
          <w:rFonts w:ascii="Helvetica" w:hAnsi="Helvetica"/>
        </w:rPr>
        <w:t>China Kaolin Grand Prix for International Ceramic Art</w:t>
      </w:r>
    </w:p>
    <w:p w14:paraId="1D45C7E6" w14:textId="77777777" w:rsidR="00BD3CBE" w:rsidRPr="006D6351" w:rsidRDefault="00BD3CBE" w:rsidP="00BD3CBE">
      <w:pPr>
        <w:rPr>
          <w:rFonts w:ascii="Helvetica" w:hAnsi="Helvetica"/>
        </w:rPr>
      </w:pPr>
      <w:r w:rsidRPr="006D6351">
        <w:rPr>
          <w:rFonts w:ascii="Helvetica" w:hAnsi="Helvetica"/>
        </w:rPr>
        <w:t xml:space="preserve">Honorable Mention Award </w:t>
      </w:r>
    </w:p>
    <w:p w14:paraId="19129042" w14:textId="77777777" w:rsidR="00BD3CBE" w:rsidRPr="006D6351" w:rsidRDefault="00BD3CBE" w:rsidP="00BD3CBE">
      <w:pPr>
        <w:rPr>
          <w:rFonts w:ascii="Helvetica" w:hAnsi="Helvetica"/>
        </w:rPr>
      </w:pPr>
      <w:r w:rsidRPr="006D6351">
        <w:rPr>
          <w:rFonts w:ascii="Helvetica" w:hAnsi="Helvetica"/>
        </w:rPr>
        <w:t>Great China Museum, Jingdezhen, China 2011</w:t>
      </w:r>
    </w:p>
    <w:p w14:paraId="7834F550" w14:textId="77777777" w:rsidR="00BD3CBE" w:rsidRPr="006D6351" w:rsidRDefault="00BD3CBE" w:rsidP="00BD3CBE">
      <w:pPr>
        <w:rPr>
          <w:rFonts w:ascii="Helvetica" w:hAnsi="Helvetica"/>
        </w:rPr>
      </w:pPr>
    </w:p>
    <w:p w14:paraId="22B3E6E4" w14:textId="77777777" w:rsidR="00BD3CBE" w:rsidRPr="006D6351" w:rsidRDefault="00BD3CBE" w:rsidP="00BD3CBE">
      <w:pPr>
        <w:rPr>
          <w:rFonts w:ascii="Helvetica" w:hAnsi="Helvetica"/>
        </w:rPr>
      </w:pPr>
      <w:r w:rsidRPr="006D6351">
        <w:rPr>
          <w:rFonts w:ascii="Helvetica" w:hAnsi="Helvetica"/>
        </w:rPr>
        <w:t>It’s Only Clay National Competition and Exhibition</w:t>
      </w:r>
    </w:p>
    <w:p w14:paraId="6AAD70CC" w14:textId="77777777" w:rsidR="00BD3CBE" w:rsidRPr="006D6351" w:rsidRDefault="00BD3CBE" w:rsidP="00BD3CBE">
      <w:pPr>
        <w:rPr>
          <w:rFonts w:ascii="Helvetica" w:hAnsi="Helvetica"/>
        </w:rPr>
      </w:pPr>
      <w:r w:rsidRPr="006D6351">
        <w:rPr>
          <w:rFonts w:ascii="Helvetica" w:hAnsi="Helvetica"/>
        </w:rPr>
        <w:t>Bemidji Community Art Center and Bemidji State University Visual Arts Department</w:t>
      </w:r>
    </w:p>
    <w:p w14:paraId="1ACD3640" w14:textId="77777777" w:rsidR="00BD3CBE" w:rsidRPr="006D6351" w:rsidRDefault="00BD3CBE" w:rsidP="00BD3CBE">
      <w:pPr>
        <w:rPr>
          <w:rFonts w:ascii="Helvetica" w:hAnsi="Helvetica"/>
        </w:rPr>
      </w:pPr>
      <w:r w:rsidRPr="006D6351">
        <w:rPr>
          <w:rFonts w:ascii="Helvetica" w:hAnsi="Helvetica"/>
        </w:rPr>
        <w:t>Bemidji, MN, 2011</w:t>
      </w:r>
    </w:p>
    <w:p w14:paraId="4DA6FD8E" w14:textId="77777777" w:rsidR="00BD3CBE" w:rsidRPr="006D6351" w:rsidRDefault="00BD3CBE" w:rsidP="00BD3CBE">
      <w:pPr>
        <w:rPr>
          <w:rFonts w:ascii="Helvetica" w:hAnsi="Helvetica"/>
        </w:rPr>
      </w:pPr>
    </w:p>
    <w:p w14:paraId="1A5A154B" w14:textId="77777777" w:rsidR="00BD3CBE" w:rsidRPr="006D6351" w:rsidRDefault="00BD3CBE" w:rsidP="00BD3CBE">
      <w:pPr>
        <w:rPr>
          <w:rFonts w:ascii="Helvetica" w:hAnsi="Helvetica"/>
        </w:rPr>
      </w:pPr>
      <w:r w:rsidRPr="006D6351">
        <w:rPr>
          <w:rFonts w:ascii="Helvetica" w:hAnsi="Helvetica"/>
        </w:rPr>
        <w:t>Barrett Clay Works 3</w:t>
      </w:r>
      <w:r w:rsidRPr="006D6351">
        <w:rPr>
          <w:rFonts w:ascii="Helvetica" w:hAnsi="Helvetica"/>
          <w:vertAlign w:val="superscript"/>
        </w:rPr>
        <w:t>rd</w:t>
      </w:r>
      <w:r w:rsidRPr="006D6351">
        <w:rPr>
          <w:rFonts w:ascii="Helvetica" w:hAnsi="Helvetica"/>
        </w:rPr>
        <w:t xml:space="preserve"> National Cup Show</w:t>
      </w:r>
    </w:p>
    <w:p w14:paraId="0CEF9685" w14:textId="77777777" w:rsidR="00BD3CBE" w:rsidRPr="006D6351" w:rsidRDefault="00BD3CBE" w:rsidP="00BD3CBE">
      <w:pPr>
        <w:rPr>
          <w:rFonts w:ascii="Helvetica" w:hAnsi="Helvetica"/>
        </w:rPr>
      </w:pPr>
      <w:r w:rsidRPr="006D6351">
        <w:rPr>
          <w:rFonts w:ascii="Helvetica" w:hAnsi="Helvetica"/>
        </w:rPr>
        <w:t>Barrett Art Center</w:t>
      </w:r>
    </w:p>
    <w:p w14:paraId="5E6E2F9A" w14:textId="77777777" w:rsidR="00BD3CBE" w:rsidRPr="006D6351" w:rsidRDefault="00BD3CBE" w:rsidP="00BD3CBE">
      <w:pPr>
        <w:rPr>
          <w:rFonts w:ascii="Helvetica" w:hAnsi="Helvetica"/>
        </w:rPr>
      </w:pPr>
      <w:r w:rsidRPr="006D6351">
        <w:rPr>
          <w:rFonts w:ascii="Helvetica" w:hAnsi="Helvetica"/>
        </w:rPr>
        <w:t>Poughkeepsie, NY, 2011</w:t>
      </w:r>
    </w:p>
    <w:p w14:paraId="44250521" w14:textId="77777777" w:rsidR="00BD3CBE" w:rsidRPr="006D6351" w:rsidRDefault="00BD3CBE" w:rsidP="00BD3CBE">
      <w:pPr>
        <w:rPr>
          <w:rFonts w:ascii="Helvetica" w:hAnsi="Helvetica" w:cs="Times New Roman"/>
        </w:rPr>
      </w:pPr>
    </w:p>
    <w:p w14:paraId="60987ACF" w14:textId="77777777" w:rsidR="006D6351" w:rsidRDefault="006D6351" w:rsidP="00BD3CBE">
      <w:pPr>
        <w:rPr>
          <w:rFonts w:ascii="Helvetica" w:hAnsi="Helvetica"/>
        </w:rPr>
      </w:pPr>
    </w:p>
    <w:p w14:paraId="54AC5108" w14:textId="77777777" w:rsidR="006D6351" w:rsidRDefault="006D6351" w:rsidP="00BD3CBE">
      <w:pPr>
        <w:rPr>
          <w:rFonts w:ascii="Helvetica" w:hAnsi="Helvetica"/>
        </w:rPr>
      </w:pPr>
    </w:p>
    <w:p w14:paraId="71AD8714" w14:textId="77777777" w:rsidR="006D6351" w:rsidRDefault="006D6351" w:rsidP="00BD3CBE">
      <w:pPr>
        <w:rPr>
          <w:rFonts w:ascii="Helvetica" w:hAnsi="Helvetica"/>
        </w:rPr>
      </w:pPr>
    </w:p>
    <w:p w14:paraId="29240F0A" w14:textId="77777777" w:rsidR="006D6351" w:rsidRDefault="006D6351" w:rsidP="00BD3CBE">
      <w:pPr>
        <w:rPr>
          <w:rFonts w:ascii="Helvetica" w:hAnsi="Helvetica"/>
        </w:rPr>
      </w:pPr>
    </w:p>
    <w:p w14:paraId="5B42A930" w14:textId="77777777" w:rsidR="00BD3CBE" w:rsidRPr="006D6351" w:rsidRDefault="00BD3CBE" w:rsidP="00BD3CBE">
      <w:pPr>
        <w:rPr>
          <w:rFonts w:ascii="Helvetica" w:hAnsi="Helvetica"/>
        </w:rPr>
      </w:pPr>
      <w:r w:rsidRPr="006D6351">
        <w:rPr>
          <w:rFonts w:ascii="Helvetica" w:hAnsi="Helvetica"/>
        </w:rPr>
        <w:t>Magic Dirt</w:t>
      </w:r>
    </w:p>
    <w:p w14:paraId="27618D5A" w14:textId="77777777" w:rsidR="00BD3CBE" w:rsidRPr="006D6351" w:rsidRDefault="00BD3CBE" w:rsidP="00BD3CBE">
      <w:pPr>
        <w:rPr>
          <w:rFonts w:ascii="Helvetica" w:hAnsi="Helvetica"/>
        </w:rPr>
      </w:pPr>
      <w:r w:rsidRPr="006D6351">
        <w:rPr>
          <w:rFonts w:ascii="Helvetica" w:hAnsi="Helvetica"/>
        </w:rPr>
        <w:t>Baron and Ellin Gordon Art Gallery</w:t>
      </w:r>
    </w:p>
    <w:p w14:paraId="64787349" w14:textId="77777777" w:rsidR="00BD3CBE" w:rsidRPr="006D6351" w:rsidRDefault="00BD3CBE" w:rsidP="00BD3CBE">
      <w:pPr>
        <w:rPr>
          <w:rFonts w:ascii="Helvetica" w:hAnsi="Helvetica"/>
        </w:rPr>
      </w:pPr>
      <w:r w:rsidRPr="006D6351">
        <w:rPr>
          <w:rFonts w:ascii="Helvetica" w:hAnsi="Helvetica"/>
        </w:rPr>
        <w:t>Honorable Mention</w:t>
      </w:r>
    </w:p>
    <w:p w14:paraId="7BEB9D32" w14:textId="77777777" w:rsidR="00BD3CBE" w:rsidRPr="006D6351" w:rsidRDefault="00BD3CBE" w:rsidP="00BD3CBE">
      <w:pPr>
        <w:rPr>
          <w:rFonts w:ascii="Helvetica" w:hAnsi="Helvetica"/>
        </w:rPr>
      </w:pPr>
      <w:r w:rsidRPr="006D6351">
        <w:rPr>
          <w:rFonts w:ascii="Helvetica" w:hAnsi="Helvetica"/>
        </w:rPr>
        <w:t>Old Dominion University</w:t>
      </w:r>
    </w:p>
    <w:p w14:paraId="18FA73AA" w14:textId="77777777" w:rsidR="00BD3CBE" w:rsidRPr="006D6351" w:rsidRDefault="00BD3CBE" w:rsidP="00BD3CBE">
      <w:pPr>
        <w:rPr>
          <w:rFonts w:ascii="Helvetica" w:hAnsi="Helvetica"/>
        </w:rPr>
      </w:pPr>
      <w:r w:rsidRPr="006D6351">
        <w:rPr>
          <w:rFonts w:ascii="Helvetica" w:hAnsi="Helvetica"/>
        </w:rPr>
        <w:t>Norfolk, VA, 2011</w:t>
      </w:r>
    </w:p>
    <w:p w14:paraId="5B33F4D5" w14:textId="77777777" w:rsidR="00BD3CBE" w:rsidRPr="006D6351" w:rsidRDefault="00BD3CBE" w:rsidP="00BD3CBE">
      <w:pPr>
        <w:rPr>
          <w:rFonts w:ascii="Helvetica" w:hAnsi="Helvetica" w:cs="Times New Roman"/>
        </w:rPr>
      </w:pPr>
    </w:p>
    <w:p w14:paraId="7344726E" w14:textId="77777777" w:rsidR="00BD3CBE" w:rsidRPr="006D6351" w:rsidRDefault="00BD3CBE" w:rsidP="00BD3CBE">
      <w:pPr>
        <w:rPr>
          <w:rFonts w:ascii="Helvetica" w:hAnsi="Helvetica" w:cs="Times New Roman"/>
        </w:rPr>
      </w:pPr>
      <w:r w:rsidRPr="006D6351">
        <w:rPr>
          <w:rFonts w:ascii="Helvetica" w:hAnsi="Helvetica" w:cs="Times New Roman"/>
        </w:rPr>
        <w:t>TACA (Tennessee Association of Craft Artists)</w:t>
      </w:r>
    </w:p>
    <w:p w14:paraId="23E6EB1C" w14:textId="77777777" w:rsidR="00BD3CBE" w:rsidRPr="006D6351" w:rsidRDefault="00BD3CBE" w:rsidP="00BD3CBE">
      <w:pPr>
        <w:rPr>
          <w:rFonts w:ascii="Helvetica" w:hAnsi="Helvetica" w:cs="Times New Roman"/>
        </w:rPr>
      </w:pPr>
      <w:r w:rsidRPr="006D6351">
        <w:rPr>
          <w:rFonts w:ascii="Helvetica" w:hAnsi="Helvetica" w:cs="Times New Roman"/>
        </w:rPr>
        <w:t>Best of Tennessee Craft</w:t>
      </w:r>
    </w:p>
    <w:p w14:paraId="6CD66277" w14:textId="77777777" w:rsidR="00BD3CBE" w:rsidRPr="006D6351" w:rsidRDefault="00BD3CBE" w:rsidP="00BD3CBE">
      <w:pPr>
        <w:rPr>
          <w:rFonts w:ascii="Helvetica" w:hAnsi="Helvetica" w:cs="Times New Roman"/>
        </w:rPr>
      </w:pPr>
      <w:r w:rsidRPr="006D6351">
        <w:rPr>
          <w:rFonts w:ascii="Helvetica" w:hAnsi="Helvetica" w:cs="Times New Roman"/>
        </w:rPr>
        <w:t>2010 Biennial Exhibition</w:t>
      </w:r>
    </w:p>
    <w:p w14:paraId="778C7280" w14:textId="77777777" w:rsidR="00BD3CBE" w:rsidRPr="006D6351" w:rsidRDefault="00BD3CBE" w:rsidP="00BD3CBE">
      <w:pPr>
        <w:rPr>
          <w:rFonts w:ascii="Helvetica" w:hAnsi="Helvetica" w:cs="Times New Roman"/>
        </w:rPr>
      </w:pPr>
      <w:r w:rsidRPr="006D6351">
        <w:rPr>
          <w:rFonts w:ascii="Helvetica" w:hAnsi="Helvetica" w:cs="Times New Roman"/>
        </w:rPr>
        <w:t>Merit Award</w:t>
      </w:r>
    </w:p>
    <w:p w14:paraId="6211A1B1" w14:textId="77777777" w:rsidR="00BD3CBE" w:rsidRPr="006D6351" w:rsidRDefault="00BD3CBE" w:rsidP="00BD3CBE">
      <w:pPr>
        <w:rPr>
          <w:rFonts w:ascii="Helvetica" w:hAnsi="Helvetica" w:cs="Times New Roman"/>
        </w:rPr>
      </w:pPr>
      <w:r w:rsidRPr="006D6351">
        <w:rPr>
          <w:rFonts w:ascii="Helvetica" w:hAnsi="Helvetica" w:cs="Times New Roman"/>
        </w:rPr>
        <w:t>Nashville, TN, 2010</w:t>
      </w:r>
    </w:p>
    <w:p w14:paraId="5974F39E" w14:textId="77777777" w:rsidR="00BD3CBE" w:rsidRPr="006D6351" w:rsidRDefault="00BD3CBE" w:rsidP="00BD3CBE">
      <w:pPr>
        <w:widowControl w:val="0"/>
        <w:autoSpaceDE w:val="0"/>
        <w:autoSpaceDN w:val="0"/>
        <w:adjustRightInd w:val="0"/>
        <w:rPr>
          <w:rFonts w:ascii="Helvetica" w:hAnsi="Helvetica" w:cs="Helvetica"/>
        </w:rPr>
      </w:pPr>
    </w:p>
    <w:p w14:paraId="76B2D8F3" w14:textId="77777777" w:rsidR="00BD3CBE" w:rsidRPr="006D6351" w:rsidRDefault="00BD3CBE" w:rsidP="00BD3CBE">
      <w:pPr>
        <w:widowControl w:val="0"/>
        <w:autoSpaceDE w:val="0"/>
        <w:autoSpaceDN w:val="0"/>
        <w:adjustRightInd w:val="0"/>
        <w:rPr>
          <w:rFonts w:ascii="Helvetica" w:hAnsi="Helvetica" w:cs="Helvetica"/>
        </w:rPr>
      </w:pPr>
      <w:r w:rsidRPr="006D6351">
        <w:rPr>
          <w:rFonts w:ascii="Helvetica" w:hAnsi="Helvetica" w:cs="Helvetica"/>
        </w:rPr>
        <w:t>Constructed: A Handbuilt Review</w:t>
      </w:r>
    </w:p>
    <w:p w14:paraId="4639D957" w14:textId="77777777" w:rsidR="00BD3CBE" w:rsidRPr="006D6351" w:rsidRDefault="00BD3CBE" w:rsidP="00BD3CBE">
      <w:pPr>
        <w:widowControl w:val="0"/>
        <w:autoSpaceDE w:val="0"/>
        <w:autoSpaceDN w:val="0"/>
        <w:adjustRightInd w:val="0"/>
        <w:rPr>
          <w:rFonts w:ascii="Helvetica" w:hAnsi="Helvetica" w:cs="Helvetica"/>
        </w:rPr>
      </w:pPr>
      <w:r w:rsidRPr="006D6351">
        <w:rPr>
          <w:rFonts w:ascii="Helvetica" w:hAnsi="Helvetica" w:cs="Helvetica"/>
        </w:rPr>
        <w:t>MudFire Gallery</w:t>
      </w:r>
    </w:p>
    <w:p w14:paraId="05FB4556" w14:textId="77777777" w:rsidR="006D6351" w:rsidRDefault="00BD3CBE" w:rsidP="00BD3CBE">
      <w:pPr>
        <w:rPr>
          <w:rFonts w:ascii="Helvetica" w:hAnsi="Helvetica"/>
        </w:rPr>
      </w:pPr>
      <w:r w:rsidRPr="006D6351">
        <w:rPr>
          <w:rFonts w:ascii="Helvetica" w:hAnsi="Helvetica" w:cs="Helvetica"/>
        </w:rPr>
        <w:t>Decatur, GA, 2010</w:t>
      </w:r>
    </w:p>
    <w:p w14:paraId="3987F128" w14:textId="139FAE64" w:rsidR="00BD3CBE" w:rsidRPr="006D6351" w:rsidRDefault="00BD3CBE" w:rsidP="00BD3CBE">
      <w:pPr>
        <w:rPr>
          <w:rFonts w:ascii="Helvetica" w:hAnsi="Helvetica"/>
        </w:rPr>
      </w:pPr>
      <w:r w:rsidRPr="006D6351">
        <w:rPr>
          <w:rFonts w:ascii="Helvetica" w:hAnsi="Helvetica" w:cs="Arial"/>
        </w:rPr>
        <w:t>10th Annual National Juried Cup Show</w:t>
      </w:r>
    </w:p>
    <w:p w14:paraId="2F3B5F4D" w14:textId="77777777" w:rsidR="00BD3CBE" w:rsidRPr="006D6351" w:rsidRDefault="00BD3CBE" w:rsidP="00BD3CBE">
      <w:pPr>
        <w:rPr>
          <w:rFonts w:ascii="Helvetica" w:hAnsi="Helvetica" w:cs="Arial"/>
        </w:rPr>
      </w:pPr>
      <w:r w:rsidRPr="006D6351">
        <w:rPr>
          <w:rFonts w:ascii="Helvetica" w:hAnsi="Helvetica" w:cs="Arial"/>
        </w:rPr>
        <w:t>Kent State University School of Art</w:t>
      </w:r>
    </w:p>
    <w:p w14:paraId="13C3E9A9" w14:textId="77777777" w:rsidR="00BD3CBE" w:rsidRPr="006D6351" w:rsidRDefault="00BD3CBE" w:rsidP="00BD3CBE">
      <w:pPr>
        <w:rPr>
          <w:rFonts w:ascii="Helvetica" w:hAnsi="Helvetica"/>
        </w:rPr>
      </w:pPr>
      <w:r w:rsidRPr="006D6351">
        <w:rPr>
          <w:rFonts w:ascii="Helvetica" w:hAnsi="Helvetica" w:cs="Arial"/>
        </w:rPr>
        <w:t>Kent, OH, 2010</w:t>
      </w:r>
    </w:p>
    <w:p w14:paraId="5DE7C652" w14:textId="77777777" w:rsidR="00BD3CBE" w:rsidRPr="006D6351" w:rsidRDefault="00BD3CBE" w:rsidP="00BD3CBE">
      <w:pPr>
        <w:rPr>
          <w:rFonts w:ascii="Helvetica" w:hAnsi="Helvetica" w:cs="Times New Roman"/>
        </w:rPr>
      </w:pPr>
    </w:p>
    <w:p w14:paraId="1FB00E09" w14:textId="77777777" w:rsidR="00BD3CBE" w:rsidRPr="006D6351" w:rsidRDefault="00BD3CBE" w:rsidP="00BD3CBE">
      <w:pPr>
        <w:rPr>
          <w:rFonts w:ascii="Helvetica" w:hAnsi="Helvetica" w:cs="Times New Roman"/>
        </w:rPr>
      </w:pPr>
      <w:r w:rsidRPr="006D6351">
        <w:rPr>
          <w:rFonts w:ascii="Helvetica" w:hAnsi="Helvetica" w:cs="Times New Roman"/>
        </w:rPr>
        <w:t>Da Yu Xiao Hu 4 (Big Fish, Small Pot 4)</w:t>
      </w:r>
    </w:p>
    <w:p w14:paraId="4017255E" w14:textId="77777777" w:rsidR="00BD3CBE" w:rsidRPr="006D6351" w:rsidRDefault="00BD3CBE" w:rsidP="00BD3CBE">
      <w:pPr>
        <w:rPr>
          <w:rFonts w:ascii="Helvetica" w:hAnsi="Helvetica" w:cs="Times New Roman"/>
        </w:rPr>
      </w:pPr>
      <w:r w:rsidRPr="006D6351">
        <w:rPr>
          <w:rFonts w:ascii="Helvetica" w:hAnsi="Helvetica" w:cs="Times New Roman"/>
        </w:rPr>
        <w:t>4</w:t>
      </w:r>
      <w:r w:rsidRPr="006D6351">
        <w:rPr>
          <w:rFonts w:ascii="Helvetica" w:hAnsi="Helvetica" w:cs="Times New Roman"/>
          <w:vertAlign w:val="superscript"/>
        </w:rPr>
        <w:t>th</w:t>
      </w:r>
      <w:r w:rsidRPr="006D6351">
        <w:rPr>
          <w:rFonts w:ascii="Helvetica" w:hAnsi="Helvetica" w:cs="Times New Roman"/>
        </w:rPr>
        <w:t xml:space="preserve">  International Small Teapot Competition</w:t>
      </w:r>
    </w:p>
    <w:p w14:paraId="53016688" w14:textId="77777777" w:rsidR="00BD3CBE" w:rsidRPr="006D6351" w:rsidRDefault="00BD3CBE" w:rsidP="00BD3CBE">
      <w:pPr>
        <w:rPr>
          <w:rFonts w:ascii="Helvetica" w:hAnsi="Helvetica" w:cs="Times New Roman"/>
        </w:rPr>
      </w:pPr>
      <w:r w:rsidRPr="006D6351">
        <w:rPr>
          <w:rFonts w:ascii="Helvetica" w:hAnsi="Helvetica" w:cs="Times New Roman"/>
        </w:rPr>
        <w:t>Saddleback College</w:t>
      </w:r>
    </w:p>
    <w:p w14:paraId="77C75202" w14:textId="77777777" w:rsidR="00BD3CBE" w:rsidRPr="006D6351" w:rsidRDefault="00BD3CBE" w:rsidP="00BD3CBE">
      <w:pPr>
        <w:rPr>
          <w:rFonts w:ascii="Helvetica" w:hAnsi="Helvetica" w:cs="Times New Roman"/>
        </w:rPr>
      </w:pPr>
      <w:r w:rsidRPr="006D6351">
        <w:rPr>
          <w:rFonts w:ascii="Helvetica" w:hAnsi="Helvetica" w:cs="Times New Roman"/>
        </w:rPr>
        <w:t>Mission Viejo, CA, 2010</w:t>
      </w:r>
    </w:p>
    <w:p w14:paraId="34A2186E" w14:textId="77777777" w:rsidR="00BD3CBE" w:rsidRPr="006D6351" w:rsidRDefault="00BD3CBE" w:rsidP="00BD3CBE">
      <w:pPr>
        <w:rPr>
          <w:rFonts w:ascii="Helvetica" w:hAnsi="Helvetica"/>
        </w:rPr>
      </w:pPr>
    </w:p>
    <w:p w14:paraId="498FF79F" w14:textId="77777777" w:rsidR="00BD3CBE" w:rsidRPr="006D6351" w:rsidRDefault="00BD3CBE" w:rsidP="00BD3CBE">
      <w:pPr>
        <w:rPr>
          <w:rFonts w:ascii="Helvetica" w:hAnsi="Helvetica"/>
        </w:rPr>
      </w:pPr>
      <w:r w:rsidRPr="006D6351">
        <w:rPr>
          <w:rFonts w:ascii="Helvetica" w:hAnsi="Helvetica"/>
        </w:rPr>
        <w:t>National Juried Cup Exhibition</w:t>
      </w:r>
    </w:p>
    <w:p w14:paraId="331B696D" w14:textId="77777777" w:rsidR="00BD3CBE" w:rsidRPr="006D6351" w:rsidRDefault="00BD3CBE" w:rsidP="00BD3CBE">
      <w:pPr>
        <w:rPr>
          <w:rFonts w:ascii="Helvetica" w:hAnsi="Helvetica"/>
        </w:rPr>
      </w:pPr>
      <w:r w:rsidRPr="006D6351">
        <w:rPr>
          <w:rFonts w:ascii="Helvetica" w:hAnsi="Helvetica"/>
        </w:rPr>
        <w:t>Isadore Gallery</w:t>
      </w:r>
    </w:p>
    <w:p w14:paraId="3DA84C32" w14:textId="77777777" w:rsidR="00BD3CBE" w:rsidRPr="006D6351" w:rsidRDefault="00BD3CBE" w:rsidP="00BD3CBE">
      <w:pPr>
        <w:rPr>
          <w:rFonts w:ascii="Helvetica" w:hAnsi="Helvetica"/>
        </w:rPr>
      </w:pPr>
      <w:r w:rsidRPr="006D6351">
        <w:rPr>
          <w:rFonts w:ascii="Helvetica" w:hAnsi="Helvetica"/>
        </w:rPr>
        <w:t>Lancaster, PA, 2009</w:t>
      </w:r>
    </w:p>
    <w:p w14:paraId="7C7FEC95" w14:textId="77777777" w:rsidR="00BD3CBE" w:rsidRPr="006D6351" w:rsidRDefault="00BD3CBE" w:rsidP="00BD3CBE">
      <w:pPr>
        <w:rPr>
          <w:rFonts w:ascii="Helvetica" w:hAnsi="Helvetica"/>
        </w:rPr>
      </w:pPr>
    </w:p>
    <w:p w14:paraId="52A408D6" w14:textId="77777777" w:rsidR="00BD3CBE" w:rsidRPr="006D6351" w:rsidRDefault="00BD3CBE" w:rsidP="00BD3CBE">
      <w:pPr>
        <w:rPr>
          <w:rFonts w:ascii="Helvetica" w:hAnsi="Helvetica"/>
        </w:rPr>
      </w:pPr>
      <w:r w:rsidRPr="006D6351">
        <w:rPr>
          <w:rFonts w:ascii="Helvetica" w:hAnsi="Helvetica"/>
        </w:rPr>
        <w:t>Jingdezhen International Contemporary Ceramics Exhibition</w:t>
      </w:r>
    </w:p>
    <w:p w14:paraId="79F3EB8E" w14:textId="77777777" w:rsidR="00BD3CBE" w:rsidRPr="006D6351" w:rsidRDefault="00BD3CBE" w:rsidP="00BD3CBE">
      <w:pPr>
        <w:rPr>
          <w:rFonts w:ascii="Helvetica" w:hAnsi="Helvetica"/>
        </w:rPr>
      </w:pPr>
      <w:r w:rsidRPr="006D6351">
        <w:rPr>
          <w:rFonts w:ascii="Helvetica" w:hAnsi="Helvetica"/>
        </w:rPr>
        <w:t>Jingdezhen International Ceramic Fair</w:t>
      </w:r>
    </w:p>
    <w:p w14:paraId="1DA0A36B" w14:textId="77777777" w:rsidR="00BD3CBE" w:rsidRPr="006D6351" w:rsidRDefault="00BD3CBE" w:rsidP="00BD3CBE">
      <w:pPr>
        <w:rPr>
          <w:rFonts w:ascii="Helvetica" w:hAnsi="Helvetica"/>
        </w:rPr>
      </w:pPr>
      <w:r w:rsidRPr="006D6351">
        <w:rPr>
          <w:rFonts w:ascii="Helvetica" w:hAnsi="Helvetica"/>
        </w:rPr>
        <w:t>Jingdezhen, China, 2009</w:t>
      </w:r>
    </w:p>
    <w:p w14:paraId="36AA0B06" w14:textId="77777777" w:rsidR="00BD3CBE" w:rsidRPr="006D6351" w:rsidRDefault="00BD3CBE" w:rsidP="00BD3CBE">
      <w:pPr>
        <w:rPr>
          <w:rFonts w:ascii="Helvetica" w:hAnsi="Helvetica" w:cs="Times New Roman"/>
        </w:rPr>
      </w:pPr>
    </w:p>
    <w:p w14:paraId="3475C623" w14:textId="77777777" w:rsidR="00BD3CBE" w:rsidRPr="006D6351" w:rsidRDefault="00BD3CBE" w:rsidP="00BD3CBE">
      <w:pPr>
        <w:rPr>
          <w:rFonts w:ascii="Helvetica" w:hAnsi="Helvetica" w:cs="Times New Roman"/>
        </w:rPr>
      </w:pPr>
      <w:r w:rsidRPr="006D6351">
        <w:rPr>
          <w:rFonts w:ascii="Helvetica" w:hAnsi="Helvetica" w:cs="Times New Roman"/>
        </w:rPr>
        <w:t>17</w:t>
      </w:r>
      <w:r w:rsidRPr="006D6351">
        <w:rPr>
          <w:rFonts w:ascii="Helvetica" w:hAnsi="Helvetica" w:cs="Times New Roman"/>
          <w:vertAlign w:val="superscript"/>
        </w:rPr>
        <w:t>th</w:t>
      </w:r>
      <w:r w:rsidRPr="006D6351">
        <w:rPr>
          <w:rFonts w:ascii="Helvetica" w:hAnsi="Helvetica" w:cs="Times New Roman"/>
        </w:rPr>
        <w:t xml:space="preserve"> Annual Strictly Functional Pottery National</w:t>
      </w:r>
    </w:p>
    <w:p w14:paraId="253F0834" w14:textId="77777777" w:rsidR="00BD3CBE" w:rsidRPr="006D6351" w:rsidRDefault="00BD3CBE" w:rsidP="00BD3CBE">
      <w:pPr>
        <w:rPr>
          <w:rFonts w:ascii="Helvetica" w:hAnsi="Helvetica" w:cs="Times New Roman"/>
        </w:rPr>
      </w:pPr>
      <w:r w:rsidRPr="006D6351">
        <w:rPr>
          <w:rFonts w:ascii="Helvetica" w:hAnsi="Helvetica" w:cs="Times New Roman"/>
        </w:rPr>
        <w:t>Market House Craft Center</w:t>
      </w:r>
    </w:p>
    <w:p w14:paraId="7E2A8469" w14:textId="77777777" w:rsidR="00BD3CBE" w:rsidRPr="006D6351" w:rsidRDefault="00BD3CBE" w:rsidP="00BD3CBE">
      <w:pPr>
        <w:rPr>
          <w:rFonts w:ascii="Helvetica" w:hAnsi="Helvetica" w:cs="Times New Roman"/>
        </w:rPr>
      </w:pPr>
      <w:r w:rsidRPr="006D6351">
        <w:rPr>
          <w:rFonts w:ascii="Helvetica" w:hAnsi="Helvetica" w:cs="Times New Roman"/>
        </w:rPr>
        <w:t>Lancaster, PA, 2009</w:t>
      </w:r>
    </w:p>
    <w:p w14:paraId="4026A1F6" w14:textId="77777777" w:rsidR="00BD3CBE" w:rsidRPr="006D6351" w:rsidRDefault="00BD3CBE" w:rsidP="00BD3CBE">
      <w:pPr>
        <w:widowControl w:val="0"/>
        <w:autoSpaceDE w:val="0"/>
        <w:autoSpaceDN w:val="0"/>
        <w:adjustRightInd w:val="0"/>
        <w:rPr>
          <w:rFonts w:ascii="Helvetica" w:hAnsi="Helvetica" w:cs="Helvetica"/>
        </w:rPr>
      </w:pPr>
    </w:p>
    <w:p w14:paraId="252030E9" w14:textId="77777777" w:rsidR="00BD3CBE" w:rsidRPr="006D6351" w:rsidRDefault="00BD3CBE" w:rsidP="00BD3CBE">
      <w:pPr>
        <w:widowControl w:val="0"/>
        <w:autoSpaceDE w:val="0"/>
        <w:autoSpaceDN w:val="0"/>
        <w:adjustRightInd w:val="0"/>
        <w:rPr>
          <w:rFonts w:ascii="Helvetica" w:hAnsi="Helvetica" w:cs="Helvetica"/>
        </w:rPr>
      </w:pPr>
      <w:r w:rsidRPr="006D6351">
        <w:rPr>
          <w:rFonts w:ascii="Helvetica" w:hAnsi="Helvetica" w:cs="Helvetica"/>
        </w:rPr>
        <w:t>Feats of Clay XXII</w:t>
      </w:r>
    </w:p>
    <w:p w14:paraId="5F012C9D" w14:textId="77777777" w:rsidR="00BD3CBE" w:rsidRPr="006D6351" w:rsidRDefault="00BD3CBE" w:rsidP="00BD3CBE">
      <w:pPr>
        <w:widowControl w:val="0"/>
        <w:autoSpaceDE w:val="0"/>
        <w:autoSpaceDN w:val="0"/>
        <w:adjustRightInd w:val="0"/>
        <w:rPr>
          <w:rFonts w:ascii="Helvetica" w:hAnsi="Helvetica" w:cs="Helvetica"/>
        </w:rPr>
      </w:pPr>
      <w:r w:rsidRPr="006D6351">
        <w:rPr>
          <w:rFonts w:ascii="Helvetica" w:hAnsi="Helvetica" w:cs="Helvetica"/>
        </w:rPr>
        <w:t>Lincoln Arts and Culture Foundation</w:t>
      </w:r>
    </w:p>
    <w:p w14:paraId="4B19784C" w14:textId="77777777" w:rsidR="00BD3CBE" w:rsidRPr="006D6351" w:rsidRDefault="00BD3CBE" w:rsidP="00BD3CBE">
      <w:pPr>
        <w:widowControl w:val="0"/>
        <w:autoSpaceDE w:val="0"/>
        <w:autoSpaceDN w:val="0"/>
        <w:adjustRightInd w:val="0"/>
        <w:rPr>
          <w:rFonts w:ascii="Helvetica" w:hAnsi="Helvetica" w:cs="Helvetica"/>
        </w:rPr>
      </w:pPr>
      <w:r w:rsidRPr="006D6351">
        <w:rPr>
          <w:rFonts w:ascii="Helvetica" w:hAnsi="Helvetica" w:cs="Helvetica"/>
        </w:rPr>
        <w:t>Terrance W. Dorsey Purchase Award</w:t>
      </w:r>
    </w:p>
    <w:p w14:paraId="2B28DFB7" w14:textId="77777777" w:rsidR="00BD3CBE" w:rsidRPr="006D6351" w:rsidRDefault="00BD3CBE" w:rsidP="00BD3CBE">
      <w:pPr>
        <w:widowControl w:val="0"/>
        <w:autoSpaceDE w:val="0"/>
        <w:autoSpaceDN w:val="0"/>
        <w:adjustRightInd w:val="0"/>
        <w:rPr>
          <w:rFonts w:ascii="Helvetica" w:hAnsi="Helvetica" w:cs="Helvetica"/>
        </w:rPr>
      </w:pPr>
      <w:r w:rsidRPr="006D6351">
        <w:rPr>
          <w:rFonts w:ascii="Helvetica" w:hAnsi="Helvetica" w:cs="Helvetica"/>
        </w:rPr>
        <w:t>Lincoln, CA, 2009</w:t>
      </w:r>
    </w:p>
    <w:p w14:paraId="5A1B3CBB" w14:textId="77777777" w:rsidR="00BD3CBE" w:rsidRPr="006D6351" w:rsidRDefault="00BD3CBE" w:rsidP="00BD3CBE">
      <w:pPr>
        <w:widowControl w:val="0"/>
        <w:autoSpaceDE w:val="0"/>
        <w:autoSpaceDN w:val="0"/>
        <w:adjustRightInd w:val="0"/>
        <w:rPr>
          <w:rFonts w:ascii="Helvetica" w:hAnsi="Helvetica" w:cs="Helvetica"/>
        </w:rPr>
      </w:pPr>
    </w:p>
    <w:p w14:paraId="61F5B630" w14:textId="77777777" w:rsidR="00BD3CBE" w:rsidRPr="006D6351" w:rsidRDefault="00BD3CBE" w:rsidP="00BD3CBE">
      <w:pPr>
        <w:widowControl w:val="0"/>
        <w:autoSpaceDE w:val="0"/>
        <w:autoSpaceDN w:val="0"/>
        <w:adjustRightInd w:val="0"/>
        <w:rPr>
          <w:rFonts w:ascii="Helvetica" w:hAnsi="Helvetica" w:cs="Helvetica"/>
        </w:rPr>
      </w:pPr>
      <w:r w:rsidRPr="006D6351">
        <w:rPr>
          <w:rFonts w:ascii="Helvetica" w:hAnsi="Helvetica" w:cs="Helvetica"/>
        </w:rPr>
        <w:t>NCECA Cup Show</w:t>
      </w:r>
    </w:p>
    <w:p w14:paraId="2A5B2AA0" w14:textId="77777777" w:rsidR="00BD3CBE" w:rsidRPr="006D6351" w:rsidRDefault="00BD3CBE" w:rsidP="00BD3CBE">
      <w:pPr>
        <w:widowControl w:val="0"/>
        <w:autoSpaceDE w:val="0"/>
        <w:autoSpaceDN w:val="0"/>
        <w:adjustRightInd w:val="0"/>
        <w:rPr>
          <w:rFonts w:ascii="Helvetica" w:hAnsi="Helvetica" w:cs="Helvetica"/>
        </w:rPr>
      </w:pPr>
      <w:r w:rsidRPr="006D6351">
        <w:rPr>
          <w:rFonts w:ascii="Helvetica" w:hAnsi="Helvetica" w:cs="Helvetica"/>
        </w:rPr>
        <w:t>Cervini Haas Gallery</w:t>
      </w:r>
    </w:p>
    <w:p w14:paraId="067F1824" w14:textId="77777777" w:rsidR="00BD3CBE" w:rsidRPr="006D6351" w:rsidRDefault="00BD3CBE" w:rsidP="00BD3CBE">
      <w:pPr>
        <w:widowControl w:val="0"/>
        <w:autoSpaceDE w:val="0"/>
        <w:autoSpaceDN w:val="0"/>
        <w:adjustRightInd w:val="0"/>
        <w:rPr>
          <w:rFonts w:ascii="Helvetica" w:hAnsi="Helvetica" w:cs="Helvetica"/>
        </w:rPr>
      </w:pPr>
      <w:r w:rsidRPr="006D6351">
        <w:rPr>
          <w:rFonts w:ascii="Helvetica" w:hAnsi="Helvetica" w:cs="Helvetica"/>
        </w:rPr>
        <w:t>Scottsdale, AZ, 2009</w:t>
      </w:r>
    </w:p>
    <w:p w14:paraId="54CDD2A7" w14:textId="77777777" w:rsidR="00BD3CBE" w:rsidRPr="006D6351" w:rsidRDefault="00BD3CBE" w:rsidP="00BD3CBE">
      <w:pPr>
        <w:widowControl w:val="0"/>
        <w:autoSpaceDE w:val="0"/>
        <w:autoSpaceDN w:val="0"/>
        <w:adjustRightInd w:val="0"/>
        <w:rPr>
          <w:rFonts w:ascii="Helvetica" w:hAnsi="Helvetica" w:cs="Helvetica"/>
        </w:rPr>
      </w:pPr>
    </w:p>
    <w:p w14:paraId="771725A2" w14:textId="77777777" w:rsidR="00BD3CBE" w:rsidRPr="006D6351" w:rsidRDefault="00BD3CBE" w:rsidP="00BD3CBE">
      <w:pPr>
        <w:widowControl w:val="0"/>
        <w:autoSpaceDE w:val="0"/>
        <w:autoSpaceDN w:val="0"/>
        <w:adjustRightInd w:val="0"/>
        <w:rPr>
          <w:rFonts w:ascii="Helvetica" w:hAnsi="Helvetica" w:cs="Helvetica"/>
        </w:rPr>
      </w:pPr>
      <w:r w:rsidRPr="006D6351">
        <w:rPr>
          <w:rFonts w:ascii="Helvetica" w:hAnsi="Helvetica" w:cs="Helvetica"/>
        </w:rPr>
        <w:t>Starbrick Clay National Cup Show</w:t>
      </w:r>
    </w:p>
    <w:p w14:paraId="4E0BB74E" w14:textId="77777777" w:rsidR="00BD3CBE" w:rsidRPr="006D6351" w:rsidRDefault="00BD3CBE" w:rsidP="00BD3CBE">
      <w:pPr>
        <w:rPr>
          <w:rFonts w:ascii="Helvetica" w:hAnsi="Helvetica" w:cs="Helvetica"/>
        </w:rPr>
      </w:pPr>
      <w:r w:rsidRPr="006D6351">
        <w:rPr>
          <w:rFonts w:ascii="Helvetica" w:hAnsi="Helvetica" w:cs="Helvetica"/>
        </w:rPr>
        <w:t>A National Juried Exhibition of Contemporary Ceramic Cups</w:t>
      </w:r>
    </w:p>
    <w:p w14:paraId="32840421" w14:textId="77777777" w:rsidR="00BD3CBE" w:rsidRPr="006D6351" w:rsidRDefault="00BD3CBE" w:rsidP="00BD3CBE">
      <w:pPr>
        <w:rPr>
          <w:rFonts w:ascii="Helvetica" w:hAnsi="Helvetica" w:cs="Helvetica"/>
        </w:rPr>
      </w:pPr>
      <w:r w:rsidRPr="006D6351">
        <w:rPr>
          <w:rFonts w:ascii="Helvetica" w:hAnsi="Helvetica" w:cs="Helvetica"/>
        </w:rPr>
        <w:t>First Place</w:t>
      </w:r>
    </w:p>
    <w:p w14:paraId="0D9F22D5" w14:textId="77777777" w:rsidR="00BD3CBE" w:rsidRPr="006D6351" w:rsidRDefault="00BD3CBE" w:rsidP="00BD3CBE">
      <w:pPr>
        <w:rPr>
          <w:rFonts w:ascii="Helvetica" w:hAnsi="Helvetica"/>
        </w:rPr>
      </w:pPr>
      <w:r w:rsidRPr="006D6351">
        <w:rPr>
          <w:rFonts w:ascii="Helvetica" w:hAnsi="Helvetica" w:cs="Helvetica"/>
        </w:rPr>
        <w:t>Nelsonville, OH, 2009</w:t>
      </w:r>
    </w:p>
    <w:p w14:paraId="2D080BBD" w14:textId="77777777" w:rsidR="00BD3CBE" w:rsidRPr="006D6351" w:rsidRDefault="00BD3CBE" w:rsidP="00BD3CBE">
      <w:pPr>
        <w:rPr>
          <w:rFonts w:ascii="Helvetica" w:hAnsi="Helvetica"/>
        </w:rPr>
      </w:pPr>
    </w:p>
    <w:p w14:paraId="28B71AA4" w14:textId="77777777" w:rsidR="00BD3CBE" w:rsidRPr="006D6351" w:rsidRDefault="00BD3CBE" w:rsidP="00BD3CBE">
      <w:pPr>
        <w:rPr>
          <w:rFonts w:ascii="Helvetica" w:hAnsi="Helvetica"/>
        </w:rPr>
      </w:pPr>
      <w:r w:rsidRPr="006D6351">
        <w:rPr>
          <w:rFonts w:ascii="Helvetica" w:hAnsi="Helvetica"/>
        </w:rPr>
        <w:t>Beyond The Function: International Teapot Exhibition</w:t>
      </w:r>
    </w:p>
    <w:p w14:paraId="1385DC46" w14:textId="77777777" w:rsidR="00BD3CBE" w:rsidRPr="006D6351" w:rsidRDefault="00BD3CBE" w:rsidP="00BD3CBE">
      <w:pPr>
        <w:rPr>
          <w:rFonts w:ascii="Helvetica" w:hAnsi="Helvetica"/>
        </w:rPr>
      </w:pPr>
      <w:r w:rsidRPr="006D6351">
        <w:rPr>
          <w:rFonts w:ascii="Helvetica" w:hAnsi="Helvetica"/>
        </w:rPr>
        <w:t>French Designer Gallery</w:t>
      </w:r>
    </w:p>
    <w:p w14:paraId="2D2A986D" w14:textId="77777777" w:rsidR="006D6351" w:rsidRDefault="00BD3CBE" w:rsidP="00BD3CBE">
      <w:pPr>
        <w:rPr>
          <w:rFonts w:ascii="Helvetica" w:hAnsi="Helvetica"/>
        </w:rPr>
      </w:pPr>
      <w:r w:rsidRPr="006D6351">
        <w:rPr>
          <w:rFonts w:ascii="Helvetica" w:hAnsi="Helvetica"/>
        </w:rPr>
        <w:t>Scottsdale, AZ, 2009</w:t>
      </w:r>
    </w:p>
    <w:p w14:paraId="6D02082C" w14:textId="56264C50" w:rsidR="00BD3CBE" w:rsidRPr="006D6351" w:rsidRDefault="00BD3CBE" w:rsidP="00BD3CBE">
      <w:pPr>
        <w:rPr>
          <w:rFonts w:ascii="Helvetica" w:hAnsi="Helvetica"/>
        </w:rPr>
      </w:pPr>
      <w:r w:rsidRPr="006D6351">
        <w:rPr>
          <w:rFonts w:ascii="Helvetica" w:hAnsi="Helvetica" w:cs="Times New Roman"/>
        </w:rPr>
        <w:t>International Cup</w:t>
      </w:r>
    </w:p>
    <w:p w14:paraId="02006C8F" w14:textId="77777777" w:rsidR="00BD3CBE" w:rsidRPr="006D6351" w:rsidRDefault="00BD3CBE" w:rsidP="00BD3CBE">
      <w:pPr>
        <w:rPr>
          <w:rFonts w:ascii="Helvetica" w:hAnsi="Helvetica" w:cs="Times New Roman"/>
        </w:rPr>
      </w:pPr>
      <w:r w:rsidRPr="006D6351">
        <w:rPr>
          <w:rFonts w:ascii="Helvetica" w:hAnsi="Helvetica" w:cs="Times New Roman"/>
        </w:rPr>
        <w:t>The Clay Studio of Missoula</w:t>
      </w:r>
    </w:p>
    <w:p w14:paraId="65516511" w14:textId="77777777" w:rsidR="00BD3CBE" w:rsidRPr="006D6351" w:rsidRDefault="00BD3CBE" w:rsidP="00BD3CBE">
      <w:pPr>
        <w:rPr>
          <w:rFonts w:ascii="Helvetica" w:hAnsi="Helvetica" w:cs="Times New Roman"/>
        </w:rPr>
      </w:pPr>
      <w:r w:rsidRPr="006D6351">
        <w:rPr>
          <w:rFonts w:ascii="Helvetica" w:hAnsi="Helvetica" w:cs="Times New Roman"/>
        </w:rPr>
        <w:t>Missoula, MT, 2009</w:t>
      </w:r>
    </w:p>
    <w:p w14:paraId="7E9F2314" w14:textId="77777777" w:rsidR="00BD3CBE" w:rsidRPr="006D6351" w:rsidRDefault="00BD3CBE" w:rsidP="00BD3CBE">
      <w:pPr>
        <w:rPr>
          <w:rFonts w:ascii="Helvetica" w:hAnsi="Helvetica" w:cs="Times New Roman"/>
        </w:rPr>
      </w:pPr>
    </w:p>
    <w:p w14:paraId="3A11A84F" w14:textId="77777777" w:rsidR="00BD3CBE" w:rsidRPr="006D6351" w:rsidRDefault="00BD3CBE" w:rsidP="00BD3CBE">
      <w:pPr>
        <w:rPr>
          <w:rFonts w:ascii="Helvetica" w:hAnsi="Helvetica" w:cs="Times New Roman"/>
        </w:rPr>
      </w:pPr>
      <w:r w:rsidRPr="006D6351">
        <w:rPr>
          <w:rFonts w:ascii="Helvetica" w:hAnsi="Helvetica" w:cs="Times New Roman"/>
        </w:rPr>
        <w:t>100 Teapots 4</w:t>
      </w:r>
    </w:p>
    <w:p w14:paraId="5272A3DB" w14:textId="77777777" w:rsidR="00BD3CBE" w:rsidRPr="006D6351" w:rsidRDefault="00BD3CBE" w:rsidP="00BD3CBE">
      <w:pPr>
        <w:rPr>
          <w:rFonts w:ascii="Helvetica" w:hAnsi="Helvetica" w:cs="Times New Roman"/>
        </w:rPr>
      </w:pPr>
      <w:r w:rsidRPr="006D6351">
        <w:rPr>
          <w:rFonts w:ascii="Helvetica" w:hAnsi="Helvetica" w:cs="Times New Roman"/>
        </w:rPr>
        <w:t>Baltimore Clayworks</w:t>
      </w:r>
    </w:p>
    <w:p w14:paraId="1304FB80" w14:textId="77777777" w:rsidR="00BD3CBE" w:rsidRPr="006D6351" w:rsidRDefault="00BD3CBE" w:rsidP="00BD3CBE">
      <w:pPr>
        <w:rPr>
          <w:rFonts w:ascii="Helvetica" w:hAnsi="Helvetica" w:cs="Times New Roman"/>
        </w:rPr>
      </w:pPr>
      <w:r w:rsidRPr="006D6351">
        <w:rPr>
          <w:rFonts w:ascii="Helvetica" w:hAnsi="Helvetica" w:cs="Times New Roman"/>
        </w:rPr>
        <w:t>Baltimore, MD, 2009</w:t>
      </w:r>
    </w:p>
    <w:p w14:paraId="41312967" w14:textId="77777777" w:rsidR="00BD3CBE" w:rsidRPr="006D6351" w:rsidRDefault="00BD3CBE" w:rsidP="00BD3CBE">
      <w:pPr>
        <w:rPr>
          <w:rFonts w:ascii="Helvetica" w:hAnsi="Helvetica"/>
        </w:rPr>
      </w:pPr>
    </w:p>
    <w:p w14:paraId="160E2E56" w14:textId="77777777" w:rsidR="00BD3CBE" w:rsidRPr="006D6351" w:rsidRDefault="00BD3CBE" w:rsidP="00BD3CBE">
      <w:pPr>
        <w:rPr>
          <w:rFonts w:ascii="Helvetica" w:hAnsi="Helvetica"/>
        </w:rPr>
      </w:pPr>
      <w:r w:rsidRPr="006D6351">
        <w:rPr>
          <w:rFonts w:ascii="Helvetica" w:hAnsi="Helvetica"/>
        </w:rPr>
        <w:t>Artful Drinking Vessels</w:t>
      </w:r>
    </w:p>
    <w:p w14:paraId="39144B85" w14:textId="77777777" w:rsidR="00BD3CBE" w:rsidRPr="006D6351" w:rsidRDefault="00BD3CBE" w:rsidP="00BD3CBE">
      <w:pPr>
        <w:rPr>
          <w:rFonts w:ascii="Helvetica" w:hAnsi="Helvetica"/>
        </w:rPr>
      </w:pPr>
      <w:r w:rsidRPr="006D6351">
        <w:rPr>
          <w:rFonts w:ascii="Helvetica" w:hAnsi="Helvetica"/>
        </w:rPr>
        <w:t>Pottworks Gallery</w:t>
      </w:r>
    </w:p>
    <w:p w14:paraId="5AA20295" w14:textId="77777777" w:rsidR="00BD3CBE" w:rsidRPr="006D6351" w:rsidRDefault="00BD3CBE" w:rsidP="00BD3CBE">
      <w:pPr>
        <w:rPr>
          <w:rFonts w:ascii="Helvetica" w:hAnsi="Helvetica"/>
        </w:rPr>
      </w:pPr>
      <w:r w:rsidRPr="006D6351">
        <w:rPr>
          <w:rFonts w:ascii="Helvetica" w:hAnsi="Helvetica"/>
        </w:rPr>
        <w:t>Fourth Place</w:t>
      </w:r>
    </w:p>
    <w:p w14:paraId="144A0318" w14:textId="77777777" w:rsidR="00BD3CBE" w:rsidRPr="006D6351" w:rsidRDefault="00BD3CBE" w:rsidP="00BD3CBE">
      <w:pPr>
        <w:rPr>
          <w:rFonts w:ascii="Helvetica" w:hAnsi="Helvetica"/>
        </w:rPr>
      </w:pPr>
      <w:r w:rsidRPr="006D6351">
        <w:rPr>
          <w:rFonts w:ascii="Helvetica" w:hAnsi="Helvetica"/>
        </w:rPr>
        <w:t>Hamilton, MI, 2008</w:t>
      </w:r>
    </w:p>
    <w:p w14:paraId="766577F2" w14:textId="77777777" w:rsidR="00BD3CBE" w:rsidRPr="006D6351" w:rsidRDefault="00BD3CBE" w:rsidP="00BD3CBE">
      <w:pPr>
        <w:rPr>
          <w:rFonts w:ascii="Helvetica" w:hAnsi="Helvetica"/>
        </w:rPr>
      </w:pPr>
    </w:p>
    <w:p w14:paraId="2DB78304" w14:textId="77777777" w:rsidR="00BD3CBE" w:rsidRPr="006D6351" w:rsidRDefault="00BD3CBE" w:rsidP="00BD3CBE">
      <w:pPr>
        <w:rPr>
          <w:rFonts w:ascii="Helvetica" w:hAnsi="Helvetica"/>
        </w:rPr>
      </w:pPr>
      <w:r w:rsidRPr="006D6351">
        <w:rPr>
          <w:rFonts w:ascii="Helvetica" w:hAnsi="Helvetica"/>
        </w:rPr>
        <w:t>Tactile Clay</w:t>
      </w:r>
    </w:p>
    <w:p w14:paraId="7429ECEB" w14:textId="77777777" w:rsidR="00BD3CBE" w:rsidRPr="006D6351" w:rsidRDefault="00BD3CBE" w:rsidP="00BD3CBE">
      <w:pPr>
        <w:rPr>
          <w:rFonts w:ascii="Helvetica" w:hAnsi="Helvetica"/>
        </w:rPr>
      </w:pPr>
      <w:r w:rsidRPr="006D6351">
        <w:rPr>
          <w:rFonts w:ascii="Helvetica" w:hAnsi="Helvetica"/>
        </w:rPr>
        <w:t>Vanderbilt University</w:t>
      </w:r>
    </w:p>
    <w:p w14:paraId="0772E39E" w14:textId="77777777" w:rsidR="00BD3CBE" w:rsidRPr="006D6351" w:rsidRDefault="00BD3CBE" w:rsidP="00BD3CBE">
      <w:pPr>
        <w:rPr>
          <w:rFonts w:ascii="Helvetica" w:hAnsi="Helvetica"/>
        </w:rPr>
      </w:pPr>
      <w:r w:rsidRPr="006D6351">
        <w:rPr>
          <w:rFonts w:ascii="Helvetica" w:hAnsi="Helvetica"/>
        </w:rPr>
        <w:t>Nashville, TN, 2008</w:t>
      </w:r>
    </w:p>
    <w:p w14:paraId="5D92DBC5" w14:textId="77777777" w:rsidR="00BD3CBE" w:rsidRPr="006D6351" w:rsidRDefault="00BD3CBE" w:rsidP="00BD3CBE">
      <w:pPr>
        <w:rPr>
          <w:rFonts w:ascii="Helvetica" w:hAnsi="Helvetica"/>
        </w:rPr>
      </w:pPr>
    </w:p>
    <w:p w14:paraId="6605F752" w14:textId="77777777" w:rsidR="00BD3CBE" w:rsidRPr="006D6351" w:rsidRDefault="00BD3CBE" w:rsidP="00BD3CBE">
      <w:pPr>
        <w:rPr>
          <w:rFonts w:ascii="Helvetica" w:hAnsi="Helvetica"/>
        </w:rPr>
      </w:pPr>
      <w:r w:rsidRPr="006D6351">
        <w:rPr>
          <w:rFonts w:ascii="Helvetica" w:hAnsi="Helvetica"/>
        </w:rPr>
        <w:t>Notes on Origin</w:t>
      </w:r>
    </w:p>
    <w:p w14:paraId="0DEDEE11" w14:textId="77777777" w:rsidR="00BD3CBE" w:rsidRPr="006D6351" w:rsidRDefault="00BD3CBE" w:rsidP="00BD3CBE">
      <w:pPr>
        <w:rPr>
          <w:rFonts w:ascii="Helvetica" w:hAnsi="Helvetica"/>
        </w:rPr>
      </w:pPr>
      <w:r w:rsidRPr="006D6351">
        <w:rPr>
          <w:rFonts w:ascii="Helvetica" w:hAnsi="Helvetica"/>
        </w:rPr>
        <w:t>Tennessee Arts Commission Gallery</w:t>
      </w:r>
    </w:p>
    <w:p w14:paraId="7BD2BD84" w14:textId="77777777" w:rsidR="00BD3CBE" w:rsidRPr="006D6351" w:rsidRDefault="00BD3CBE" w:rsidP="00BD3CBE">
      <w:pPr>
        <w:rPr>
          <w:rFonts w:ascii="Helvetica" w:hAnsi="Helvetica"/>
        </w:rPr>
      </w:pPr>
      <w:r w:rsidRPr="006D6351">
        <w:rPr>
          <w:rFonts w:ascii="Helvetica" w:hAnsi="Helvetica"/>
        </w:rPr>
        <w:t>Nashville, TN, 2008</w:t>
      </w:r>
    </w:p>
    <w:p w14:paraId="5EBD6BC2" w14:textId="77777777" w:rsidR="00BD3CBE" w:rsidRPr="006D6351" w:rsidRDefault="00BD3CBE" w:rsidP="00BD3CBE">
      <w:pPr>
        <w:rPr>
          <w:rFonts w:ascii="Helvetica" w:hAnsi="Helvetica"/>
        </w:rPr>
      </w:pPr>
    </w:p>
    <w:p w14:paraId="23DBE697" w14:textId="77777777" w:rsidR="00BD3CBE" w:rsidRPr="006D6351" w:rsidRDefault="00BD3CBE" w:rsidP="00BD3CBE">
      <w:pPr>
        <w:rPr>
          <w:rFonts w:ascii="Helvetica" w:hAnsi="Helvetica" w:cs="Times New Roman"/>
        </w:rPr>
      </w:pPr>
      <w:r w:rsidRPr="006D6351">
        <w:rPr>
          <w:rFonts w:ascii="Helvetica" w:hAnsi="Helvetica" w:cs="Times New Roman"/>
        </w:rPr>
        <w:t>Da Yu Xiao Hu 3 (Big Fish, Small Pot 3)</w:t>
      </w:r>
    </w:p>
    <w:p w14:paraId="462A0506" w14:textId="77777777" w:rsidR="00BD3CBE" w:rsidRPr="006D6351" w:rsidRDefault="00BD3CBE" w:rsidP="00BD3CBE">
      <w:pPr>
        <w:rPr>
          <w:rFonts w:ascii="Helvetica" w:hAnsi="Helvetica" w:cs="Times New Roman"/>
        </w:rPr>
      </w:pPr>
      <w:r w:rsidRPr="006D6351">
        <w:rPr>
          <w:rFonts w:ascii="Helvetica" w:hAnsi="Helvetica" w:cs="Times New Roman"/>
        </w:rPr>
        <w:t>3</w:t>
      </w:r>
      <w:r w:rsidRPr="006D6351">
        <w:rPr>
          <w:rFonts w:ascii="Helvetica" w:hAnsi="Helvetica" w:cs="Times New Roman"/>
          <w:vertAlign w:val="superscript"/>
        </w:rPr>
        <w:t>rd</w:t>
      </w:r>
      <w:r w:rsidRPr="006D6351">
        <w:rPr>
          <w:rFonts w:ascii="Helvetica" w:hAnsi="Helvetica" w:cs="Times New Roman"/>
        </w:rPr>
        <w:t xml:space="preserve"> International Small Teapot Competition</w:t>
      </w:r>
    </w:p>
    <w:p w14:paraId="550F8CAC" w14:textId="77777777" w:rsidR="00BD3CBE" w:rsidRPr="006D6351" w:rsidRDefault="00BD3CBE" w:rsidP="00BD3CBE">
      <w:pPr>
        <w:rPr>
          <w:rFonts w:ascii="Helvetica" w:hAnsi="Helvetica" w:cs="Times New Roman"/>
        </w:rPr>
      </w:pPr>
      <w:r w:rsidRPr="006D6351">
        <w:rPr>
          <w:rFonts w:ascii="Helvetica" w:hAnsi="Helvetica" w:cs="Times New Roman"/>
        </w:rPr>
        <w:t>Saddleback College</w:t>
      </w:r>
    </w:p>
    <w:p w14:paraId="509485FD" w14:textId="77777777" w:rsidR="00BD3CBE" w:rsidRPr="006D6351" w:rsidRDefault="00BD3CBE" w:rsidP="00BD3CBE">
      <w:pPr>
        <w:rPr>
          <w:rFonts w:ascii="Helvetica" w:hAnsi="Helvetica" w:cs="Times New Roman"/>
        </w:rPr>
      </w:pPr>
      <w:r w:rsidRPr="006D6351">
        <w:rPr>
          <w:rFonts w:ascii="Helvetica" w:hAnsi="Helvetica" w:cs="Times New Roman"/>
        </w:rPr>
        <w:t>Mission Viejo, CA, 2008</w:t>
      </w:r>
    </w:p>
    <w:p w14:paraId="6CE51D24" w14:textId="77777777" w:rsidR="00BD3CBE" w:rsidRPr="006D6351" w:rsidRDefault="00BD3CBE" w:rsidP="00BD3CBE">
      <w:pPr>
        <w:rPr>
          <w:rFonts w:ascii="Helvetica" w:hAnsi="Helvetica" w:cs="Times New Roman"/>
        </w:rPr>
      </w:pPr>
    </w:p>
    <w:p w14:paraId="2C9BCCF0" w14:textId="77777777" w:rsidR="00BD3CBE" w:rsidRPr="006D6351" w:rsidRDefault="00BD3CBE" w:rsidP="00BD3CBE">
      <w:pPr>
        <w:rPr>
          <w:rFonts w:ascii="Helvetica" w:hAnsi="Helvetica" w:cs="Times New Roman"/>
        </w:rPr>
      </w:pPr>
      <w:r w:rsidRPr="006D6351">
        <w:rPr>
          <w:rFonts w:ascii="Helvetica" w:hAnsi="Helvetica" w:cs="Times New Roman"/>
        </w:rPr>
        <w:t>3</w:t>
      </w:r>
      <w:r w:rsidRPr="006D6351">
        <w:rPr>
          <w:rFonts w:ascii="Helvetica" w:hAnsi="Helvetica" w:cs="Times New Roman"/>
          <w:vertAlign w:val="superscript"/>
        </w:rPr>
        <w:t>rd</w:t>
      </w:r>
      <w:r w:rsidRPr="006D6351">
        <w:rPr>
          <w:rFonts w:ascii="Helvetica" w:hAnsi="Helvetica" w:cs="Times New Roman"/>
        </w:rPr>
        <w:t xml:space="preserve"> Annual National Juried Cup Show</w:t>
      </w:r>
    </w:p>
    <w:p w14:paraId="7011EB86" w14:textId="77777777" w:rsidR="00BD3CBE" w:rsidRPr="006D6351" w:rsidRDefault="00BD3CBE" w:rsidP="00BD3CBE">
      <w:pPr>
        <w:rPr>
          <w:rFonts w:ascii="Helvetica" w:hAnsi="Helvetica" w:cs="Times New Roman"/>
        </w:rPr>
      </w:pPr>
      <w:r w:rsidRPr="006D6351">
        <w:rPr>
          <w:rFonts w:ascii="Helvetica" w:hAnsi="Helvetica" w:cs="Times New Roman"/>
        </w:rPr>
        <w:t>University of Arkansas Monticello</w:t>
      </w:r>
    </w:p>
    <w:p w14:paraId="7A8579CC" w14:textId="77777777" w:rsidR="00BD3CBE" w:rsidRPr="006D6351" w:rsidRDefault="00BD3CBE" w:rsidP="00BD3CBE">
      <w:pPr>
        <w:rPr>
          <w:rFonts w:ascii="Helvetica" w:hAnsi="Helvetica" w:cs="Times New Roman"/>
        </w:rPr>
      </w:pPr>
      <w:r w:rsidRPr="006D6351">
        <w:rPr>
          <w:rFonts w:ascii="Helvetica" w:hAnsi="Helvetica" w:cs="Times New Roman"/>
        </w:rPr>
        <w:t>Monticello, AR, 2007</w:t>
      </w:r>
    </w:p>
    <w:p w14:paraId="6D9E8CB4" w14:textId="77777777" w:rsidR="00BD3CBE" w:rsidRPr="006D6351" w:rsidRDefault="00BD3CBE" w:rsidP="00BD3CBE">
      <w:pPr>
        <w:rPr>
          <w:rFonts w:ascii="Helvetica" w:hAnsi="Helvetica" w:cs="Times New Roman"/>
        </w:rPr>
      </w:pPr>
    </w:p>
    <w:p w14:paraId="7688D07F" w14:textId="77777777" w:rsidR="00BD3CBE" w:rsidRPr="006D6351" w:rsidRDefault="00BD3CBE" w:rsidP="00BD3CBE">
      <w:pPr>
        <w:rPr>
          <w:rFonts w:ascii="Helvetica" w:hAnsi="Helvetica" w:cs="Times New Roman"/>
        </w:rPr>
      </w:pPr>
      <w:r w:rsidRPr="006D6351">
        <w:rPr>
          <w:rFonts w:ascii="Helvetica" w:hAnsi="Helvetica" w:cs="Times New Roman"/>
        </w:rPr>
        <w:t>Clay: The Ecstatic Skin of the Earth</w:t>
      </w:r>
    </w:p>
    <w:p w14:paraId="79B382C2" w14:textId="77777777" w:rsidR="00BD3CBE" w:rsidRPr="006D6351" w:rsidRDefault="00BD3CBE" w:rsidP="00BD3CBE">
      <w:pPr>
        <w:rPr>
          <w:rFonts w:ascii="Helvetica" w:hAnsi="Helvetica" w:cs="Times New Roman"/>
        </w:rPr>
      </w:pPr>
      <w:r w:rsidRPr="006D6351">
        <w:rPr>
          <w:rFonts w:ascii="Helvetica" w:hAnsi="Helvetica" w:cs="Times New Roman"/>
        </w:rPr>
        <w:t>Xiem Clay Center</w:t>
      </w:r>
    </w:p>
    <w:p w14:paraId="76AC3898" w14:textId="77777777" w:rsidR="00BD3CBE" w:rsidRPr="006D6351" w:rsidRDefault="00BD3CBE" w:rsidP="00BD3CBE">
      <w:pPr>
        <w:rPr>
          <w:rFonts w:ascii="Helvetica" w:hAnsi="Helvetica" w:cs="Times New Roman"/>
        </w:rPr>
      </w:pPr>
      <w:r w:rsidRPr="006D6351">
        <w:rPr>
          <w:rFonts w:ascii="Helvetica" w:hAnsi="Helvetica" w:cs="Times New Roman"/>
        </w:rPr>
        <w:t>Pasadena, CA, 2007</w:t>
      </w:r>
    </w:p>
    <w:p w14:paraId="4804239E" w14:textId="77777777" w:rsidR="00BD3CBE" w:rsidRPr="006D6351" w:rsidRDefault="00BD3CBE" w:rsidP="00BD3CBE">
      <w:pPr>
        <w:rPr>
          <w:rFonts w:ascii="Helvetica" w:hAnsi="Helvetica" w:cs="Times New Roman"/>
        </w:rPr>
      </w:pPr>
    </w:p>
    <w:p w14:paraId="61D73CBD" w14:textId="77777777" w:rsidR="00BD3CBE" w:rsidRPr="006D6351" w:rsidRDefault="00BD3CBE" w:rsidP="00BD3CBE">
      <w:pPr>
        <w:rPr>
          <w:rFonts w:ascii="Helvetica" w:hAnsi="Helvetica" w:cs="Times New Roman"/>
        </w:rPr>
      </w:pPr>
      <w:r w:rsidRPr="006D6351">
        <w:rPr>
          <w:rFonts w:ascii="Helvetica" w:hAnsi="Helvetica" w:cs="Times New Roman"/>
        </w:rPr>
        <w:t>National Juried Cup Exhibition</w:t>
      </w:r>
    </w:p>
    <w:p w14:paraId="1941FE6C" w14:textId="77777777" w:rsidR="00BD3CBE" w:rsidRPr="006D6351" w:rsidRDefault="00BD3CBE" w:rsidP="00BD3CBE">
      <w:pPr>
        <w:rPr>
          <w:rFonts w:ascii="Helvetica" w:hAnsi="Helvetica" w:cs="Times New Roman"/>
        </w:rPr>
      </w:pPr>
      <w:r w:rsidRPr="006D6351">
        <w:rPr>
          <w:rFonts w:ascii="Helvetica" w:hAnsi="Helvetica" w:cs="Times New Roman"/>
        </w:rPr>
        <w:t>Isadore Gallery</w:t>
      </w:r>
    </w:p>
    <w:p w14:paraId="13CA2DF5" w14:textId="77777777" w:rsidR="00BD3CBE" w:rsidRPr="006D6351" w:rsidRDefault="00BD3CBE" w:rsidP="00BD3CBE">
      <w:pPr>
        <w:rPr>
          <w:rFonts w:ascii="Helvetica" w:hAnsi="Helvetica" w:cs="Times New Roman"/>
        </w:rPr>
      </w:pPr>
      <w:r w:rsidRPr="006D6351">
        <w:rPr>
          <w:rFonts w:ascii="Helvetica" w:hAnsi="Helvetica" w:cs="Times New Roman"/>
        </w:rPr>
        <w:t>Lancaster, PA, 2007</w:t>
      </w:r>
    </w:p>
    <w:p w14:paraId="4E51D6BC" w14:textId="77777777" w:rsidR="00BD3CBE" w:rsidRPr="006D6351" w:rsidRDefault="00BD3CBE" w:rsidP="00BD3CBE">
      <w:pPr>
        <w:rPr>
          <w:rFonts w:ascii="Helvetica" w:hAnsi="Helvetica" w:cs="Times New Roman"/>
        </w:rPr>
      </w:pPr>
    </w:p>
    <w:p w14:paraId="34A7D61F" w14:textId="77777777" w:rsidR="00BD3CBE" w:rsidRPr="006D6351" w:rsidRDefault="00BD3CBE" w:rsidP="00BD3CBE">
      <w:pPr>
        <w:rPr>
          <w:rFonts w:ascii="Helvetica" w:hAnsi="Helvetica" w:cs="Times New Roman"/>
        </w:rPr>
      </w:pPr>
      <w:r w:rsidRPr="006D6351">
        <w:rPr>
          <w:rFonts w:ascii="Helvetica" w:hAnsi="Helvetica" w:cs="Times New Roman"/>
        </w:rPr>
        <w:t>15</w:t>
      </w:r>
      <w:r w:rsidRPr="006D6351">
        <w:rPr>
          <w:rFonts w:ascii="Helvetica" w:hAnsi="Helvetica" w:cs="Times New Roman"/>
          <w:vertAlign w:val="superscript"/>
        </w:rPr>
        <w:t>th</w:t>
      </w:r>
      <w:r w:rsidRPr="006D6351">
        <w:rPr>
          <w:rFonts w:ascii="Helvetica" w:hAnsi="Helvetica" w:cs="Times New Roman"/>
        </w:rPr>
        <w:t xml:space="preserve"> Annual Strictly Functional Pottery National</w:t>
      </w:r>
    </w:p>
    <w:p w14:paraId="25CE255A" w14:textId="77777777" w:rsidR="00BD3CBE" w:rsidRPr="006D6351" w:rsidRDefault="00BD3CBE" w:rsidP="00BD3CBE">
      <w:pPr>
        <w:rPr>
          <w:rFonts w:ascii="Helvetica" w:hAnsi="Helvetica" w:cs="Times New Roman"/>
        </w:rPr>
      </w:pPr>
      <w:r w:rsidRPr="006D6351">
        <w:rPr>
          <w:rFonts w:ascii="Helvetica" w:hAnsi="Helvetica" w:cs="Times New Roman"/>
        </w:rPr>
        <w:t>Market House Craft Center</w:t>
      </w:r>
    </w:p>
    <w:p w14:paraId="707BA91C" w14:textId="77777777" w:rsidR="00BD3CBE" w:rsidRPr="006D6351" w:rsidRDefault="00BD3CBE" w:rsidP="00BD3CBE">
      <w:pPr>
        <w:rPr>
          <w:rFonts w:ascii="Helvetica" w:hAnsi="Helvetica" w:cs="Times New Roman"/>
        </w:rPr>
      </w:pPr>
      <w:r w:rsidRPr="006D6351">
        <w:rPr>
          <w:rFonts w:ascii="Helvetica" w:hAnsi="Helvetica" w:cs="Times New Roman"/>
        </w:rPr>
        <w:t>Lancaster, PA, 2007</w:t>
      </w:r>
    </w:p>
    <w:p w14:paraId="531398F2" w14:textId="77777777" w:rsidR="00BD3CBE" w:rsidRPr="006D6351" w:rsidRDefault="00BD3CBE" w:rsidP="00BD3CBE">
      <w:pPr>
        <w:rPr>
          <w:rFonts w:ascii="Helvetica" w:hAnsi="Helvetica" w:cs="Times New Roman"/>
        </w:rPr>
      </w:pPr>
    </w:p>
    <w:p w14:paraId="31DF6CD5" w14:textId="77777777" w:rsidR="00BD3CBE" w:rsidRPr="006D6351" w:rsidRDefault="00BD3CBE" w:rsidP="00BD3CBE">
      <w:pPr>
        <w:rPr>
          <w:rFonts w:ascii="Helvetica" w:hAnsi="Helvetica" w:cs="Times New Roman"/>
        </w:rPr>
      </w:pPr>
      <w:r w:rsidRPr="006D6351">
        <w:rPr>
          <w:rFonts w:ascii="Helvetica" w:hAnsi="Helvetica" w:cs="Times New Roman"/>
        </w:rPr>
        <w:t>Biennial Exhibition of Functional Ceramics</w:t>
      </w:r>
    </w:p>
    <w:p w14:paraId="635EF6F3" w14:textId="77777777" w:rsidR="00BD3CBE" w:rsidRPr="006D6351" w:rsidRDefault="00BD3CBE" w:rsidP="00BD3CBE">
      <w:pPr>
        <w:rPr>
          <w:rFonts w:ascii="Helvetica" w:hAnsi="Helvetica" w:cs="Times New Roman"/>
        </w:rPr>
      </w:pPr>
      <w:r w:rsidRPr="006D6351">
        <w:rPr>
          <w:rFonts w:ascii="Helvetica" w:hAnsi="Helvetica" w:cs="Times New Roman"/>
        </w:rPr>
        <w:t>Guilford Art Center</w:t>
      </w:r>
    </w:p>
    <w:p w14:paraId="4D34C4BC" w14:textId="77777777" w:rsidR="00BD3CBE" w:rsidRPr="006D6351" w:rsidRDefault="00BD3CBE" w:rsidP="00BD3CBE">
      <w:pPr>
        <w:rPr>
          <w:rFonts w:ascii="Helvetica" w:hAnsi="Helvetica" w:cs="Times New Roman"/>
        </w:rPr>
      </w:pPr>
      <w:r w:rsidRPr="006D6351">
        <w:rPr>
          <w:rFonts w:ascii="Helvetica" w:hAnsi="Helvetica" w:cs="Times New Roman"/>
        </w:rPr>
        <w:t>Guilford, CT, 2007</w:t>
      </w:r>
    </w:p>
    <w:p w14:paraId="7C6C2ED2" w14:textId="77777777" w:rsidR="00BD3CBE" w:rsidRPr="006D6351" w:rsidRDefault="00BD3CBE" w:rsidP="00BD3CBE">
      <w:pPr>
        <w:rPr>
          <w:rFonts w:ascii="Helvetica" w:hAnsi="Helvetica" w:cs="Times New Roman"/>
        </w:rPr>
      </w:pPr>
    </w:p>
    <w:p w14:paraId="5D4D15EA" w14:textId="77777777" w:rsidR="00BD3CBE" w:rsidRPr="006D6351" w:rsidRDefault="00BD3CBE" w:rsidP="00BD3CBE">
      <w:pPr>
        <w:rPr>
          <w:rFonts w:ascii="Helvetica" w:hAnsi="Helvetica" w:cs="Times New Roman"/>
        </w:rPr>
      </w:pPr>
      <w:r w:rsidRPr="006D6351">
        <w:rPr>
          <w:rFonts w:ascii="Helvetica" w:hAnsi="Helvetica" w:cs="Times New Roman"/>
        </w:rPr>
        <w:t>What is a Cup?</w:t>
      </w:r>
    </w:p>
    <w:p w14:paraId="714E93F0" w14:textId="77777777" w:rsidR="00BD3CBE" w:rsidRPr="006D6351" w:rsidRDefault="00BD3CBE" w:rsidP="00BD3CBE">
      <w:pPr>
        <w:rPr>
          <w:rFonts w:ascii="Helvetica" w:hAnsi="Helvetica" w:cs="Times New Roman"/>
        </w:rPr>
      </w:pPr>
      <w:r w:rsidRPr="006D6351">
        <w:rPr>
          <w:rFonts w:ascii="Helvetica" w:hAnsi="Helvetica" w:cs="Times New Roman"/>
        </w:rPr>
        <w:t xml:space="preserve">Vulcan 5 Gallery </w:t>
      </w:r>
    </w:p>
    <w:p w14:paraId="6E8E4789" w14:textId="77777777" w:rsidR="00BD3CBE" w:rsidRPr="006D6351" w:rsidRDefault="00BD3CBE" w:rsidP="00BD3CBE">
      <w:pPr>
        <w:rPr>
          <w:rFonts w:ascii="Helvetica" w:hAnsi="Helvetica" w:cs="Times New Roman"/>
        </w:rPr>
      </w:pPr>
      <w:r w:rsidRPr="006D6351">
        <w:rPr>
          <w:rFonts w:ascii="Helvetica" w:hAnsi="Helvetica" w:cs="Times New Roman"/>
        </w:rPr>
        <w:t>Second Place</w:t>
      </w:r>
    </w:p>
    <w:p w14:paraId="635B3B98" w14:textId="77777777" w:rsidR="00BD3CBE" w:rsidRPr="006D6351" w:rsidRDefault="00BD3CBE" w:rsidP="00BD3CBE">
      <w:pPr>
        <w:rPr>
          <w:rFonts w:ascii="Helvetica" w:hAnsi="Helvetica" w:cs="Times New Roman"/>
        </w:rPr>
      </w:pPr>
      <w:r w:rsidRPr="006D6351">
        <w:rPr>
          <w:rFonts w:ascii="Helvetica" w:hAnsi="Helvetica" w:cs="Times New Roman"/>
        </w:rPr>
        <w:t>Oakland CA, 2006</w:t>
      </w:r>
    </w:p>
    <w:p w14:paraId="3E0A148E" w14:textId="77777777" w:rsidR="00BD3CBE" w:rsidRPr="006D6351" w:rsidRDefault="00BD3CBE" w:rsidP="00BD3CBE">
      <w:pPr>
        <w:rPr>
          <w:rFonts w:ascii="Helvetica" w:hAnsi="Helvetica" w:cs="Times New Roman"/>
        </w:rPr>
      </w:pPr>
    </w:p>
    <w:p w14:paraId="23C3595D" w14:textId="77777777" w:rsidR="00BD3CBE" w:rsidRPr="006D6351" w:rsidRDefault="00BD3CBE" w:rsidP="00BD3CBE">
      <w:pPr>
        <w:rPr>
          <w:rFonts w:ascii="Helvetica" w:hAnsi="Helvetica" w:cs="Times New Roman"/>
        </w:rPr>
      </w:pPr>
      <w:r w:rsidRPr="006D6351">
        <w:rPr>
          <w:rFonts w:ascii="Helvetica" w:hAnsi="Helvetica" w:cs="Times New Roman"/>
        </w:rPr>
        <w:t>SIGGRAPH 2006 Teapot Exhibit</w:t>
      </w:r>
    </w:p>
    <w:p w14:paraId="18480D18" w14:textId="77777777" w:rsidR="00BD3CBE" w:rsidRPr="006D6351" w:rsidRDefault="00BD3CBE" w:rsidP="00BD3CBE">
      <w:pPr>
        <w:rPr>
          <w:rFonts w:ascii="Helvetica" w:hAnsi="Helvetica" w:cs="Times New Roman"/>
        </w:rPr>
      </w:pPr>
      <w:r w:rsidRPr="006D6351">
        <w:rPr>
          <w:rFonts w:ascii="Helvetica" w:hAnsi="Helvetica" w:cs="Times New Roman"/>
        </w:rPr>
        <w:t>Boston, MA, 2006</w:t>
      </w:r>
    </w:p>
    <w:p w14:paraId="1F2B1010" w14:textId="77777777" w:rsidR="00BD3CBE" w:rsidRPr="006D6351" w:rsidRDefault="00BD3CBE" w:rsidP="00BD3CBE">
      <w:pPr>
        <w:rPr>
          <w:rFonts w:ascii="Helvetica" w:hAnsi="Helvetica" w:cs="Times New Roman"/>
        </w:rPr>
      </w:pPr>
    </w:p>
    <w:p w14:paraId="5213EE15" w14:textId="77777777" w:rsidR="00BD3CBE" w:rsidRPr="006D6351" w:rsidRDefault="00BD3CBE" w:rsidP="00BD3CBE">
      <w:pPr>
        <w:rPr>
          <w:rFonts w:ascii="Helvetica" w:hAnsi="Helvetica" w:cs="Times New Roman"/>
        </w:rPr>
      </w:pPr>
      <w:r w:rsidRPr="006D6351">
        <w:rPr>
          <w:rFonts w:ascii="Helvetica" w:hAnsi="Helvetica" w:cs="Times New Roman"/>
        </w:rPr>
        <w:t>International Cup</w:t>
      </w:r>
    </w:p>
    <w:p w14:paraId="61A18547" w14:textId="77777777" w:rsidR="00BD3CBE" w:rsidRPr="006D6351" w:rsidRDefault="00BD3CBE" w:rsidP="00BD3CBE">
      <w:pPr>
        <w:rPr>
          <w:rFonts w:ascii="Helvetica" w:hAnsi="Helvetica" w:cs="Times New Roman"/>
        </w:rPr>
      </w:pPr>
      <w:r w:rsidRPr="006D6351">
        <w:rPr>
          <w:rFonts w:ascii="Helvetica" w:hAnsi="Helvetica" w:cs="Times New Roman"/>
        </w:rPr>
        <w:t>The Clay Studio of Missoula</w:t>
      </w:r>
    </w:p>
    <w:p w14:paraId="0C82D2FB" w14:textId="77777777" w:rsidR="00BD3CBE" w:rsidRPr="006D6351" w:rsidRDefault="00BD3CBE" w:rsidP="00BD3CBE">
      <w:pPr>
        <w:rPr>
          <w:rFonts w:ascii="Helvetica" w:hAnsi="Helvetica" w:cs="Times New Roman"/>
        </w:rPr>
      </w:pPr>
      <w:r w:rsidRPr="006D6351">
        <w:rPr>
          <w:rFonts w:ascii="Helvetica" w:hAnsi="Helvetica" w:cs="Times New Roman"/>
        </w:rPr>
        <w:t>Missoula, MT, 2006</w:t>
      </w:r>
    </w:p>
    <w:p w14:paraId="11E4A707" w14:textId="77777777" w:rsidR="00BD3CBE" w:rsidRPr="006D6351" w:rsidRDefault="00BD3CBE" w:rsidP="00BD3CBE">
      <w:pPr>
        <w:rPr>
          <w:rFonts w:ascii="Helvetica" w:hAnsi="Helvetica" w:cs="Times New Roman"/>
        </w:rPr>
      </w:pPr>
    </w:p>
    <w:p w14:paraId="0BE861BB" w14:textId="77777777" w:rsidR="00BD3CBE" w:rsidRPr="006D6351" w:rsidRDefault="00BD3CBE" w:rsidP="00BD3CBE">
      <w:pPr>
        <w:rPr>
          <w:rFonts w:ascii="Helvetica" w:hAnsi="Helvetica" w:cs="Times New Roman"/>
        </w:rPr>
      </w:pPr>
      <w:r w:rsidRPr="006D6351">
        <w:rPr>
          <w:rFonts w:ascii="Helvetica" w:hAnsi="Helvetica" w:cs="Times New Roman"/>
        </w:rPr>
        <w:t>14</w:t>
      </w:r>
      <w:r w:rsidRPr="006D6351">
        <w:rPr>
          <w:rFonts w:ascii="Helvetica" w:hAnsi="Helvetica" w:cs="Times New Roman"/>
          <w:vertAlign w:val="superscript"/>
        </w:rPr>
        <w:t>th</w:t>
      </w:r>
      <w:r w:rsidRPr="006D6351">
        <w:rPr>
          <w:rFonts w:ascii="Helvetica" w:hAnsi="Helvetica" w:cs="Times New Roman"/>
        </w:rPr>
        <w:t xml:space="preserve"> Annual Strictly Functional Pottery National</w:t>
      </w:r>
    </w:p>
    <w:p w14:paraId="6CFA0086" w14:textId="77777777" w:rsidR="00BD3CBE" w:rsidRPr="006D6351" w:rsidRDefault="00BD3CBE" w:rsidP="00BD3CBE">
      <w:pPr>
        <w:rPr>
          <w:rFonts w:ascii="Helvetica" w:hAnsi="Helvetica" w:cs="Times New Roman"/>
        </w:rPr>
      </w:pPr>
      <w:r w:rsidRPr="006D6351">
        <w:rPr>
          <w:rFonts w:ascii="Helvetica" w:hAnsi="Helvetica" w:cs="Times New Roman"/>
        </w:rPr>
        <w:t>Market House Craft Center</w:t>
      </w:r>
    </w:p>
    <w:p w14:paraId="4DF2FA5B" w14:textId="77777777" w:rsidR="00BD3CBE" w:rsidRPr="006D6351" w:rsidRDefault="00BD3CBE" w:rsidP="00BD3CBE">
      <w:pPr>
        <w:rPr>
          <w:rFonts w:ascii="Helvetica" w:hAnsi="Helvetica" w:cs="Times New Roman"/>
        </w:rPr>
      </w:pPr>
      <w:r w:rsidRPr="006D6351">
        <w:rPr>
          <w:rFonts w:ascii="Helvetica" w:hAnsi="Helvetica" w:cs="Times New Roman"/>
        </w:rPr>
        <w:t>Lancaster, PA, 2006</w:t>
      </w:r>
    </w:p>
    <w:p w14:paraId="7D7B61A0" w14:textId="77777777" w:rsidR="00BD3CBE" w:rsidRPr="006D6351" w:rsidRDefault="00BD3CBE" w:rsidP="00BD3CBE">
      <w:pPr>
        <w:rPr>
          <w:rFonts w:ascii="Helvetica" w:hAnsi="Helvetica" w:cs="Times New Roman"/>
        </w:rPr>
      </w:pPr>
    </w:p>
    <w:p w14:paraId="015D3EE6" w14:textId="77777777" w:rsidR="00BD3CBE" w:rsidRPr="006D6351" w:rsidRDefault="00BD3CBE" w:rsidP="00BD3CBE">
      <w:pPr>
        <w:rPr>
          <w:rFonts w:ascii="Helvetica" w:hAnsi="Helvetica" w:cs="Times New Roman"/>
        </w:rPr>
      </w:pPr>
      <w:r w:rsidRPr="006D6351">
        <w:rPr>
          <w:rFonts w:ascii="Helvetica" w:hAnsi="Helvetica" w:cs="Times New Roman"/>
        </w:rPr>
        <w:t>Crafts National 2006</w:t>
      </w:r>
    </w:p>
    <w:p w14:paraId="7142B61F" w14:textId="77777777" w:rsidR="00BD3CBE" w:rsidRPr="006D6351" w:rsidRDefault="00BD3CBE" w:rsidP="00BD3CBE">
      <w:pPr>
        <w:rPr>
          <w:rFonts w:ascii="Helvetica" w:hAnsi="Helvetica" w:cs="Times New Roman"/>
        </w:rPr>
      </w:pPr>
      <w:r w:rsidRPr="006D6351">
        <w:rPr>
          <w:rFonts w:ascii="Helvetica" w:hAnsi="Helvetica" w:cs="Times New Roman"/>
        </w:rPr>
        <w:t>Lancaster Museum of Art</w:t>
      </w:r>
    </w:p>
    <w:p w14:paraId="2751C8C9" w14:textId="77777777" w:rsidR="00BD3CBE" w:rsidRPr="006D6351" w:rsidRDefault="00BD3CBE" w:rsidP="00BD3CBE">
      <w:pPr>
        <w:rPr>
          <w:rFonts w:ascii="Helvetica" w:hAnsi="Helvetica" w:cs="Times New Roman"/>
        </w:rPr>
      </w:pPr>
      <w:r w:rsidRPr="006D6351">
        <w:rPr>
          <w:rFonts w:ascii="Helvetica" w:hAnsi="Helvetica" w:cs="Times New Roman"/>
        </w:rPr>
        <w:t>Lancaster, PA, 2006</w:t>
      </w:r>
    </w:p>
    <w:p w14:paraId="0790A043" w14:textId="77777777" w:rsidR="00BD3CBE" w:rsidRPr="006D6351" w:rsidRDefault="00BD3CBE" w:rsidP="00BD3CBE">
      <w:pPr>
        <w:rPr>
          <w:rFonts w:ascii="Helvetica" w:hAnsi="Helvetica" w:cs="Times New Roman"/>
        </w:rPr>
      </w:pPr>
    </w:p>
    <w:p w14:paraId="5260EAA1" w14:textId="77777777" w:rsidR="00BD3CBE" w:rsidRPr="006D6351" w:rsidRDefault="00BD3CBE" w:rsidP="00BD3CBE">
      <w:pPr>
        <w:rPr>
          <w:rFonts w:ascii="Helvetica" w:hAnsi="Helvetica" w:cs="Times New Roman"/>
        </w:rPr>
      </w:pPr>
      <w:r w:rsidRPr="006D6351">
        <w:rPr>
          <w:rFonts w:ascii="Helvetica" w:hAnsi="Helvetica" w:cs="Times New Roman"/>
        </w:rPr>
        <w:t>In Our Cups</w:t>
      </w:r>
    </w:p>
    <w:p w14:paraId="6B15F67B" w14:textId="77777777" w:rsidR="00BD3CBE" w:rsidRPr="006D6351" w:rsidRDefault="00BD3CBE" w:rsidP="00BD3CBE">
      <w:pPr>
        <w:rPr>
          <w:rFonts w:ascii="Helvetica" w:hAnsi="Helvetica" w:cs="Times New Roman"/>
        </w:rPr>
      </w:pPr>
      <w:r w:rsidRPr="006D6351">
        <w:rPr>
          <w:rFonts w:ascii="Helvetica" w:hAnsi="Helvetica" w:cs="Times New Roman"/>
        </w:rPr>
        <w:t>Lockhart Gallery</w:t>
      </w:r>
    </w:p>
    <w:p w14:paraId="449DBE46" w14:textId="77777777" w:rsidR="00BD3CBE" w:rsidRPr="006D6351" w:rsidRDefault="00BD3CBE" w:rsidP="00BD3CBE">
      <w:pPr>
        <w:rPr>
          <w:rFonts w:ascii="Helvetica" w:hAnsi="Helvetica" w:cs="Times New Roman"/>
        </w:rPr>
      </w:pPr>
      <w:r w:rsidRPr="006D6351">
        <w:rPr>
          <w:rFonts w:ascii="Helvetica" w:hAnsi="Helvetica" w:cs="Times New Roman"/>
        </w:rPr>
        <w:t>Jonette Lancos Purchase Award</w:t>
      </w:r>
    </w:p>
    <w:p w14:paraId="72996B5A" w14:textId="77777777" w:rsidR="00BD3CBE" w:rsidRPr="006D6351" w:rsidRDefault="00BD3CBE" w:rsidP="00BD3CBE">
      <w:pPr>
        <w:rPr>
          <w:rFonts w:ascii="Helvetica" w:hAnsi="Helvetica" w:cs="Times New Roman"/>
        </w:rPr>
      </w:pPr>
      <w:r w:rsidRPr="006D6351">
        <w:rPr>
          <w:rFonts w:ascii="Helvetica" w:hAnsi="Helvetica" w:cs="Times New Roman"/>
        </w:rPr>
        <w:t>SUNY Geneseo</w:t>
      </w:r>
    </w:p>
    <w:p w14:paraId="02B8596E" w14:textId="77777777" w:rsidR="00BD3CBE" w:rsidRPr="006D6351" w:rsidRDefault="00BD3CBE" w:rsidP="00BD3CBE">
      <w:pPr>
        <w:rPr>
          <w:rFonts w:ascii="Helvetica" w:hAnsi="Helvetica" w:cs="Times New Roman"/>
        </w:rPr>
      </w:pPr>
      <w:r w:rsidRPr="006D6351">
        <w:rPr>
          <w:rFonts w:ascii="Helvetica" w:hAnsi="Helvetica" w:cs="Times New Roman"/>
        </w:rPr>
        <w:t>Geneseo, NY, 2005</w:t>
      </w:r>
    </w:p>
    <w:p w14:paraId="754B7CA4" w14:textId="77777777" w:rsidR="00BD3CBE" w:rsidRPr="006D6351" w:rsidRDefault="00BD3CBE" w:rsidP="00BD3CBE">
      <w:pPr>
        <w:rPr>
          <w:rFonts w:ascii="Helvetica" w:hAnsi="Helvetica" w:cs="Times New Roman"/>
        </w:rPr>
      </w:pPr>
    </w:p>
    <w:p w14:paraId="6BF99BCF" w14:textId="77777777" w:rsidR="00BD3CBE" w:rsidRPr="006D6351" w:rsidRDefault="00BD3CBE" w:rsidP="00BD3CBE">
      <w:pPr>
        <w:rPr>
          <w:rFonts w:ascii="Helvetica" w:hAnsi="Helvetica" w:cs="Times New Roman"/>
        </w:rPr>
      </w:pPr>
      <w:r w:rsidRPr="006D6351">
        <w:rPr>
          <w:rFonts w:ascii="Helvetica" w:hAnsi="Helvetica" w:cs="Times New Roman"/>
        </w:rPr>
        <w:t>13</w:t>
      </w:r>
      <w:r w:rsidRPr="006D6351">
        <w:rPr>
          <w:rFonts w:ascii="Helvetica" w:hAnsi="Helvetica" w:cs="Times New Roman"/>
          <w:vertAlign w:val="superscript"/>
        </w:rPr>
        <w:t>th</w:t>
      </w:r>
      <w:r w:rsidRPr="006D6351">
        <w:rPr>
          <w:rFonts w:ascii="Helvetica" w:hAnsi="Helvetica" w:cs="Times New Roman"/>
        </w:rPr>
        <w:t xml:space="preserve"> Annual Strictly Functional Pottery National</w:t>
      </w:r>
    </w:p>
    <w:p w14:paraId="61DB4B42" w14:textId="77777777" w:rsidR="00BD3CBE" w:rsidRPr="006D6351" w:rsidRDefault="00BD3CBE" w:rsidP="00BD3CBE">
      <w:pPr>
        <w:rPr>
          <w:rFonts w:ascii="Helvetica" w:hAnsi="Helvetica" w:cs="Times New Roman"/>
        </w:rPr>
      </w:pPr>
      <w:r w:rsidRPr="006D6351">
        <w:rPr>
          <w:rFonts w:ascii="Helvetica" w:hAnsi="Helvetica" w:cs="Times New Roman"/>
        </w:rPr>
        <w:t>Market House Craft Center</w:t>
      </w:r>
    </w:p>
    <w:p w14:paraId="34E314F2" w14:textId="77777777" w:rsidR="00BD3CBE" w:rsidRPr="006D6351" w:rsidRDefault="00BD3CBE" w:rsidP="00BD3CBE">
      <w:pPr>
        <w:rPr>
          <w:rFonts w:ascii="Helvetica" w:hAnsi="Helvetica" w:cs="Times New Roman"/>
        </w:rPr>
      </w:pPr>
      <w:r w:rsidRPr="006D6351">
        <w:rPr>
          <w:rFonts w:ascii="Helvetica" w:hAnsi="Helvetica" w:cs="Times New Roman"/>
        </w:rPr>
        <w:t>Lancaster, PA, 2005</w:t>
      </w:r>
    </w:p>
    <w:p w14:paraId="06A745F5" w14:textId="77777777" w:rsidR="00BD3CBE" w:rsidRPr="006D6351" w:rsidRDefault="00BD3CBE" w:rsidP="00BD3CBE">
      <w:pPr>
        <w:rPr>
          <w:rFonts w:ascii="Helvetica" w:hAnsi="Helvetica" w:cs="Times New Roman"/>
        </w:rPr>
      </w:pPr>
    </w:p>
    <w:p w14:paraId="5A338AC4" w14:textId="77777777" w:rsidR="00BD3CBE" w:rsidRPr="006D6351" w:rsidRDefault="00BD3CBE" w:rsidP="00BD3CBE">
      <w:pPr>
        <w:rPr>
          <w:rFonts w:ascii="Helvetica" w:hAnsi="Helvetica" w:cs="Times New Roman"/>
        </w:rPr>
      </w:pPr>
      <w:r w:rsidRPr="006D6351">
        <w:rPr>
          <w:rFonts w:ascii="Helvetica" w:hAnsi="Helvetica" w:cs="Times New Roman"/>
        </w:rPr>
        <w:t>16</w:t>
      </w:r>
      <w:r w:rsidRPr="006D6351">
        <w:rPr>
          <w:rFonts w:ascii="Helvetica" w:hAnsi="Helvetica" w:cs="Times New Roman"/>
          <w:vertAlign w:val="superscript"/>
        </w:rPr>
        <w:t>th</w:t>
      </w:r>
      <w:r w:rsidRPr="006D6351">
        <w:rPr>
          <w:rFonts w:ascii="Helvetica" w:hAnsi="Helvetica" w:cs="Times New Roman"/>
        </w:rPr>
        <w:t xml:space="preserve"> Annual Teapot Show</w:t>
      </w:r>
    </w:p>
    <w:p w14:paraId="065F54FA" w14:textId="77777777" w:rsidR="00BD3CBE" w:rsidRPr="006D6351" w:rsidRDefault="00BD3CBE" w:rsidP="00BD3CBE">
      <w:pPr>
        <w:rPr>
          <w:rFonts w:ascii="Helvetica" w:hAnsi="Helvetica" w:cs="Times New Roman"/>
        </w:rPr>
      </w:pPr>
      <w:r w:rsidRPr="006D6351">
        <w:rPr>
          <w:rFonts w:ascii="Helvetica" w:hAnsi="Helvetica" w:cs="Times New Roman"/>
        </w:rPr>
        <w:t>On The Road Again</w:t>
      </w:r>
    </w:p>
    <w:p w14:paraId="124BB125" w14:textId="77777777" w:rsidR="00BD3CBE" w:rsidRPr="006D6351" w:rsidRDefault="00BD3CBE" w:rsidP="00BD3CBE">
      <w:pPr>
        <w:rPr>
          <w:rFonts w:ascii="Helvetica" w:hAnsi="Helvetica" w:cs="Times New Roman"/>
        </w:rPr>
      </w:pPr>
      <w:r w:rsidRPr="006D6351">
        <w:rPr>
          <w:rFonts w:ascii="Helvetica" w:hAnsi="Helvetica" w:cs="Times New Roman"/>
        </w:rPr>
        <w:t>Chiaroscuro Galleries</w:t>
      </w:r>
    </w:p>
    <w:p w14:paraId="7CD7A65D" w14:textId="77777777" w:rsidR="00BD3CBE" w:rsidRPr="006D6351" w:rsidRDefault="00BD3CBE" w:rsidP="00BD3CBE">
      <w:pPr>
        <w:rPr>
          <w:rFonts w:ascii="Helvetica" w:hAnsi="Helvetica" w:cs="Times New Roman"/>
        </w:rPr>
      </w:pPr>
      <w:r w:rsidRPr="006D6351">
        <w:rPr>
          <w:rFonts w:ascii="Helvetica" w:hAnsi="Helvetica" w:cs="Times New Roman"/>
        </w:rPr>
        <w:t>Chicago, IL, 2005</w:t>
      </w:r>
    </w:p>
    <w:p w14:paraId="78163A63" w14:textId="77777777" w:rsidR="00BD3CBE" w:rsidRPr="006D6351" w:rsidRDefault="00BD3CBE" w:rsidP="00BD3CBE">
      <w:pPr>
        <w:rPr>
          <w:rFonts w:ascii="Helvetica" w:hAnsi="Helvetica" w:cs="Times New Roman"/>
        </w:rPr>
      </w:pPr>
    </w:p>
    <w:p w14:paraId="07CAEADE" w14:textId="77777777" w:rsidR="00BD3CBE" w:rsidRPr="006D6351" w:rsidRDefault="00BD3CBE" w:rsidP="00BD3CBE">
      <w:pPr>
        <w:rPr>
          <w:rFonts w:ascii="Helvetica" w:hAnsi="Helvetica" w:cs="Times New Roman"/>
        </w:rPr>
      </w:pPr>
      <w:r w:rsidRPr="006D6351">
        <w:rPr>
          <w:rFonts w:ascii="Helvetica" w:hAnsi="Helvetica" w:cs="Times New Roman"/>
        </w:rPr>
        <w:t>1</w:t>
      </w:r>
      <w:r w:rsidRPr="006D6351">
        <w:rPr>
          <w:rFonts w:ascii="Helvetica" w:hAnsi="Helvetica" w:cs="Times New Roman"/>
          <w:vertAlign w:val="superscript"/>
        </w:rPr>
        <w:t>st</w:t>
      </w:r>
      <w:r w:rsidRPr="006D6351">
        <w:rPr>
          <w:rFonts w:ascii="Helvetica" w:hAnsi="Helvetica" w:cs="Times New Roman"/>
        </w:rPr>
        <w:t xml:space="preserve"> Annual Florida Teapot Show</w:t>
      </w:r>
    </w:p>
    <w:p w14:paraId="0EA106B7" w14:textId="77777777" w:rsidR="00BD3CBE" w:rsidRPr="006D6351" w:rsidRDefault="00BD3CBE" w:rsidP="00BD3CBE">
      <w:pPr>
        <w:rPr>
          <w:rFonts w:ascii="Helvetica" w:hAnsi="Helvetica" w:cs="Times New Roman"/>
        </w:rPr>
      </w:pPr>
      <w:r w:rsidRPr="006D6351">
        <w:rPr>
          <w:rFonts w:ascii="Helvetica" w:hAnsi="Helvetica" w:cs="Times New Roman"/>
        </w:rPr>
        <w:t>In Bloom Gallery</w:t>
      </w:r>
    </w:p>
    <w:p w14:paraId="528B5992" w14:textId="77777777" w:rsidR="00BD3CBE" w:rsidRPr="006D6351" w:rsidRDefault="00BD3CBE" w:rsidP="00BD3CBE">
      <w:pPr>
        <w:rPr>
          <w:rFonts w:ascii="Helvetica" w:hAnsi="Helvetica" w:cs="Times New Roman"/>
        </w:rPr>
      </w:pPr>
      <w:r w:rsidRPr="006D6351">
        <w:rPr>
          <w:rFonts w:ascii="Helvetica" w:hAnsi="Helvetica" w:cs="Times New Roman"/>
        </w:rPr>
        <w:t>Fort Myers, FL, 2005</w:t>
      </w:r>
    </w:p>
    <w:p w14:paraId="46F80DA1" w14:textId="77777777" w:rsidR="00BD3CBE" w:rsidRPr="006D6351" w:rsidRDefault="00BD3CBE" w:rsidP="00BD3CBE">
      <w:pPr>
        <w:rPr>
          <w:rFonts w:ascii="Helvetica" w:hAnsi="Helvetica" w:cs="Times New Roman"/>
        </w:rPr>
      </w:pPr>
    </w:p>
    <w:p w14:paraId="352FC04A" w14:textId="77777777" w:rsidR="00BD3CBE" w:rsidRPr="006D6351" w:rsidRDefault="00BD3CBE" w:rsidP="00BD3CBE">
      <w:pPr>
        <w:rPr>
          <w:rFonts w:ascii="Helvetica" w:hAnsi="Helvetica" w:cs="Times New Roman"/>
        </w:rPr>
      </w:pPr>
      <w:r w:rsidRPr="006D6351">
        <w:rPr>
          <w:rFonts w:ascii="Helvetica" w:hAnsi="Helvetica" w:cs="Times New Roman"/>
        </w:rPr>
        <w:t>TACA (Tennessee Association of Craft Artists)</w:t>
      </w:r>
    </w:p>
    <w:p w14:paraId="03F0B8D1" w14:textId="77777777" w:rsidR="00BD3CBE" w:rsidRPr="006D6351" w:rsidRDefault="00BD3CBE" w:rsidP="00BD3CBE">
      <w:pPr>
        <w:rPr>
          <w:rFonts w:ascii="Helvetica" w:hAnsi="Helvetica" w:cs="Times New Roman"/>
        </w:rPr>
      </w:pPr>
      <w:r w:rsidRPr="006D6351">
        <w:rPr>
          <w:rFonts w:ascii="Helvetica" w:hAnsi="Helvetica" w:cs="Times New Roman"/>
        </w:rPr>
        <w:t>Best of Tennessee Craft</w:t>
      </w:r>
    </w:p>
    <w:p w14:paraId="44EEECE9" w14:textId="77777777" w:rsidR="00BD3CBE" w:rsidRPr="006D6351" w:rsidRDefault="00BD3CBE" w:rsidP="00BD3CBE">
      <w:pPr>
        <w:rPr>
          <w:rFonts w:ascii="Helvetica" w:hAnsi="Helvetica" w:cs="Times New Roman"/>
        </w:rPr>
      </w:pPr>
      <w:r w:rsidRPr="006D6351">
        <w:rPr>
          <w:rFonts w:ascii="Helvetica" w:hAnsi="Helvetica" w:cs="Times New Roman"/>
        </w:rPr>
        <w:t>2004 Biennial Exhibition</w:t>
      </w:r>
    </w:p>
    <w:p w14:paraId="1D038F52" w14:textId="77777777" w:rsidR="00BD3CBE" w:rsidRPr="006D6351" w:rsidRDefault="00BD3CBE" w:rsidP="00BD3CBE">
      <w:pPr>
        <w:rPr>
          <w:rFonts w:ascii="Helvetica" w:hAnsi="Helvetica" w:cs="Times New Roman"/>
        </w:rPr>
      </w:pPr>
      <w:r w:rsidRPr="006D6351">
        <w:rPr>
          <w:rFonts w:ascii="Helvetica" w:hAnsi="Helvetica" w:cs="Times New Roman"/>
        </w:rPr>
        <w:t>Tennessee State Museum</w:t>
      </w:r>
    </w:p>
    <w:p w14:paraId="2C9E0D1D" w14:textId="77777777" w:rsidR="00BD3CBE" w:rsidRPr="006D6351" w:rsidRDefault="00BD3CBE" w:rsidP="00BD3CBE">
      <w:pPr>
        <w:rPr>
          <w:rFonts w:ascii="Helvetica" w:hAnsi="Helvetica" w:cs="Times New Roman"/>
        </w:rPr>
      </w:pPr>
      <w:r w:rsidRPr="006D6351">
        <w:rPr>
          <w:rFonts w:ascii="Helvetica" w:hAnsi="Helvetica" w:cs="Times New Roman"/>
        </w:rPr>
        <w:t>Nashville, TN, 2004</w:t>
      </w:r>
    </w:p>
    <w:p w14:paraId="4669E096" w14:textId="77777777" w:rsidR="00BD3CBE" w:rsidRPr="006D6351" w:rsidRDefault="00BD3CBE" w:rsidP="00BD3CBE">
      <w:pPr>
        <w:rPr>
          <w:rFonts w:ascii="Helvetica" w:hAnsi="Helvetica" w:cs="Times New Roman"/>
        </w:rPr>
      </w:pPr>
    </w:p>
    <w:p w14:paraId="66D9A62B" w14:textId="77777777" w:rsidR="00BD3CBE" w:rsidRPr="006D6351" w:rsidRDefault="00BD3CBE" w:rsidP="00BD3CBE">
      <w:pPr>
        <w:rPr>
          <w:rFonts w:ascii="Helvetica" w:hAnsi="Helvetica" w:cs="Times New Roman"/>
        </w:rPr>
      </w:pPr>
      <w:r w:rsidRPr="006D6351">
        <w:rPr>
          <w:rFonts w:ascii="Helvetica" w:hAnsi="Helvetica" w:cs="Times New Roman"/>
        </w:rPr>
        <w:t>15</w:t>
      </w:r>
      <w:r w:rsidRPr="006D6351">
        <w:rPr>
          <w:rFonts w:ascii="Helvetica" w:hAnsi="Helvetica" w:cs="Times New Roman"/>
          <w:vertAlign w:val="superscript"/>
        </w:rPr>
        <w:t>th</w:t>
      </w:r>
      <w:r w:rsidRPr="006D6351">
        <w:rPr>
          <w:rFonts w:ascii="Helvetica" w:hAnsi="Helvetica" w:cs="Times New Roman"/>
        </w:rPr>
        <w:t xml:space="preserve"> Annual Teapot Show</w:t>
      </w:r>
    </w:p>
    <w:p w14:paraId="46C8AAFE" w14:textId="77777777" w:rsidR="00BD3CBE" w:rsidRPr="006D6351" w:rsidRDefault="00BD3CBE" w:rsidP="00BD3CBE">
      <w:pPr>
        <w:rPr>
          <w:rFonts w:ascii="Helvetica" w:hAnsi="Helvetica" w:cs="Times New Roman"/>
        </w:rPr>
      </w:pPr>
      <w:r w:rsidRPr="006D6351">
        <w:rPr>
          <w:rFonts w:ascii="Helvetica" w:hAnsi="Helvetica" w:cs="Times New Roman"/>
        </w:rPr>
        <w:t>On The Road Again</w:t>
      </w:r>
    </w:p>
    <w:p w14:paraId="1B54B748" w14:textId="77777777" w:rsidR="00BD3CBE" w:rsidRPr="006D6351" w:rsidRDefault="00BD3CBE" w:rsidP="00BD3CBE">
      <w:pPr>
        <w:rPr>
          <w:rFonts w:ascii="Helvetica" w:hAnsi="Helvetica" w:cs="Times New Roman"/>
        </w:rPr>
      </w:pPr>
      <w:r w:rsidRPr="006D6351">
        <w:rPr>
          <w:rFonts w:ascii="Helvetica" w:hAnsi="Helvetica" w:cs="Times New Roman"/>
        </w:rPr>
        <w:t>Chiaroscuro Galleries</w:t>
      </w:r>
    </w:p>
    <w:p w14:paraId="1C07F2F1" w14:textId="77777777" w:rsidR="00BD3CBE" w:rsidRPr="006D6351" w:rsidRDefault="00BD3CBE" w:rsidP="00BD3CBE">
      <w:pPr>
        <w:rPr>
          <w:rFonts w:ascii="Helvetica" w:hAnsi="Helvetica" w:cs="Times New Roman"/>
        </w:rPr>
      </w:pPr>
      <w:r w:rsidRPr="006D6351">
        <w:rPr>
          <w:rFonts w:ascii="Helvetica" w:hAnsi="Helvetica" w:cs="Times New Roman"/>
        </w:rPr>
        <w:t>Chicago, IL, 2004</w:t>
      </w:r>
    </w:p>
    <w:p w14:paraId="77FFBA59" w14:textId="77777777" w:rsidR="00BD3CBE" w:rsidRPr="006D6351" w:rsidRDefault="00BD3CBE" w:rsidP="00BD3CBE">
      <w:pPr>
        <w:rPr>
          <w:rFonts w:ascii="Helvetica" w:hAnsi="Helvetica" w:cs="Times New Roman"/>
        </w:rPr>
      </w:pPr>
    </w:p>
    <w:p w14:paraId="289CEE61" w14:textId="77777777" w:rsidR="00BD3CBE" w:rsidRPr="006D6351" w:rsidRDefault="00BD3CBE" w:rsidP="00BD3CBE">
      <w:pPr>
        <w:rPr>
          <w:rFonts w:ascii="Helvetica" w:hAnsi="Helvetica" w:cs="Times New Roman"/>
        </w:rPr>
      </w:pPr>
      <w:r w:rsidRPr="006D6351">
        <w:rPr>
          <w:rFonts w:ascii="Helvetica" w:hAnsi="Helvetica" w:cs="Times New Roman"/>
        </w:rPr>
        <w:t>Teapots-A-Go-Go II</w:t>
      </w:r>
    </w:p>
    <w:p w14:paraId="2771D76E" w14:textId="77777777" w:rsidR="00BD3CBE" w:rsidRPr="006D6351" w:rsidRDefault="00BD3CBE" w:rsidP="00BD3CBE">
      <w:pPr>
        <w:rPr>
          <w:rFonts w:ascii="Helvetica" w:hAnsi="Helvetica" w:cs="Times New Roman"/>
        </w:rPr>
      </w:pPr>
      <w:r w:rsidRPr="006D6351">
        <w:rPr>
          <w:rFonts w:ascii="Helvetica" w:hAnsi="Helvetica" w:cs="Times New Roman"/>
        </w:rPr>
        <w:t>Mudfire Pottery Center</w:t>
      </w:r>
    </w:p>
    <w:p w14:paraId="556268C8" w14:textId="77777777" w:rsidR="00BD3CBE" w:rsidRPr="006D6351" w:rsidRDefault="00BD3CBE" w:rsidP="00BD3CBE">
      <w:pPr>
        <w:rPr>
          <w:rFonts w:ascii="Helvetica" w:hAnsi="Helvetica" w:cs="Times New Roman"/>
        </w:rPr>
      </w:pPr>
      <w:r w:rsidRPr="006D6351">
        <w:rPr>
          <w:rFonts w:ascii="Helvetica" w:hAnsi="Helvetica" w:cs="Times New Roman"/>
        </w:rPr>
        <w:t>Atlanta, GA, 2004</w:t>
      </w:r>
    </w:p>
    <w:p w14:paraId="3B5AA7FC" w14:textId="77777777" w:rsidR="00BD3CBE" w:rsidRPr="006D6351" w:rsidRDefault="00BD3CBE" w:rsidP="00BD3CBE">
      <w:pPr>
        <w:rPr>
          <w:rFonts w:ascii="Helvetica" w:hAnsi="Helvetica" w:cs="Times New Roman"/>
        </w:rPr>
      </w:pPr>
    </w:p>
    <w:p w14:paraId="1FEB3488" w14:textId="77777777" w:rsidR="00BD3CBE" w:rsidRPr="006D6351" w:rsidRDefault="00BD3CBE" w:rsidP="00BD3CBE">
      <w:pPr>
        <w:rPr>
          <w:rFonts w:ascii="Helvetica" w:hAnsi="Helvetica" w:cs="Times New Roman"/>
        </w:rPr>
      </w:pPr>
      <w:r w:rsidRPr="006D6351">
        <w:rPr>
          <w:rFonts w:ascii="Helvetica" w:hAnsi="Helvetica" w:cs="Times New Roman"/>
        </w:rPr>
        <w:t>100 Teapots 2</w:t>
      </w:r>
    </w:p>
    <w:p w14:paraId="1D4B11E9" w14:textId="77777777" w:rsidR="00BD3CBE" w:rsidRPr="006D6351" w:rsidRDefault="00BD3CBE" w:rsidP="00BD3CBE">
      <w:pPr>
        <w:rPr>
          <w:rFonts w:ascii="Helvetica" w:hAnsi="Helvetica" w:cs="Times New Roman"/>
        </w:rPr>
      </w:pPr>
      <w:r w:rsidRPr="006D6351">
        <w:rPr>
          <w:rFonts w:ascii="Helvetica" w:hAnsi="Helvetica" w:cs="Times New Roman"/>
        </w:rPr>
        <w:t>Baltimore Clayworks</w:t>
      </w:r>
    </w:p>
    <w:p w14:paraId="63FADC94" w14:textId="77777777" w:rsidR="00BD3CBE" w:rsidRPr="006D6351" w:rsidRDefault="00BD3CBE" w:rsidP="00BD3CBE">
      <w:pPr>
        <w:rPr>
          <w:rFonts w:ascii="Helvetica" w:hAnsi="Helvetica" w:cs="Times New Roman"/>
        </w:rPr>
      </w:pPr>
      <w:r w:rsidRPr="006D6351">
        <w:rPr>
          <w:rFonts w:ascii="Helvetica" w:hAnsi="Helvetica" w:cs="Times New Roman"/>
        </w:rPr>
        <w:t>Baltimore, MD, 2004</w:t>
      </w:r>
    </w:p>
    <w:p w14:paraId="29ECF7CD" w14:textId="77777777" w:rsidR="00BD3CBE" w:rsidRPr="006D6351" w:rsidRDefault="00BD3CBE" w:rsidP="00BD3CBE">
      <w:pPr>
        <w:rPr>
          <w:rFonts w:ascii="Helvetica" w:hAnsi="Helvetica" w:cs="Times New Roman"/>
        </w:rPr>
      </w:pPr>
    </w:p>
    <w:p w14:paraId="02EB4BBE" w14:textId="77777777" w:rsidR="00BD3CBE" w:rsidRPr="006D6351" w:rsidRDefault="00BD3CBE" w:rsidP="00BD3CBE">
      <w:pPr>
        <w:rPr>
          <w:rFonts w:ascii="Helvetica" w:hAnsi="Helvetica" w:cs="Times New Roman"/>
        </w:rPr>
      </w:pPr>
      <w:r w:rsidRPr="006D6351">
        <w:rPr>
          <w:rFonts w:ascii="Helvetica" w:hAnsi="Helvetica" w:cs="Times New Roman"/>
        </w:rPr>
        <w:t>SIGGRAPH 2003 Art Gallery</w:t>
      </w:r>
    </w:p>
    <w:p w14:paraId="4157B764" w14:textId="77777777" w:rsidR="006D6351" w:rsidRDefault="00BD3CBE" w:rsidP="00BD3CBE">
      <w:pPr>
        <w:rPr>
          <w:rFonts w:ascii="Helvetica" w:hAnsi="Helvetica" w:cs="Times New Roman"/>
        </w:rPr>
      </w:pPr>
      <w:r w:rsidRPr="006D6351">
        <w:rPr>
          <w:rFonts w:ascii="Helvetica" w:hAnsi="Helvetica" w:cs="Times New Roman"/>
        </w:rPr>
        <w:t>San Diego, CA, 2003</w:t>
      </w:r>
    </w:p>
    <w:p w14:paraId="6CD9C0E8" w14:textId="5D235762" w:rsidR="00BD3CBE" w:rsidRPr="006D6351" w:rsidRDefault="00BD3CBE" w:rsidP="00BD3CBE">
      <w:pPr>
        <w:rPr>
          <w:rFonts w:ascii="Helvetica" w:hAnsi="Helvetica" w:cs="Times New Roman"/>
        </w:rPr>
      </w:pPr>
      <w:r w:rsidRPr="006D6351">
        <w:rPr>
          <w:rFonts w:ascii="Helvetica" w:hAnsi="Helvetica" w:cs="Times New Roman"/>
        </w:rPr>
        <w:t>Southern Regional Invitational Art Exhibition, Memphis College of Art</w:t>
      </w:r>
    </w:p>
    <w:p w14:paraId="78CA6A8E" w14:textId="77777777" w:rsidR="00BD3CBE" w:rsidRPr="006D6351" w:rsidRDefault="00BD3CBE" w:rsidP="00BD3CBE">
      <w:pPr>
        <w:rPr>
          <w:rFonts w:ascii="Helvetica" w:hAnsi="Helvetica" w:cs="Times New Roman"/>
        </w:rPr>
      </w:pPr>
      <w:r w:rsidRPr="006D6351">
        <w:rPr>
          <w:rFonts w:ascii="Helvetica" w:hAnsi="Helvetica" w:cs="Times New Roman"/>
        </w:rPr>
        <w:t>Memphis, TN, 1994</w:t>
      </w:r>
    </w:p>
    <w:p w14:paraId="0866C78B" w14:textId="77777777" w:rsidR="00BD3CBE" w:rsidRPr="006D6351" w:rsidRDefault="00BD3CBE" w:rsidP="00BD3CBE">
      <w:pPr>
        <w:rPr>
          <w:rFonts w:ascii="Helvetica" w:hAnsi="Helvetica" w:cs="Times New Roman"/>
        </w:rPr>
      </w:pPr>
    </w:p>
    <w:p w14:paraId="6A01E002" w14:textId="77777777" w:rsidR="00BD3CBE" w:rsidRPr="006D6351" w:rsidRDefault="00BD3CBE" w:rsidP="00BD3CBE">
      <w:pPr>
        <w:rPr>
          <w:rFonts w:ascii="Helvetica" w:hAnsi="Helvetica" w:cs="Times New Roman"/>
        </w:rPr>
      </w:pPr>
      <w:r w:rsidRPr="006D6351">
        <w:rPr>
          <w:rFonts w:ascii="Helvetica" w:hAnsi="Helvetica" w:cs="Times New Roman"/>
        </w:rPr>
        <w:t>Selected Alumni Exhibition, State University of New York College at Oswego</w:t>
      </w:r>
    </w:p>
    <w:p w14:paraId="64FB95A0" w14:textId="77777777" w:rsidR="00BD3CBE" w:rsidRPr="006D6351" w:rsidRDefault="00BD3CBE" w:rsidP="00BD3CBE">
      <w:pPr>
        <w:rPr>
          <w:rFonts w:ascii="Helvetica" w:hAnsi="Helvetica" w:cs="Times New Roman"/>
        </w:rPr>
      </w:pPr>
      <w:r w:rsidRPr="006D6351">
        <w:rPr>
          <w:rFonts w:ascii="Helvetica" w:hAnsi="Helvetica" w:cs="Times New Roman"/>
        </w:rPr>
        <w:t>Oswego, NY, 1993</w:t>
      </w:r>
    </w:p>
    <w:p w14:paraId="22A8005B" w14:textId="77777777" w:rsidR="00BD3CBE" w:rsidRPr="006D6351" w:rsidRDefault="00BD3CBE" w:rsidP="00BD3CBE">
      <w:pPr>
        <w:rPr>
          <w:rFonts w:ascii="Helvetica" w:hAnsi="Helvetica" w:cs="Times New Roman"/>
        </w:rPr>
      </w:pPr>
    </w:p>
    <w:p w14:paraId="222265BF" w14:textId="77777777" w:rsidR="00BD3CBE" w:rsidRPr="006D6351" w:rsidRDefault="00BD3CBE" w:rsidP="00BD3CBE">
      <w:pPr>
        <w:rPr>
          <w:rFonts w:ascii="Helvetica" w:hAnsi="Helvetica" w:cs="Times New Roman"/>
        </w:rPr>
      </w:pPr>
      <w:r w:rsidRPr="006D6351">
        <w:rPr>
          <w:rFonts w:ascii="Helvetica" w:hAnsi="Helvetica" w:cs="Times New Roman"/>
        </w:rPr>
        <w:t>Visual Artists Alliance of Nashville, VAANGUARD Exhibition</w:t>
      </w:r>
    </w:p>
    <w:p w14:paraId="1CA61D31" w14:textId="77777777" w:rsidR="00BD3CBE" w:rsidRPr="006D6351" w:rsidRDefault="00BD3CBE" w:rsidP="00BD3CBE">
      <w:pPr>
        <w:rPr>
          <w:rFonts w:ascii="Helvetica" w:hAnsi="Helvetica" w:cs="Times New Roman"/>
        </w:rPr>
      </w:pPr>
      <w:r w:rsidRPr="006D6351">
        <w:rPr>
          <w:rFonts w:ascii="Helvetica" w:hAnsi="Helvetica" w:cs="Times New Roman"/>
        </w:rPr>
        <w:t>Nashville, TN, 1992</w:t>
      </w:r>
    </w:p>
    <w:p w14:paraId="2BBA9B3F" w14:textId="77777777" w:rsidR="00BD3CBE" w:rsidRPr="006D6351" w:rsidRDefault="00BD3CBE" w:rsidP="00BD3CBE">
      <w:pPr>
        <w:rPr>
          <w:rFonts w:ascii="Helvetica" w:hAnsi="Helvetica" w:cs="Times New Roman"/>
        </w:rPr>
      </w:pPr>
    </w:p>
    <w:p w14:paraId="30E28D70" w14:textId="77777777" w:rsidR="00BD3CBE" w:rsidRPr="006D6351" w:rsidRDefault="00BD3CBE" w:rsidP="00BD3CBE">
      <w:pPr>
        <w:rPr>
          <w:rFonts w:ascii="Helvetica" w:hAnsi="Helvetica" w:cs="Times New Roman"/>
        </w:rPr>
      </w:pPr>
      <w:r w:rsidRPr="006D6351">
        <w:rPr>
          <w:rFonts w:ascii="Helvetica" w:hAnsi="Helvetica" w:cs="Times New Roman"/>
        </w:rPr>
        <w:t>Tennessee Arts Commission Gallery</w:t>
      </w:r>
    </w:p>
    <w:p w14:paraId="7E58DB73" w14:textId="77777777" w:rsidR="00BD3CBE" w:rsidRPr="006D6351" w:rsidRDefault="00BD3CBE" w:rsidP="00BD3CBE">
      <w:pPr>
        <w:rPr>
          <w:rFonts w:ascii="Helvetica" w:hAnsi="Helvetica" w:cs="Times New Roman"/>
        </w:rPr>
      </w:pPr>
      <w:r w:rsidRPr="006D6351">
        <w:rPr>
          <w:rFonts w:ascii="Helvetica" w:hAnsi="Helvetica" w:cs="Times New Roman"/>
        </w:rPr>
        <w:t>Nashville, TN, 1992</w:t>
      </w:r>
    </w:p>
    <w:p w14:paraId="31E7BBD8" w14:textId="77777777" w:rsidR="00BD3CBE" w:rsidRPr="006D6351" w:rsidRDefault="00BD3CBE" w:rsidP="00BD3CBE">
      <w:pPr>
        <w:rPr>
          <w:rFonts w:ascii="Helvetica" w:hAnsi="Helvetica" w:cs="Times New Roman"/>
        </w:rPr>
      </w:pPr>
    </w:p>
    <w:p w14:paraId="221E2B0E" w14:textId="77777777" w:rsidR="00BD3CBE" w:rsidRPr="006D6351" w:rsidRDefault="00BD3CBE" w:rsidP="00BD3CBE">
      <w:pPr>
        <w:rPr>
          <w:rFonts w:ascii="Helvetica" w:hAnsi="Helvetica" w:cs="Times New Roman"/>
        </w:rPr>
      </w:pPr>
      <w:r w:rsidRPr="006D6351">
        <w:rPr>
          <w:rFonts w:ascii="Helvetica" w:hAnsi="Helvetica" w:cs="Times New Roman"/>
        </w:rPr>
        <w:t>Tennessee All State Exhibition, Parthenon Museum Gallery</w:t>
      </w:r>
    </w:p>
    <w:p w14:paraId="7A668CE7" w14:textId="77777777" w:rsidR="00BD3CBE" w:rsidRPr="006D6351" w:rsidRDefault="00BD3CBE" w:rsidP="00BD3CBE">
      <w:pPr>
        <w:rPr>
          <w:rFonts w:ascii="Helvetica" w:hAnsi="Helvetica" w:cs="Times New Roman"/>
        </w:rPr>
      </w:pPr>
      <w:r w:rsidRPr="006D6351">
        <w:rPr>
          <w:rFonts w:ascii="Helvetica" w:hAnsi="Helvetica" w:cs="Times New Roman"/>
        </w:rPr>
        <w:t>1st Honorable Mention, Sculpture</w:t>
      </w:r>
    </w:p>
    <w:p w14:paraId="4B386B6F" w14:textId="77777777" w:rsidR="00BD3CBE" w:rsidRPr="006D6351" w:rsidRDefault="00BD3CBE" w:rsidP="00BD3CBE">
      <w:pPr>
        <w:rPr>
          <w:rFonts w:ascii="Helvetica" w:hAnsi="Helvetica" w:cs="Times New Roman"/>
        </w:rPr>
      </w:pPr>
      <w:r w:rsidRPr="006D6351">
        <w:rPr>
          <w:rFonts w:ascii="Helvetica" w:hAnsi="Helvetica" w:cs="Times New Roman"/>
        </w:rPr>
        <w:t>Nashville, TN, 1991</w:t>
      </w:r>
    </w:p>
    <w:p w14:paraId="4E7E625B" w14:textId="77777777" w:rsidR="00BD3CBE" w:rsidRPr="006D6351" w:rsidRDefault="00BD3CBE" w:rsidP="00BD3CBE">
      <w:pPr>
        <w:rPr>
          <w:rFonts w:ascii="Helvetica" w:hAnsi="Helvetica" w:cs="Times New Roman"/>
        </w:rPr>
      </w:pPr>
    </w:p>
    <w:p w14:paraId="61901F83" w14:textId="77777777" w:rsidR="00BD3CBE" w:rsidRPr="006D6351" w:rsidRDefault="00BD3CBE" w:rsidP="00BD3CBE">
      <w:pPr>
        <w:rPr>
          <w:rFonts w:ascii="Helvetica" w:hAnsi="Helvetica" w:cs="Times New Roman"/>
        </w:rPr>
      </w:pPr>
      <w:r w:rsidRPr="006D6351">
        <w:rPr>
          <w:rFonts w:ascii="Helvetica" w:hAnsi="Helvetica" w:cs="Times New Roman"/>
        </w:rPr>
        <w:t>Hendersonville Arts Council, 3 Person Exhibition</w:t>
      </w:r>
    </w:p>
    <w:p w14:paraId="7115D85A" w14:textId="77777777" w:rsidR="00BD3CBE" w:rsidRPr="006D6351" w:rsidRDefault="00BD3CBE" w:rsidP="00BD3CBE">
      <w:pPr>
        <w:rPr>
          <w:rFonts w:ascii="Helvetica" w:hAnsi="Helvetica" w:cs="Times New Roman"/>
        </w:rPr>
      </w:pPr>
      <w:r w:rsidRPr="006D6351">
        <w:rPr>
          <w:rFonts w:ascii="Helvetica" w:hAnsi="Helvetica" w:cs="Times New Roman"/>
        </w:rPr>
        <w:t>Hendersonville, TN, 1991</w:t>
      </w:r>
    </w:p>
    <w:p w14:paraId="6E19E6E2" w14:textId="77777777" w:rsidR="00BD3CBE" w:rsidRPr="006D6351" w:rsidRDefault="00BD3CBE" w:rsidP="00BD3CBE">
      <w:pPr>
        <w:rPr>
          <w:rFonts w:ascii="Helvetica" w:hAnsi="Helvetica" w:cs="Times New Roman"/>
        </w:rPr>
      </w:pPr>
    </w:p>
    <w:p w14:paraId="72BB6568" w14:textId="77777777" w:rsidR="00BD3CBE" w:rsidRPr="006D6351" w:rsidRDefault="00BD3CBE" w:rsidP="00BD3CBE">
      <w:pPr>
        <w:rPr>
          <w:rFonts w:ascii="Helvetica" w:hAnsi="Helvetica" w:cs="Times New Roman"/>
        </w:rPr>
      </w:pPr>
      <w:r w:rsidRPr="006D6351">
        <w:rPr>
          <w:rFonts w:ascii="Helvetica" w:hAnsi="Helvetica" w:cs="Times New Roman"/>
        </w:rPr>
        <w:t>Spirit Square Center for the Arts</w:t>
      </w:r>
    </w:p>
    <w:p w14:paraId="1A2E49FC" w14:textId="77777777" w:rsidR="00BD3CBE" w:rsidRPr="006D6351" w:rsidRDefault="00BD3CBE" w:rsidP="00BD3CBE">
      <w:pPr>
        <w:rPr>
          <w:rFonts w:ascii="Helvetica" w:hAnsi="Helvetica" w:cs="Times New Roman"/>
        </w:rPr>
      </w:pPr>
      <w:r w:rsidRPr="006D6351">
        <w:rPr>
          <w:rFonts w:ascii="Helvetica" w:hAnsi="Helvetica" w:cs="Times New Roman"/>
        </w:rPr>
        <w:t>Charlotte, NC, 1991</w:t>
      </w:r>
    </w:p>
    <w:p w14:paraId="7CD8FE1E" w14:textId="77777777" w:rsidR="00BD3CBE" w:rsidRPr="006D6351" w:rsidRDefault="00BD3CBE" w:rsidP="00BD3CBE">
      <w:pPr>
        <w:rPr>
          <w:rFonts w:ascii="Helvetica" w:hAnsi="Helvetica" w:cs="Times New Roman"/>
        </w:rPr>
      </w:pPr>
    </w:p>
    <w:p w14:paraId="2B99C03B" w14:textId="77777777" w:rsidR="00BD3CBE" w:rsidRPr="006D6351" w:rsidRDefault="00BD3CBE" w:rsidP="00BD3CBE">
      <w:pPr>
        <w:rPr>
          <w:rFonts w:ascii="Helvetica" w:hAnsi="Helvetica" w:cs="Times New Roman"/>
        </w:rPr>
      </w:pPr>
      <w:r w:rsidRPr="006D6351">
        <w:rPr>
          <w:rFonts w:ascii="Helvetica" w:hAnsi="Helvetica" w:cs="Times New Roman"/>
        </w:rPr>
        <w:t>Tennessee All State Exhibition, Parthenon Museum Gallery</w:t>
      </w:r>
    </w:p>
    <w:p w14:paraId="447070AC" w14:textId="77777777" w:rsidR="00BD3CBE" w:rsidRPr="006D6351" w:rsidRDefault="00BD3CBE" w:rsidP="00BD3CBE">
      <w:pPr>
        <w:rPr>
          <w:rFonts w:ascii="Helvetica" w:hAnsi="Helvetica" w:cs="Times New Roman"/>
        </w:rPr>
      </w:pPr>
      <w:r w:rsidRPr="006D6351">
        <w:rPr>
          <w:rFonts w:ascii="Helvetica" w:hAnsi="Helvetica" w:cs="Times New Roman"/>
        </w:rPr>
        <w:t>Nashville, TN, 1990</w:t>
      </w:r>
    </w:p>
    <w:p w14:paraId="289F5D23" w14:textId="77777777" w:rsidR="00BD3CBE" w:rsidRPr="006D6351" w:rsidRDefault="00BD3CBE" w:rsidP="00BD3CBE">
      <w:pPr>
        <w:rPr>
          <w:rFonts w:ascii="Helvetica" w:hAnsi="Helvetica" w:cs="Times New Roman"/>
        </w:rPr>
      </w:pPr>
    </w:p>
    <w:p w14:paraId="04C4DBB7" w14:textId="77777777" w:rsidR="00BD3CBE" w:rsidRPr="006D6351" w:rsidRDefault="00BD3CBE" w:rsidP="00BD3CBE">
      <w:pPr>
        <w:rPr>
          <w:rFonts w:ascii="Helvetica" w:hAnsi="Helvetica" w:cs="Times New Roman"/>
        </w:rPr>
      </w:pPr>
      <w:r w:rsidRPr="006D6351">
        <w:rPr>
          <w:rFonts w:ascii="Helvetica" w:hAnsi="Helvetica" w:cs="Times New Roman"/>
        </w:rPr>
        <w:t>Mid America Crafts Exhibition, Evansville Museum of Art and Science</w:t>
      </w:r>
    </w:p>
    <w:p w14:paraId="0F2DA059" w14:textId="77777777" w:rsidR="00BD3CBE" w:rsidRPr="006D6351" w:rsidRDefault="00BD3CBE" w:rsidP="00BD3CBE">
      <w:pPr>
        <w:rPr>
          <w:rFonts w:ascii="Helvetica" w:hAnsi="Helvetica" w:cs="Times New Roman"/>
        </w:rPr>
      </w:pPr>
      <w:r w:rsidRPr="006D6351">
        <w:rPr>
          <w:rFonts w:ascii="Helvetica" w:hAnsi="Helvetica" w:cs="Times New Roman"/>
        </w:rPr>
        <w:t>Evansville, IN, 1989</w:t>
      </w:r>
    </w:p>
    <w:p w14:paraId="646D37E4" w14:textId="77777777" w:rsidR="00BD3CBE" w:rsidRPr="006D6351" w:rsidRDefault="00BD3CBE" w:rsidP="00BD3CBE">
      <w:pPr>
        <w:rPr>
          <w:rFonts w:ascii="Helvetica" w:hAnsi="Helvetica" w:cs="Times New Roman"/>
        </w:rPr>
      </w:pPr>
    </w:p>
    <w:p w14:paraId="4D06238F" w14:textId="77777777" w:rsidR="00BD3CBE" w:rsidRPr="006D6351" w:rsidRDefault="00BD3CBE" w:rsidP="00BD3CBE">
      <w:pPr>
        <w:rPr>
          <w:rFonts w:ascii="Helvetica" w:hAnsi="Helvetica" w:cs="Times New Roman"/>
        </w:rPr>
      </w:pPr>
      <w:r w:rsidRPr="006D6351">
        <w:rPr>
          <w:rFonts w:ascii="Helvetica" w:hAnsi="Helvetica" w:cs="Times New Roman"/>
        </w:rPr>
        <w:t>Biennial Paper and Clay National Exhibition, Memphis State University</w:t>
      </w:r>
    </w:p>
    <w:p w14:paraId="7F8EF6D8" w14:textId="77777777" w:rsidR="00BD3CBE" w:rsidRPr="006D6351" w:rsidRDefault="00BD3CBE" w:rsidP="00BD3CBE">
      <w:pPr>
        <w:rPr>
          <w:rFonts w:ascii="Helvetica" w:hAnsi="Helvetica" w:cs="Times New Roman"/>
        </w:rPr>
      </w:pPr>
      <w:r w:rsidRPr="006D6351">
        <w:rPr>
          <w:rFonts w:ascii="Helvetica" w:hAnsi="Helvetica" w:cs="Times New Roman"/>
        </w:rPr>
        <w:t>Memphis, TN, 1987</w:t>
      </w:r>
    </w:p>
    <w:p w14:paraId="2AA0AAC4" w14:textId="77777777" w:rsidR="00BD3CBE" w:rsidRPr="006D6351" w:rsidRDefault="00BD3CBE" w:rsidP="00BD3CBE">
      <w:pPr>
        <w:rPr>
          <w:rFonts w:ascii="Helvetica" w:hAnsi="Helvetica" w:cs="Times New Roman"/>
        </w:rPr>
      </w:pPr>
    </w:p>
    <w:p w14:paraId="70C3E310" w14:textId="77777777" w:rsidR="00BD3CBE" w:rsidRPr="006D6351" w:rsidRDefault="00BD3CBE" w:rsidP="00BD3CBE">
      <w:pPr>
        <w:rPr>
          <w:rFonts w:ascii="Helvetica" w:hAnsi="Helvetica" w:cs="Times New Roman"/>
        </w:rPr>
      </w:pPr>
      <w:r w:rsidRPr="006D6351">
        <w:rPr>
          <w:rFonts w:ascii="Helvetica" w:hAnsi="Helvetica" w:cs="Times New Roman"/>
        </w:rPr>
        <w:t>Art/Work Invitational Exhibition, National Council on Education for the</w:t>
      </w:r>
    </w:p>
    <w:p w14:paraId="25EAD00E" w14:textId="77777777" w:rsidR="00BD3CBE" w:rsidRPr="006D6351" w:rsidRDefault="00BD3CBE" w:rsidP="00BD3CBE">
      <w:pPr>
        <w:rPr>
          <w:rFonts w:ascii="Helvetica" w:hAnsi="Helvetica" w:cs="Times New Roman"/>
        </w:rPr>
      </w:pPr>
      <w:r w:rsidRPr="006D6351">
        <w:rPr>
          <w:rFonts w:ascii="Helvetica" w:hAnsi="Helvetica" w:cs="Times New Roman"/>
        </w:rPr>
        <w:t>Ceramic Arts, Syracuse University</w:t>
      </w:r>
    </w:p>
    <w:p w14:paraId="3C3C6AA6" w14:textId="77777777" w:rsidR="00BD3CBE" w:rsidRPr="006D6351" w:rsidRDefault="00BD3CBE" w:rsidP="00BD3CBE">
      <w:pPr>
        <w:rPr>
          <w:rFonts w:ascii="Helvetica" w:hAnsi="Helvetica" w:cs="Times New Roman"/>
        </w:rPr>
      </w:pPr>
      <w:r w:rsidRPr="006D6351">
        <w:rPr>
          <w:rFonts w:ascii="Helvetica" w:hAnsi="Helvetica" w:cs="Times New Roman"/>
        </w:rPr>
        <w:t>Syracuse, NY, 1987</w:t>
      </w:r>
    </w:p>
    <w:p w14:paraId="74D439AB" w14:textId="77777777" w:rsidR="00BD3CBE" w:rsidRPr="006D6351" w:rsidRDefault="00BD3CBE" w:rsidP="00BD3CBE">
      <w:pPr>
        <w:rPr>
          <w:rFonts w:ascii="Helvetica" w:hAnsi="Helvetica" w:cs="Times New Roman"/>
        </w:rPr>
      </w:pPr>
    </w:p>
    <w:p w14:paraId="0CB54D62" w14:textId="77777777" w:rsidR="00BD3CBE" w:rsidRPr="006D6351" w:rsidRDefault="00BD3CBE" w:rsidP="00BD3CBE">
      <w:pPr>
        <w:rPr>
          <w:rFonts w:ascii="Helvetica" w:hAnsi="Helvetica" w:cs="Times New Roman"/>
        </w:rPr>
      </w:pPr>
      <w:r w:rsidRPr="006D6351">
        <w:rPr>
          <w:rFonts w:ascii="Helvetica" w:hAnsi="Helvetica" w:cs="Times New Roman"/>
        </w:rPr>
        <w:t>Turner Clark Gallery</w:t>
      </w:r>
    </w:p>
    <w:p w14:paraId="2266709C" w14:textId="77777777" w:rsidR="00BD3CBE" w:rsidRPr="006D6351" w:rsidRDefault="00BD3CBE" w:rsidP="00BD3CBE">
      <w:pPr>
        <w:rPr>
          <w:rFonts w:ascii="Helvetica" w:hAnsi="Helvetica" w:cs="Times New Roman"/>
        </w:rPr>
      </w:pPr>
      <w:r w:rsidRPr="006D6351">
        <w:rPr>
          <w:rFonts w:ascii="Helvetica" w:hAnsi="Helvetica" w:cs="Times New Roman"/>
        </w:rPr>
        <w:t>Memphis, TN, 1987</w:t>
      </w:r>
    </w:p>
    <w:p w14:paraId="4EFAD980" w14:textId="77777777" w:rsidR="00BD3CBE" w:rsidRPr="006D6351" w:rsidRDefault="00BD3CBE" w:rsidP="00BD3CBE">
      <w:pPr>
        <w:rPr>
          <w:rFonts w:ascii="Helvetica" w:hAnsi="Helvetica" w:cs="Times New Roman"/>
        </w:rPr>
      </w:pPr>
    </w:p>
    <w:p w14:paraId="0876F29F" w14:textId="77777777" w:rsidR="00BD3CBE" w:rsidRPr="006D6351" w:rsidRDefault="00BD3CBE" w:rsidP="00BD3CBE">
      <w:pPr>
        <w:rPr>
          <w:rFonts w:ascii="Helvetica" w:hAnsi="Helvetica" w:cs="Times New Roman"/>
        </w:rPr>
      </w:pPr>
      <w:r w:rsidRPr="006D6351">
        <w:rPr>
          <w:rFonts w:ascii="Helvetica" w:hAnsi="Helvetica" w:cs="Times New Roman"/>
        </w:rPr>
        <w:t>Space New Form New Function, Arrowmont School</w:t>
      </w:r>
    </w:p>
    <w:p w14:paraId="56467F8C" w14:textId="77777777" w:rsidR="00BD3CBE" w:rsidRPr="006D6351" w:rsidRDefault="00BD3CBE" w:rsidP="00BD3CBE">
      <w:pPr>
        <w:rPr>
          <w:rFonts w:ascii="Helvetica" w:hAnsi="Helvetica" w:cs="Times New Roman"/>
        </w:rPr>
      </w:pPr>
      <w:r w:rsidRPr="006D6351">
        <w:rPr>
          <w:rFonts w:ascii="Helvetica" w:hAnsi="Helvetica" w:cs="Times New Roman"/>
        </w:rPr>
        <w:t>Gatlinburg, TN, 1986</w:t>
      </w:r>
    </w:p>
    <w:p w14:paraId="69980A21" w14:textId="77777777" w:rsidR="00BD3CBE" w:rsidRPr="006D6351" w:rsidRDefault="00BD3CBE" w:rsidP="00BD3CBE">
      <w:pPr>
        <w:rPr>
          <w:rFonts w:ascii="Helvetica" w:hAnsi="Helvetica" w:cs="Times New Roman"/>
        </w:rPr>
      </w:pPr>
    </w:p>
    <w:p w14:paraId="08C97FE4" w14:textId="77777777" w:rsidR="00BD3CBE" w:rsidRPr="006D6351" w:rsidRDefault="00BD3CBE" w:rsidP="00BD3CBE">
      <w:pPr>
        <w:rPr>
          <w:rFonts w:ascii="Helvetica" w:hAnsi="Helvetica" w:cs="Times New Roman"/>
        </w:rPr>
      </w:pPr>
      <w:r w:rsidRPr="006D6351">
        <w:rPr>
          <w:rFonts w:ascii="Helvetica" w:hAnsi="Helvetica" w:cs="Times New Roman"/>
        </w:rPr>
        <w:t>International Ceramic Symposium USA, Rhodes College</w:t>
      </w:r>
    </w:p>
    <w:p w14:paraId="353BF085" w14:textId="77777777" w:rsidR="00BD3CBE" w:rsidRPr="006D6351" w:rsidRDefault="00BD3CBE" w:rsidP="00BD3CBE">
      <w:pPr>
        <w:rPr>
          <w:rFonts w:ascii="Helvetica" w:hAnsi="Helvetica" w:cs="Times New Roman"/>
        </w:rPr>
      </w:pPr>
      <w:r w:rsidRPr="006D6351">
        <w:rPr>
          <w:rFonts w:ascii="Helvetica" w:hAnsi="Helvetica" w:cs="Times New Roman"/>
        </w:rPr>
        <w:t>Memphis, TN, 1985</w:t>
      </w:r>
    </w:p>
    <w:p w14:paraId="5786FBFA" w14:textId="77777777" w:rsidR="00BD3CBE" w:rsidRPr="006D6351" w:rsidRDefault="00BD3CBE" w:rsidP="00BD3CBE">
      <w:pPr>
        <w:rPr>
          <w:rFonts w:ascii="Helvetica" w:hAnsi="Helvetica" w:cs="Times New Roman"/>
        </w:rPr>
      </w:pPr>
    </w:p>
    <w:p w14:paraId="707D819B" w14:textId="77777777" w:rsidR="00BD3CBE" w:rsidRPr="006D6351" w:rsidRDefault="00BD3CBE" w:rsidP="00BD3CBE">
      <w:pPr>
        <w:rPr>
          <w:rFonts w:ascii="Helvetica" w:hAnsi="Helvetica" w:cs="Times New Roman"/>
        </w:rPr>
      </w:pPr>
      <w:r w:rsidRPr="006D6351">
        <w:rPr>
          <w:rFonts w:ascii="Helvetica" w:hAnsi="Helvetica" w:cs="Times New Roman"/>
        </w:rPr>
        <w:t>Raku V, Peters Valley Art Gallery</w:t>
      </w:r>
    </w:p>
    <w:p w14:paraId="19E204B5" w14:textId="77777777" w:rsidR="00BD3CBE" w:rsidRPr="006D6351" w:rsidRDefault="00BD3CBE" w:rsidP="00BD3CBE">
      <w:pPr>
        <w:rPr>
          <w:rFonts w:ascii="Helvetica" w:hAnsi="Helvetica" w:cs="Times New Roman"/>
        </w:rPr>
      </w:pPr>
      <w:r w:rsidRPr="006D6351">
        <w:rPr>
          <w:rFonts w:ascii="Helvetica" w:hAnsi="Helvetica" w:cs="Times New Roman"/>
        </w:rPr>
        <w:t>Layton, NJ, 1979</w:t>
      </w:r>
    </w:p>
    <w:p w14:paraId="0EDB4EBA" w14:textId="77777777" w:rsidR="00BD3CBE" w:rsidRPr="006D6351" w:rsidRDefault="00BD3CBE" w:rsidP="00BD3CBE">
      <w:pPr>
        <w:rPr>
          <w:rFonts w:ascii="Helvetica" w:hAnsi="Helvetica" w:cs="Times New Roman"/>
        </w:rPr>
      </w:pPr>
    </w:p>
    <w:p w14:paraId="0E67E72D" w14:textId="77777777" w:rsidR="00BD3CBE" w:rsidRPr="006D6351" w:rsidRDefault="00BD3CBE" w:rsidP="00BD3CBE">
      <w:pPr>
        <w:rPr>
          <w:rFonts w:ascii="Helvetica" w:hAnsi="Helvetica" w:cs="Times New Roman"/>
        </w:rPr>
      </w:pPr>
      <w:r w:rsidRPr="006D6351">
        <w:rPr>
          <w:rFonts w:ascii="Helvetica" w:hAnsi="Helvetica" w:cs="Times New Roman"/>
        </w:rPr>
        <w:t>Tennessee Arts Commission, Memphis Area Annual Exhibition</w:t>
      </w:r>
    </w:p>
    <w:p w14:paraId="431C6644" w14:textId="77777777" w:rsidR="00BD3CBE" w:rsidRPr="006D6351" w:rsidRDefault="00BD3CBE" w:rsidP="00BD3CBE">
      <w:pPr>
        <w:rPr>
          <w:rFonts w:ascii="Helvetica" w:hAnsi="Helvetica" w:cs="Times New Roman"/>
        </w:rPr>
      </w:pPr>
      <w:r w:rsidRPr="006D6351">
        <w:rPr>
          <w:rFonts w:ascii="Helvetica" w:hAnsi="Helvetica" w:cs="Times New Roman"/>
        </w:rPr>
        <w:t>Best in Show 1979, 1987, 1988</w:t>
      </w:r>
    </w:p>
    <w:p w14:paraId="338C0C08" w14:textId="77777777" w:rsidR="00BD3CBE" w:rsidRPr="006D6351" w:rsidRDefault="00BD3CBE" w:rsidP="00BD3CBE">
      <w:pPr>
        <w:rPr>
          <w:rFonts w:ascii="Helvetica" w:hAnsi="Helvetica" w:cs="Times New Roman"/>
        </w:rPr>
      </w:pPr>
    </w:p>
    <w:p w14:paraId="1EB653C5" w14:textId="77777777" w:rsidR="00BD3CBE" w:rsidRPr="006D6351" w:rsidRDefault="00BD3CBE" w:rsidP="00BD3CBE">
      <w:pPr>
        <w:rPr>
          <w:rFonts w:ascii="Helvetica" w:hAnsi="Helvetica" w:cs="Times New Roman"/>
        </w:rPr>
      </w:pPr>
      <w:r w:rsidRPr="006D6351">
        <w:rPr>
          <w:rFonts w:ascii="Helvetica" w:hAnsi="Helvetica" w:cs="Times New Roman"/>
        </w:rPr>
        <w:t>Toys Designed by Artists, Little Rock Art Center</w:t>
      </w:r>
    </w:p>
    <w:p w14:paraId="53B85D45" w14:textId="77777777" w:rsidR="00BD3CBE" w:rsidRPr="006D6351" w:rsidRDefault="00BD3CBE" w:rsidP="00BD3CBE">
      <w:pPr>
        <w:rPr>
          <w:rFonts w:ascii="Helvetica" w:hAnsi="Helvetica" w:cs="Times New Roman"/>
        </w:rPr>
      </w:pPr>
      <w:r w:rsidRPr="006D6351">
        <w:rPr>
          <w:rFonts w:ascii="Helvetica" w:hAnsi="Helvetica" w:cs="Times New Roman"/>
        </w:rPr>
        <w:t>Little Rock, AR, 1977, 1986</w:t>
      </w:r>
    </w:p>
    <w:p w14:paraId="2FDC458F" w14:textId="77777777" w:rsidR="006D6351" w:rsidRDefault="006D6351" w:rsidP="00BD3CBE">
      <w:pPr>
        <w:rPr>
          <w:rFonts w:ascii="Helvetica" w:hAnsi="Helvetica" w:cs="Times New Roman"/>
        </w:rPr>
      </w:pPr>
    </w:p>
    <w:p w14:paraId="1F87C68F" w14:textId="77777777" w:rsidR="00BD3CBE" w:rsidRPr="006D6351" w:rsidRDefault="00BD3CBE" w:rsidP="00BD3CBE">
      <w:pPr>
        <w:rPr>
          <w:rFonts w:ascii="Helvetica" w:hAnsi="Helvetica" w:cs="Times New Roman"/>
        </w:rPr>
      </w:pPr>
      <w:r w:rsidRPr="006D6351">
        <w:rPr>
          <w:rFonts w:ascii="Helvetica" w:hAnsi="Helvetica" w:cs="Times New Roman"/>
        </w:rPr>
        <w:t>Mississippi River Show, Brooks Memorial Art Gallery</w:t>
      </w:r>
    </w:p>
    <w:p w14:paraId="36D91C50" w14:textId="77777777" w:rsidR="00BD3CBE" w:rsidRPr="006D6351" w:rsidRDefault="00BD3CBE" w:rsidP="00BD3CBE">
      <w:pPr>
        <w:rPr>
          <w:rFonts w:ascii="Helvetica" w:hAnsi="Helvetica" w:cs="Times New Roman"/>
        </w:rPr>
      </w:pPr>
      <w:r w:rsidRPr="006D6351">
        <w:rPr>
          <w:rFonts w:ascii="Helvetica" w:hAnsi="Helvetica" w:cs="Times New Roman"/>
        </w:rPr>
        <w:t>Memphis, TN, 1977</w:t>
      </w:r>
    </w:p>
    <w:p w14:paraId="42200407" w14:textId="77777777" w:rsidR="00BD3CBE" w:rsidRPr="006D6351" w:rsidRDefault="00BD3CBE" w:rsidP="00BD3CBE">
      <w:pPr>
        <w:rPr>
          <w:rFonts w:ascii="Helvetica" w:hAnsi="Helvetica" w:cs="Times New Roman"/>
        </w:rPr>
      </w:pPr>
    </w:p>
    <w:p w14:paraId="614747A6" w14:textId="77777777" w:rsidR="00BD3CBE" w:rsidRPr="006D6351" w:rsidRDefault="00BD3CBE" w:rsidP="00BD3CBE">
      <w:pPr>
        <w:rPr>
          <w:rFonts w:ascii="Helvetica" w:hAnsi="Helvetica" w:cs="Times New Roman"/>
        </w:rPr>
      </w:pPr>
      <w:r w:rsidRPr="006D6351">
        <w:rPr>
          <w:rFonts w:ascii="Helvetica" w:hAnsi="Helvetica" w:cs="Times New Roman"/>
        </w:rPr>
        <w:t>Objects '77, Western Colorado Center for the Arts</w:t>
      </w:r>
    </w:p>
    <w:p w14:paraId="0694939C" w14:textId="77777777" w:rsidR="00BD3CBE" w:rsidRPr="006D6351" w:rsidRDefault="00BD3CBE" w:rsidP="00BD3CBE">
      <w:pPr>
        <w:rPr>
          <w:rFonts w:ascii="Helvetica" w:hAnsi="Helvetica" w:cs="Times New Roman"/>
        </w:rPr>
      </w:pPr>
      <w:r w:rsidRPr="006D6351">
        <w:rPr>
          <w:rFonts w:ascii="Helvetica" w:hAnsi="Helvetica" w:cs="Times New Roman"/>
        </w:rPr>
        <w:t>Grand Junction, CO, 1977</w:t>
      </w:r>
    </w:p>
    <w:p w14:paraId="0CEF7528" w14:textId="77777777" w:rsidR="00BD3CBE" w:rsidRPr="006D6351" w:rsidRDefault="00BD3CBE" w:rsidP="00BD3CBE">
      <w:pPr>
        <w:rPr>
          <w:rFonts w:ascii="Helvetica" w:hAnsi="Helvetica" w:cs="Times New Roman"/>
        </w:rPr>
      </w:pPr>
    </w:p>
    <w:p w14:paraId="596E3CD2" w14:textId="77777777" w:rsidR="00BD3CBE" w:rsidRPr="006D6351" w:rsidRDefault="00BD3CBE" w:rsidP="00BD3CBE">
      <w:pPr>
        <w:rPr>
          <w:rFonts w:ascii="Helvetica" w:hAnsi="Helvetica" w:cs="Times New Roman"/>
        </w:rPr>
      </w:pPr>
      <w:r w:rsidRPr="006D6351">
        <w:rPr>
          <w:rFonts w:ascii="Helvetica" w:hAnsi="Helvetica" w:cs="Times New Roman"/>
        </w:rPr>
        <w:t>Pottery 5, California Polytech Institute</w:t>
      </w:r>
    </w:p>
    <w:p w14:paraId="75203474" w14:textId="77777777" w:rsidR="00BD3CBE" w:rsidRPr="006D6351" w:rsidRDefault="00BD3CBE" w:rsidP="00BD3CBE">
      <w:pPr>
        <w:rPr>
          <w:rFonts w:ascii="Helvetica" w:hAnsi="Helvetica" w:cs="Times New Roman"/>
        </w:rPr>
      </w:pPr>
      <w:r w:rsidRPr="006D6351">
        <w:rPr>
          <w:rFonts w:ascii="Helvetica" w:hAnsi="Helvetica" w:cs="Times New Roman"/>
        </w:rPr>
        <w:t>San Luis Obispo, CA, 1975</w:t>
      </w:r>
    </w:p>
    <w:p w14:paraId="6F89431E" w14:textId="77777777" w:rsidR="00BD3CBE" w:rsidRPr="006D6351" w:rsidRDefault="00BD3CBE" w:rsidP="00BD3CBE">
      <w:pPr>
        <w:rPr>
          <w:rFonts w:ascii="Helvetica" w:hAnsi="Helvetica" w:cs="Times New Roman"/>
        </w:rPr>
      </w:pPr>
    </w:p>
    <w:p w14:paraId="7FE0D533" w14:textId="77777777" w:rsidR="00BD3CBE" w:rsidRPr="006D6351" w:rsidRDefault="00BD3CBE" w:rsidP="00BD3CBE">
      <w:pPr>
        <w:rPr>
          <w:rFonts w:ascii="Helvetica" w:hAnsi="Helvetica" w:cs="Times New Roman"/>
        </w:rPr>
      </w:pPr>
      <w:r w:rsidRPr="006D6351">
        <w:rPr>
          <w:rFonts w:ascii="Helvetica" w:hAnsi="Helvetica" w:cs="Times New Roman"/>
        </w:rPr>
        <w:t>Lake Superior International Art Exhibitions</w:t>
      </w:r>
    </w:p>
    <w:p w14:paraId="6F5FF6BE" w14:textId="77777777" w:rsidR="00BD3CBE" w:rsidRPr="006D6351" w:rsidRDefault="00BD3CBE" w:rsidP="00BD3CBE">
      <w:pPr>
        <w:rPr>
          <w:rFonts w:ascii="Helvetica" w:hAnsi="Helvetica" w:cs="Times New Roman"/>
        </w:rPr>
      </w:pPr>
      <w:r w:rsidRPr="006D6351">
        <w:rPr>
          <w:rFonts w:ascii="Helvetica" w:hAnsi="Helvetica" w:cs="Times New Roman"/>
        </w:rPr>
        <w:t>Duluth, MN, 1975, 1977</w:t>
      </w:r>
    </w:p>
    <w:p w14:paraId="4F89C28B" w14:textId="77777777" w:rsidR="00BD3CBE" w:rsidRPr="006D6351" w:rsidRDefault="00BD3CBE" w:rsidP="00BD3CBE">
      <w:pPr>
        <w:rPr>
          <w:rFonts w:ascii="Helvetica" w:hAnsi="Helvetica" w:cs="Times New Roman"/>
        </w:rPr>
      </w:pPr>
    </w:p>
    <w:p w14:paraId="72F94182" w14:textId="77777777" w:rsidR="00BD3CBE" w:rsidRPr="006D6351" w:rsidRDefault="00BD3CBE" w:rsidP="00BD3CBE">
      <w:pPr>
        <w:rPr>
          <w:rFonts w:ascii="Helvetica" w:hAnsi="Helvetica" w:cs="Times New Roman"/>
        </w:rPr>
      </w:pPr>
      <w:r w:rsidRPr="006D6351">
        <w:rPr>
          <w:rFonts w:ascii="Helvetica" w:hAnsi="Helvetica" w:cs="Times New Roman"/>
        </w:rPr>
        <w:t>39th Cooperstown National Art Exhibition</w:t>
      </w:r>
    </w:p>
    <w:p w14:paraId="49E08788" w14:textId="0C9036D4" w:rsidR="00BD3CBE" w:rsidRPr="006D6351" w:rsidRDefault="00BD3CBE" w:rsidP="00D909E1">
      <w:pPr>
        <w:rPr>
          <w:rFonts w:ascii="Helvetica" w:hAnsi="Helvetica" w:cs="Times New Roman"/>
        </w:rPr>
      </w:pPr>
      <w:r w:rsidRPr="006D6351">
        <w:rPr>
          <w:rFonts w:ascii="Helvetica" w:hAnsi="Helvetica" w:cs="Times New Roman"/>
        </w:rPr>
        <w:t>Cooperstown, NY, 1974</w:t>
      </w:r>
    </w:p>
    <w:p w14:paraId="0AACBC03" w14:textId="77777777" w:rsidR="00D909E1" w:rsidRPr="006D6351" w:rsidRDefault="00D909E1" w:rsidP="00D909E1">
      <w:pPr>
        <w:rPr>
          <w:rFonts w:ascii="Helvetica" w:hAnsi="Helvetica" w:cs="Times New Roman"/>
        </w:rPr>
      </w:pPr>
    </w:p>
    <w:p w14:paraId="0CCE2F50" w14:textId="77777777" w:rsidR="00D909E1" w:rsidRPr="006D6351" w:rsidRDefault="00D909E1" w:rsidP="00D909E1">
      <w:pPr>
        <w:pStyle w:val="Heading3"/>
        <w:spacing w:before="2" w:after="2"/>
        <w:rPr>
          <w:rFonts w:ascii="Helvetica" w:eastAsia="Times New Roman" w:hAnsi="Helvetica"/>
          <w:sz w:val="20"/>
          <w:szCs w:val="20"/>
        </w:rPr>
      </w:pPr>
      <w:r w:rsidRPr="006D6351">
        <w:rPr>
          <w:rFonts w:ascii="Helvetica" w:eastAsia="Times New Roman" w:hAnsi="Helvetica"/>
          <w:sz w:val="20"/>
          <w:szCs w:val="20"/>
        </w:rPr>
        <w:t>Creative Productions</w:t>
      </w:r>
    </w:p>
    <w:p w14:paraId="5CF9B8D2" w14:textId="77777777" w:rsidR="00D909E1" w:rsidRPr="006D6351" w:rsidRDefault="00D909E1" w:rsidP="00D909E1">
      <w:pPr>
        <w:pStyle w:val="Heading3"/>
        <w:spacing w:before="2" w:after="2"/>
        <w:rPr>
          <w:rFonts w:ascii="Helvetica" w:eastAsia="Times New Roman" w:hAnsi="Helvetica"/>
          <w:sz w:val="20"/>
          <w:szCs w:val="20"/>
        </w:rPr>
      </w:pPr>
    </w:p>
    <w:p w14:paraId="7334494C"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An Investigation with Cubes</w:t>
      </w:r>
    </w:p>
    <w:p w14:paraId="37ECCFDD"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Educational video for the teaching of Math concepts to fifth grade children</w:t>
      </w:r>
    </w:p>
    <w:p w14:paraId="12EF1074"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Animations</w:t>
      </w:r>
    </w:p>
    <w:p w14:paraId="7856EA55"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 xml:space="preserve">2000 </w:t>
      </w:r>
    </w:p>
    <w:p w14:paraId="3968C7EC" w14:textId="77777777" w:rsidR="00D909E1" w:rsidRPr="006D6351" w:rsidRDefault="00D909E1" w:rsidP="00D909E1">
      <w:pPr>
        <w:spacing w:before="2" w:after="2"/>
        <w:rPr>
          <w:rFonts w:ascii="Helvetica" w:hAnsi="Helvetica" w:cs="Times New Roman"/>
        </w:rPr>
      </w:pPr>
    </w:p>
    <w:p w14:paraId="03CA8B1F"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Nashfilm</w:t>
      </w:r>
    </w:p>
    <w:p w14:paraId="0C47C456"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Regional Television Production</w:t>
      </w:r>
    </w:p>
    <w:p w14:paraId="3843C0D4"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Opening and Closing Animation Sequences</w:t>
      </w:r>
    </w:p>
    <w:p w14:paraId="1A495797"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1995</w:t>
      </w:r>
    </w:p>
    <w:p w14:paraId="0AB1F5C7" w14:textId="77777777" w:rsidR="00D909E1" w:rsidRPr="006D6351" w:rsidRDefault="00D909E1" w:rsidP="00D909E1">
      <w:pPr>
        <w:spacing w:before="2" w:after="2"/>
        <w:rPr>
          <w:rFonts w:ascii="Helvetica" w:hAnsi="Helvetica" w:cs="Times New Roman"/>
        </w:rPr>
      </w:pPr>
    </w:p>
    <w:p w14:paraId="682E966D"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The 9th Annual Mid-South Regional Emmy Awards</w:t>
      </w:r>
    </w:p>
    <w:p w14:paraId="5E4DCA35"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Regional Television Production</w:t>
      </w:r>
    </w:p>
    <w:p w14:paraId="695341B2"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Opening Animation Sequences</w:t>
      </w:r>
    </w:p>
    <w:p w14:paraId="3A0C3FD4"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1994</w:t>
      </w:r>
    </w:p>
    <w:p w14:paraId="02F96CA7" w14:textId="77777777" w:rsidR="00D909E1" w:rsidRPr="006D6351" w:rsidRDefault="00D909E1" w:rsidP="00D909E1">
      <w:pPr>
        <w:spacing w:before="2" w:after="2"/>
        <w:rPr>
          <w:rFonts w:ascii="Helvetica" w:hAnsi="Helvetica" w:cs="Times New Roman"/>
        </w:rPr>
      </w:pPr>
    </w:p>
    <w:p w14:paraId="35CA04D5"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The 8th Annual Mid-South Regional Emmy Awards</w:t>
      </w:r>
    </w:p>
    <w:p w14:paraId="222821C5"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Regional Television Production</w:t>
      </w:r>
    </w:p>
    <w:p w14:paraId="78A44A7F"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Opening Animation Sequences</w:t>
      </w:r>
    </w:p>
    <w:p w14:paraId="51CAD25C"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1993</w:t>
      </w:r>
    </w:p>
    <w:p w14:paraId="6CF506BC" w14:textId="77777777" w:rsidR="00D909E1" w:rsidRPr="006D6351" w:rsidRDefault="00D909E1" w:rsidP="00D909E1">
      <w:pPr>
        <w:spacing w:before="2" w:after="2"/>
        <w:rPr>
          <w:rFonts w:ascii="Helvetica" w:hAnsi="Helvetica" w:cs="Times New Roman"/>
        </w:rPr>
      </w:pPr>
    </w:p>
    <w:p w14:paraId="0F10490B"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The 24th Annual Dove Awards</w:t>
      </w:r>
    </w:p>
    <w:p w14:paraId="7ECEF073"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National Television Production</w:t>
      </w:r>
    </w:p>
    <w:p w14:paraId="63EB7A97"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Opening and Promotional Animation Sequences</w:t>
      </w:r>
    </w:p>
    <w:p w14:paraId="5BCAD4C9"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1993</w:t>
      </w:r>
    </w:p>
    <w:p w14:paraId="0F520C5F" w14:textId="77777777" w:rsidR="00D909E1" w:rsidRPr="006D6351" w:rsidRDefault="00D909E1" w:rsidP="00D909E1">
      <w:pPr>
        <w:spacing w:before="2" w:after="2"/>
        <w:rPr>
          <w:rFonts w:ascii="Helvetica" w:hAnsi="Helvetica" w:cs="Times New Roman"/>
        </w:rPr>
      </w:pPr>
    </w:p>
    <w:p w14:paraId="59B15AD2"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RockMasters with Nigel Olsson</w:t>
      </w:r>
    </w:p>
    <w:p w14:paraId="03F620FB"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Bob Cummings Productions</w:t>
      </w:r>
    </w:p>
    <w:p w14:paraId="145BE5DF"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Opening Animation Sequences</w:t>
      </w:r>
    </w:p>
    <w:p w14:paraId="248E67B1"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1992</w:t>
      </w:r>
    </w:p>
    <w:p w14:paraId="062CB650" w14:textId="77777777" w:rsidR="00D909E1" w:rsidRPr="006D6351" w:rsidRDefault="00D909E1" w:rsidP="00D909E1">
      <w:pPr>
        <w:spacing w:before="2" w:after="2"/>
        <w:rPr>
          <w:rFonts w:ascii="Helvetica" w:hAnsi="Helvetica" w:cs="Times New Roman"/>
        </w:rPr>
      </w:pPr>
    </w:p>
    <w:p w14:paraId="7C5AD9B3"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The 7th Annual Mid-South Regional Emmy Awards</w:t>
      </w:r>
    </w:p>
    <w:p w14:paraId="445EA289"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Regional Television Production</w:t>
      </w:r>
    </w:p>
    <w:p w14:paraId="7D8E3B01"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Opening Animation Sequences</w:t>
      </w:r>
    </w:p>
    <w:p w14:paraId="547AA261"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1992</w:t>
      </w:r>
    </w:p>
    <w:p w14:paraId="7FB43761" w14:textId="77777777" w:rsidR="00D909E1" w:rsidRPr="006D6351" w:rsidRDefault="00D909E1" w:rsidP="00D909E1">
      <w:pPr>
        <w:spacing w:before="2" w:after="2"/>
        <w:rPr>
          <w:rFonts w:ascii="Helvetica" w:hAnsi="Helvetica" w:cs="Times New Roman"/>
        </w:rPr>
      </w:pPr>
    </w:p>
    <w:p w14:paraId="30655B90" w14:textId="77777777" w:rsidR="006D6351" w:rsidRDefault="006D6351" w:rsidP="00D909E1">
      <w:pPr>
        <w:spacing w:before="2" w:after="2"/>
        <w:rPr>
          <w:rFonts w:ascii="Helvetica" w:hAnsi="Helvetica" w:cs="Times New Roman"/>
        </w:rPr>
      </w:pPr>
    </w:p>
    <w:p w14:paraId="3FBD83C4"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Master Plan Video</w:t>
      </w:r>
    </w:p>
    <w:p w14:paraId="6474D609"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Middle Tennessee State University</w:t>
      </w:r>
    </w:p>
    <w:p w14:paraId="7143FD52"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Planning, Scripting, Graphics, and Animations</w:t>
      </w:r>
    </w:p>
    <w:p w14:paraId="585A1BC3" w14:textId="77777777" w:rsidR="00D909E1" w:rsidRPr="006D6351" w:rsidRDefault="00D909E1" w:rsidP="00D909E1">
      <w:pPr>
        <w:spacing w:before="2" w:after="2"/>
        <w:rPr>
          <w:rFonts w:ascii="Helvetica" w:hAnsi="Helvetica" w:cs="Times New Roman"/>
        </w:rPr>
      </w:pPr>
      <w:r w:rsidRPr="006D6351">
        <w:rPr>
          <w:rFonts w:ascii="Helvetica" w:hAnsi="Helvetica" w:cs="Times New Roman"/>
        </w:rPr>
        <w:t>1991</w:t>
      </w:r>
    </w:p>
    <w:p w14:paraId="1FB5641B" w14:textId="77777777" w:rsidR="00D909E1" w:rsidRPr="006D6351" w:rsidRDefault="00D909E1" w:rsidP="00D909E1">
      <w:pPr>
        <w:rPr>
          <w:rFonts w:ascii="Helvetica" w:hAnsi="Helvetica" w:cs="Times New Roman"/>
        </w:rPr>
      </w:pPr>
    </w:p>
    <w:p w14:paraId="60677CD4" w14:textId="77777777" w:rsidR="00D909E1" w:rsidRPr="006D6351" w:rsidRDefault="00D909E1" w:rsidP="00D909E1">
      <w:pPr>
        <w:pStyle w:val="Heading3"/>
        <w:rPr>
          <w:rFonts w:ascii="Helvetica" w:eastAsia="Times New Roman" w:hAnsi="Helvetica"/>
          <w:sz w:val="20"/>
          <w:szCs w:val="20"/>
        </w:rPr>
      </w:pPr>
      <w:r w:rsidRPr="006D6351">
        <w:rPr>
          <w:rFonts w:ascii="Helvetica" w:eastAsia="Times New Roman" w:hAnsi="Helvetica"/>
          <w:sz w:val="20"/>
          <w:szCs w:val="20"/>
        </w:rPr>
        <w:t>Grants and Awards</w:t>
      </w:r>
    </w:p>
    <w:p w14:paraId="7D2CBC03" w14:textId="77777777" w:rsidR="00D909E1" w:rsidRPr="006D6351" w:rsidRDefault="00D909E1" w:rsidP="00D909E1">
      <w:pPr>
        <w:pStyle w:val="Heading3"/>
        <w:rPr>
          <w:rFonts w:ascii="Helvetica" w:eastAsia="Times New Roman" w:hAnsi="Helvetica"/>
          <w:sz w:val="20"/>
          <w:szCs w:val="20"/>
        </w:rPr>
      </w:pPr>
    </w:p>
    <w:p w14:paraId="3835A79E" w14:textId="77777777" w:rsidR="00D909E1" w:rsidRPr="006D6351" w:rsidRDefault="00D909E1" w:rsidP="00D909E1">
      <w:pPr>
        <w:rPr>
          <w:rFonts w:ascii="Helvetica" w:hAnsi="Helvetica" w:cs="Arial"/>
        </w:rPr>
      </w:pPr>
      <w:r w:rsidRPr="006D6351">
        <w:rPr>
          <w:rFonts w:ascii="Helvetica" w:hAnsi="Helvetica" w:cs="Arial"/>
        </w:rPr>
        <w:t>National Science Foundation, funds for SIGGRAPH Pioneer Mentoring, PI, 2015-17</w:t>
      </w:r>
    </w:p>
    <w:p w14:paraId="7D6C1ADB" w14:textId="77777777" w:rsidR="00D909E1" w:rsidRPr="006D6351" w:rsidRDefault="00D909E1" w:rsidP="00D909E1">
      <w:pPr>
        <w:pStyle w:val="NormalWeb"/>
        <w:rPr>
          <w:rFonts w:ascii="Helvetica" w:hAnsi="Helvetica"/>
        </w:rPr>
      </w:pPr>
      <w:r w:rsidRPr="006D6351">
        <w:rPr>
          <w:rFonts w:ascii="Helvetica" w:hAnsi="Helvetica"/>
        </w:rPr>
        <w:t> </w:t>
      </w:r>
    </w:p>
    <w:p w14:paraId="374F482F" w14:textId="77777777" w:rsidR="00D909E1" w:rsidRPr="006D6351" w:rsidRDefault="00D909E1" w:rsidP="00D909E1">
      <w:pPr>
        <w:rPr>
          <w:rFonts w:ascii="Helvetica" w:hAnsi="Helvetica" w:cs="Arial"/>
        </w:rPr>
      </w:pPr>
      <w:r w:rsidRPr="006D6351">
        <w:rPr>
          <w:rFonts w:ascii="Helvetica" w:hAnsi="Helvetica" w:cs="Arial"/>
        </w:rPr>
        <w:t>M.T.S.U. Distinguished Lecture Fund, funds to bring Douglas Rushkoff to campus, 2014</w:t>
      </w:r>
    </w:p>
    <w:p w14:paraId="7790FA07" w14:textId="77777777" w:rsidR="00D909E1" w:rsidRPr="006D6351" w:rsidRDefault="00D909E1" w:rsidP="00D909E1">
      <w:pPr>
        <w:rPr>
          <w:rFonts w:ascii="Helvetica" w:hAnsi="Helvetica" w:cs="Arial"/>
        </w:rPr>
      </w:pPr>
      <w:r w:rsidRPr="006D6351">
        <w:rPr>
          <w:rFonts w:ascii="Helvetica" w:hAnsi="Helvetica" w:cs="Arial"/>
        </w:rPr>
        <w:t> </w:t>
      </w:r>
    </w:p>
    <w:p w14:paraId="0FD4DF46" w14:textId="77777777" w:rsidR="00D909E1" w:rsidRPr="006D6351" w:rsidRDefault="00D909E1" w:rsidP="00D909E1">
      <w:pPr>
        <w:rPr>
          <w:rFonts w:ascii="Helvetica" w:hAnsi="Helvetica" w:cs="Arial"/>
        </w:rPr>
      </w:pPr>
      <w:r w:rsidRPr="006D6351">
        <w:rPr>
          <w:rFonts w:ascii="Helvetica" w:hAnsi="Helvetica" w:cs="Arial"/>
        </w:rPr>
        <w:t>M.T.S.U. Distinguished Lecture Fund, funds to bring Kevin Schreck to campus for a screening of Persistence of Vision, 2013</w:t>
      </w:r>
    </w:p>
    <w:p w14:paraId="7486364D" w14:textId="77777777" w:rsidR="00D909E1" w:rsidRPr="006D6351" w:rsidRDefault="00D909E1" w:rsidP="00D909E1">
      <w:pPr>
        <w:rPr>
          <w:rFonts w:ascii="Helvetica" w:hAnsi="Helvetica" w:cs="Arial"/>
        </w:rPr>
      </w:pPr>
      <w:r w:rsidRPr="006D6351">
        <w:rPr>
          <w:rFonts w:ascii="Helvetica" w:hAnsi="Helvetica" w:cs="Arial"/>
        </w:rPr>
        <w:t> </w:t>
      </w:r>
    </w:p>
    <w:p w14:paraId="5BDE18D0" w14:textId="77777777" w:rsidR="00D909E1" w:rsidRPr="006D6351" w:rsidRDefault="00D909E1" w:rsidP="00D909E1">
      <w:pPr>
        <w:rPr>
          <w:rFonts w:ascii="Helvetica" w:hAnsi="Helvetica" w:cs="Arial"/>
        </w:rPr>
      </w:pPr>
      <w:r w:rsidRPr="006D6351">
        <w:rPr>
          <w:rFonts w:ascii="Helvetica" w:hAnsi="Helvetica" w:cs="Arial"/>
        </w:rPr>
        <w:t>National Science Foundation, funds for SIGGRAPH Pioneer Mentoring, PI, 2013</w:t>
      </w:r>
    </w:p>
    <w:p w14:paraId="726AD2AE" w14:textId="77777777" w:rsidR="00D909E1" w:rsidRPr="006D6351" w:rsidRDefault="00D909E1" w:rsidP="00D909E1">
      <w:pPr>
        <w:rPr>
          <w:rFonts w:ascii="Helvetica" w:hAnsi="Helvetica" w:cs="Arial"/>
        </w:rPr>
      </w:pPr>
      <w:r w:rsidRPr="006D6351">
        <w:rPr>
          <w:rFonts w:ascii="Helvetica" w:hAnsi="Helvetica" w:cs="Arial"/>
        </w:rPr>
        <w:t> </w:t>
      </w:r>
    </w:p>
    <w:p w14:paraId="0721455D" w14:textId="77777777" w:rsidR="00D909E1" w:rsidRPr="006D6351" w:rsidRDefault="00D909E1" w:rsidP="00D909E1">
      <w:pPr>
        <w:rPr>
          <w:rFonts w:ascii="Helvetica" w:hAnsi="Helvetica" w:cs="Arial"/>
        </w:rPr>
      </w:pPr>
      <w:r w:rsidRPr="006D6351">
        <w:rPr>
          <w:rFonts w:ascii="Helvetica" w:hAnsi="Helvetica" w:cs="Arial"/>
        </w:rPr>
        <w:t>M.T.S.U. Instructional Evaluation and Development Grant</w:t>
      </w:r>
      <w:r w:rsidRPr="006D6351">
        <w:rPr>
          <w:rFonts w:ascii="Helvetica" w:hAnsi="Helvetica" w:cs="Arial"/>
        </w:rPr>
        <w:br/>
        <w:t>For purchase of DSLR, hardware and software for Animation and the Illusion of Motion, 2012</w:t>
      </w:r>
    </w:p>
    <w:p w14:paraId="226EC6D8" w14:textId="77777777" w:rsidR="00D909E1" w:rsidRPr="006D6351" w:rsidRDefault="00D909E1" w:rsidP="00D909E1">
      <w:pPr>
        <w:rPr>
          <w:rFonts w:ascii="Helvetica" w:hAnsi="Helvetica" w:cs="Arial"/>
        </w:rPr>
      </w:pPr>
      <w:r w:rsidRPr="006D6351">
        <w:rPr>
          <w:rFonts w:ascii="Helvetica" w:hAnsi="Helvetica" w:cs="Arial"/>
        </w:rPr>
        <w:t> </w:t>
      </w:r>
    </w:p>
    <w:p w14:paraId="0ECF1FF1" w14:textId="77777777" w:rsidR="00D909E1" w:rsidRPr="006D6351" w:rsidRDefault="00D909E1" w:rsidP="00D909E1">
      <w:pPr>
        <w:rPr>
          <w:rFonts w:ascii="Helvetica" w:hAnsi="Helvetica" w:cs="Arial"/>
        </w:rPr>
      </w:pPr>
      <w:r w:rsidRPr="006D6351">
        <w:rPr>
          <w:rFonts w:ascii="Helvetica" w:hAnsi="Helvetica" w:cs="Arial"/>
        </w:rPr>
        <w:t>National Science Foundation, funds for SIGGRAPH Pioneer Mentoring, Co-PI, 2012</w:t>
      </w:r>
    </w:p>
    <w:p w14:paraId="3B09215D" w14:textId="77777777" w:rsidR="00D909E1" w:rsidRPr="006D6351" w:rsidRDefault="00D909E1" w:rsidP="00D909E1">
      <w:pPr>
        <w:rPr>
          <w:rFonts w:ascii="Helvetica" w:hAnsi="Helvetica" w:cs="Arial"/>
        </w:rPr>
      </w:pPr>
      <w:r w:rsidRPr="006D6351">
        <w:rPr>
          <w:rFonts w:ascii="Helvetica" w:hAnsi="Helvetica" w:cs="Arial"/>
        </w:rPr>
        <w:t> </w:t>
      </w:r>
    </w:p>
    <w:p w14:paraId="6851CB31" w14:textId="77777777" w:rsidR="00D909E1" w:rsidRPr="006D6351" w:rsidRDefault="00D909E1" w:rsidP="00D909E1">
      <w:pPr>
        <w:rPr>
          <w:rFonts w:ascii="Helvetica" w:hAnsi="Helvetica" w:cs="Arial"/>
        </w:rPr>
      </w:pPr>
      <w:r w:rsidRPr="006D6351">
        <w:rPr>
          <w:rFonts w:ascii="Helvetica" w:hAnsi="Helvetica" w:cs="Arial"/>
        </w:rPr>
        <w:t>National Science Foundation, funds for SIGGRAPH Pioneer Mentoring, Co-PI, 2011</w:t>
      </w:r>
    </w:p>
    <w:p w14:paraId="24ED11E9" w14:textId="77777777" w:rsidR="00D909E1" w:rsidRPr="006D6351" w:rsidRDefault="00D909E1" w:rsidP="00D909E1">
      <w:pPr>
        <w:rPr>
          <w:rFonts w:ascii="Helvetica" w:hAnsi="Helvetica" w:cs="Arial"/>
        </w:rPr>
      </w:pPr>
      <w:r w:rsidRPr="006D6351">
        <w:rPr>
          <w:rFonts w:ascii="Helvetica" w:hAnsi="Helvetica" w:cs="Arial"/>
        </w:rPr>
        <w:t> </w:t>
      </w:r>
    </w:p>
    <w:p w14:paraId="35D4DBD5" w14:textId="77777777" w:rsidR="00D909E1" w:rsidRPr="006D6351" w:rsidRDefault="00D909E1" w:rsidP="00D909E1">
      <w:pPr>
        <w:rPr>
          <w:rFonts w:ascii="Helvetica" w:hAnsi="Helvetica" w:cs="Times New Roman"/>
        </w:rPr>
      </w:pPr>
      <w:r w:rsidRPr="006D6351">
        <w:rPr>
          <w:rFonts w:ascii="Helvetica" w:hAnsi="Helvetica" w:cs="Times New Roman"/>
        </w:rPr>
        <w:t xml:space="preserve">M.T.S.U. Faculty Creative Activity Grant </w:t>
      </w:r>
    </w:p>
    <w:p w14:paraId="42023918" w14:textId="77777777" w:rsidR="00D909E1" w:rsidRPr="006D6351" w:rsidRDefault="00D909E1" w:rsidP="00D909E1">
      <w:pPr>
        <w:rPr>
          <w:rFonts w:ascii="Helvetica" w:hAnsi="Helvetica" w:cs="Arial"/>
        </w:rPr>
      </w:pPr>
      <w:r w:rsidRPr="006D6351">
        <w:rPr>
          <w:rFonts w:ascii="Helvetica" w:hAnsi="Helvetica" w:cs="Times New Roman"/>
        </w:rPr>
        <w:t>Release time for Tennessee Arts Commission exhibit preparation, 2007</w:t>
      </w:r>
    </w:p>
    <w:p w14:paraId="6A5528D4" w14:textId="77777777" w:rsidR="00D909E1" w:rsidRPr="006D6351" w:rsidRDefault="00D909E1" w:rsidP="00D909E1">
      <w:pPr>
        <w:rPr>
          <w:rFonts w:ascii="Helvetica" w:hAnsi="Helvetica" w:cs="Arial"/>
        </w:rPr>
      </w:pPr>
      <w:r w:rsidRPr="006D6351">
        <w:rPr>
          <w:rFonts w:ascii="Helvetica" w:hAnsi="Helvetica" w:cs="Arial"/>
        </w:rPr>
        <w:t> </w:t>
      </w:r>
    </w:p>
    <w:p w14:paraId="600C486C" w14:textId="77777777" w:rsidR="00D909E1" w:rsidRPr="006D6351" w:rsidRDefault="00D909E1" w:rsidP="00D909E1">
      <w:pPr>
        <w:rPr>
          <w:rFonts w:ascii="Helvetica" w:hAnsi="Helvetica" w:cs="Times New Roman"/>
        </w:rPr>
      </w:pPr>
      <w:r w:rsidRPr="006D6351">
        <w:rPr>
          <w:rFonts w:ascii="Helvetica" w:hAnsi="Helvetica" w:cs="Times New Roman"/>
        </w:rPr>
        <w:t xml:space="preserve">M.T.S.U. Distinguished Lecture Fund, funds to bring Terry Gross to campus, 2006 </w:t>
      </w:r>
    </w:p>
    <w:p w14:paraId="5243374B" w14:textId="77777777" w:rsidR="00D909E1" w:rsidRPr="006D6351" w:rsidRDefault="00D909E1" w:rsidP="00D909E1">
      <w:pPr>
        <w:rPr>
          <w:rFonts w:ascii="Helvetica" w:hAnsi="Helvetica" w:cs="Times New Roman"/>
        </w:rPr>
      </w:pPr>
    </w:p>
    <w:p w14:paraId="77AD0CD6" w14:textId="77777777" w:rsidR="00D909E1" w:rsidRPr="006D6351" w:rsidRDefault="00D909E1" w:rsidP="00D909E1">
      <w:pPr>
        <w:rPr>
          <w:rFonts w:ascii="Helvetica" w:hAnsi="Helvetica" w:cs="Times New Roman"/>
        </w:rPr>
      </w:pPr>
      <w:r w:rsidRPr="006D6351">
        <w:rPr>
          <w:rFonts w:ascii="Helvetica" w:hAnsi="Helvetica" w:cs="Times New Roman"/>
        </w:rPr>
        <w:t>M.T.S.U. Instructional Evaluation and Development Grant</w:t>
      </w:r>
    </w:p>
    <w:p w14:paraId="44D270B8" w14:textId="77777777" w:rsidR="00D909E1" w:rsidRPr="006D6351" w:rsidRDefault="00D909E1" w:rsidP="00D909E1">
      <w:pPr>
        <w:rPr>
          <w:rFonts w:ascii="Helvetica" w:hAnsi="Helvetica" w:cs="Times New Roman"/>
        </w:rPr>
      </w:pPr>
      <w:r w:rsidRPr="006D6351">
        <w:rPr>
          <w:rFonts w:ascii="Helvetica" w:hAnsi="Helvetica" w:cs="Times New Roman"/>
        </w:rPr>
        <w:t>For purchase of HD Video Camera and Field Lighting Kit, 2006</w:t>
      </w:r>
    </w:p>
    <w:p w14:paraId="583B09CD" w14:textId="77777777" w:rsidR="00D909E1" w:rsidRPr="006D6351" w:rsidRDefault="00D909E1" w:rsidP="00D909E1">
      <w:pPr>
        <w:rPr>
          <w:rFonts w:ascii="Helvetica" w:hAnsi="Helvetica" w:cs="Times New Roman"/>
        </w:rPr>
      </w:pPr>
    </w:p>
    <w:p w14:paraId="6BF3D7D5" w14:textId="77777777" w:rsidR="00D909E1" w:rsidRPr="006D6351" w:rsidRDefault="00D909E1" w:rsidP="00D909E1">
      <w:pPr>
        <w:rPr>
          <w:rFonts w:ascii="Helvetica" w:hAnsi="Helvetica" w:cs="Times New Roman"/>
        </w:rPr>
      </w:pPr>
      <w:r w:rsidRPr="006D6351">
        <w:rPr>
          <w:rFonts w:ascii="Helvetica" w:hAnsi="Helvetica" w:cs="Times New Roman"/>
        </w:rPr>
        <w:t>M.T.S.U. Instructional Evaluation and Development Grant</w:t>
      </w:r>
    </w:p>
    <w:p w14:paraId="04AC08D5" w14:textId="77777777" w:rsidR="00D909E1" w:rsidRPr="006D6351" w:rsidRDefault="00D909E1" w:rsidP="00D909E1">
      <w:pPr>
        <w:rPr>
          <w:rFonts w:ascii="Helvetica" w:hAnsi="Helvetica" w:cs="Times New Roman"/>
        </w:rPr>
      </w:pPr>
      <w:r w:rsidRPr="006D6351">
        <w:rPr>
          <w:rFonts w:ascii="Helvetica" w:hAnsi="Helvetica" w:cs="Times New Roman"/>
        </w:rPr>
        <w:t>For purchase of game development software, 2004</w:t>
      </w:r>
    </w:p>
    <w:p w14:paraId="56DB8FFF" w14:textId="77777777" w:rsidR="00D909E1" w:rsidRPr="006D6351" w:rsidRDefault="00D909E1" w:rsidP="00D909E1">
      <w:pPr>
        <w:rPr>
          <w:rFonts w:ascii="Helvetica" w:hAnsi="Helvetica" w:cs="Times New Roman"/>
        </w:rPr>
      </w:pPr>
    </w:p>
    <w:p w14:paraId="40300174" w14:textId="77777777" w:rsidR="00D909E1" w:rsidRPr="006D6351" w:rsidRDefault="00D909E1" w:rsidP="00D909E1">
      <w:pPr>
        <w:rPr>
          <w:rFonts w:ascii="Helvetica" w:hAnsi="Helvetica" w:cs="Times New Roman"/>
        </w:rPr>
      </w:pPr>
      <w:r w:rsidRPr="006D6351">
        <w:rPr>
          <w:rFonts w:ascii="Helvetica" w:hAnsi="Helvetica" w:cs="Times New Roman"/>
        </w:rPr>
        <w:t>M.T.S.U. Non Instructional Assignment</w:t>
      </w:r>
    </w:p>
    <w:p w14:paraId="0CB4947D" w14:textId="77777777" w:rsidR="00D909E1" w:rsidRPr="006D6351" w:rsidRDefault="00D909E1" w:rsidP="00D909E1">
      <w:pPr>
        <w:rPr>
          <w:rFonts w:ascii="Helvetica" w:hAnsi="Helvetica" w:cs="Times New Roman"/>
        </w:rPr>
      </w:pPr>
      <w:r w:rsidRPr="006D6351">
        <w:rPr>
          <w:rFonts w:ascii="Helvetica" w:hAnsi="Helvetica" w:cs="Times New Roman"/>
        </w:rPr>
        <w:t xml:space="preserve">Integrating Traditional and Computer Generated Models and Surfaces </w:t>
      </w:r>
    </w:p>
    <w:p w14:paraId="06B12E9E" w14:textId="77777777" w:rsidR="00D909E1" w:rsidRPr="006D6351" w:rsidRDefault="00D909E1" w:rsidP="00D909E1">
      <w:pPr>
        <w:rPr>
          <w:rFonts w:ascii="Helvetica" w:hAnsi="Helvetica" w:cs="Times New Roman"/>
        </w:rPr>
      </w:pPr>
      <w:r w:rsidRPr="006D6351">
        <w:rPr>
          <w:rFonts w:ascii="Helvetica" w:hAnsi="Helvetica" w:cs="Times New Roman"/>
        </w:rPr>
        <w:t>with Two and Three Dimensional Printing, 2002</w:t>
      </w:r>
    </w:p>
    <w:p w14:paraId="56562782" w14:textId="77777777" w:rsidR="00D909E1" w:rsidRPr="006D6351" w:rsidRDefault="00D909E1" w:rsidP="00D909E1">
      <w:pPr>
        <w:rPr>
          <w:rFonts w:ascii="Helvetica" w:hAnsi="Helvetica" w:cs="Times New Roman"/>
        </w:rPr>
      </w:pPr>
    </w:p>
    <w:p w14:paraId="42368456" w14:textId="77777777" w:rsidR="00D909E1" w:rsidRPr="006D6351" w:rsidRDefault="00D909E1" w:rsidP="00D909E1">
      <w:pPr>
        <w:rPr>
          <w:rFonts w:ascii="Helvetica" w:hAnsi="Helvetica" w:cs="Times New Roman"/>
        </w:rPr>
      </w:pPr>
      <w:r w:rsidRPr="006D6351">
        <w:rPr>
          <w:rFonts w:ascii="Helvetica" w:hAnsi="Helvetica" w:cs="Times New Roman"/>
        </w:rPr>
        <w:t>M.T.S.U. Instructional Evaluation and Development Grant</w:t>
      </w:r>
    </w:p>
    <w:p w14:paraId="407FB67A" w14:textId="77777777" w:rsidR="00D909E1" w:rsidRPr="006D6351" w:rsidRDefault="00D909E1" w:rsidP="00D909E1">
      <w:pPr>
        <w:rPr>
          <w:rFonts w:ascii="Helvetica" w:hAnsi="Helvetica" w:cs="Times New Roman"/>
        </w:rPr>
      </w:pPr>
      <w:r w:rsidRPr="006D6351">
        <w:rPr>
          <w:rFonts w:ascii="Helvetica" w:hAnsi="Helvetica" w:cs="Times New Roman"/>
        </w:rPr>
        <w:t>For purchase of IPIX photographic equipment and software, 2000</w:t>
      </w:r>
    </w:p>
    <w:p w14:paraId="7E883AFC" w14:textId="77777777" w:rsidR="00D909E1" w:rsidRPr="006D6351" w:rsidRDefault="00D909E1" w:rsidP="00D909E1">
      <w:pPr>
        <w:rPr>
          <w:rFonts w:ascii="Helvetica" w:hAnsi="Helvetica" w:cs="Times New Roman"/>
        </w:rPr>
      </w:pPr>
    </w:p>
    <w:p w14:paraId="4B4BDF7D" w14:textId="77777777" w:rsidR="00D909E1" w:rsidRPr="006D6351" w:rsidRDefault="00D909E1" w:rsidP="00D909E1">
      <w:pPr>
        <w:rPr>
          <w:rFonts w:ascii="Helvetica" w:hAnsi="Helvetica" w:cs="Times New Roman"/>
        </w:rPr>
      </w:pPr>
      <w:r w:rsidRPr="006D6351">
        <w:rPr>
          <w:rFonts w:ascii="Helvetica" w:hAnsi="Helvetica" w:cs="Times New Roman"/>
        </w:rPr>
        <w:t xml:space="preserve">Tennessee College Public Relations Association Award certificate. </w:t>
      </w:r>
    </w:p>
    <w:p w14:paraId="38C9A7AF" w14:textId="77777777" w:rsidR="00D909E1" w:rsidRPr="006D6351" w:rsidRDefault="00D909E1" w:rsidP="00D909E1">
      <w:pPr>
        <w:rPr>
          <w:rFonts w:ascii="Helvetica" w:hAnsi="Helvetica" w:cs="Times New Roman"/>
        </w:rPr>
      </w:pPr>
      <w:r w:rsidRPr="006D6351">
        <w:rPr>
          <w:rFonts w:ascii="Helvetica" w:hAnsi="Helvetica" w:cs="Times New Roman"/>
        </w:rPr>
        <w:t>Video Ad/Single Division B</w:t>
      </w:r>
    </w:p>
    <w:p w14:paraId="2B32C648" w14:textId="77777777" w:rsidR="00D909E1" w:rsidRPr="006D6351" w:rsidRDefault="00D909E1" w:rsidP="00D909E1">
      <w:pPr>
        <w:rPr>
          <w:rFonts w:ascii="Helvetica" w:hAnsi="Helvetica" w:cs="Times New Roman"/>
        </w:rPr>
      </w:pPr>
      <w:r w:rsidRPr="006D6351">
        <w:rPr>
          <w:rFonts w:ascii="Helvetica" w:hAnsi="Helvetica" w:cs="Times New Roman"/>
        </w:rPr>
        <w:t>Gold Award, 1999</w:t>
      </w:r>
    </w:p>
    <w:p w14:paraId="55ED8C99" w14:textId="77777777" w:rsidR="00D909E1" w:rsidRPr="006D6351" w:rsidRDefault="00D909E1" w:rsidP="00D909E1">
      <w:pPr>
        <w:rPr>
          <w:rFonts w:ascii="Helvetica" w:hAnsi="Helvetica" w:cs="Times New Roman"/>
        </w:rPr>
      </w:pPr>
    </w:p>
    <w:p w14:paraId="1537BE9F" w14:textId="77777777" w:rsidR="00D909E1" w:rsidRPr="006D6351" w:rsidRDefault="00D909E1" w:rsidP="00D909E1">
      <w:pPr>
        <w:rPr>
          <w:rFonts w:ascii="Helvetica" w:hAnsi="Helvetica" w:cs="Times New Roman"/>
        </w:rPr>
      </w:pPr>
      <w:r w:rsidRPr="006D6351">
        <w:rPr>
          <w:rFonts w:ascii="Helvetica" w:hAnsi="Helvetica" w:cs="Times New Roman"/>
        </w:rPr>
        <w:t xml:space="preserve">Mid South Regional Emmy Award </w:t>
      </w:r>
    </w:p>
    <w:p w14:paraId="1698A8F7" w14:textId="77777777" w:rsidR="00D909E1" w:rsidRPr="006D6351" w:rsidRDefault="00D909E1" w:rsidP="00D909E1">
      <w:pPr>
        <w:rPr>
          <w:rFonts w:ascii="Helvetica" w:hAnsi="Helvetica" w:cs="Times New Roman"/>
        </w:rPr>
      </w:pPr>
      <w:r w:rsidRPr="006D6351">
        <w:rPr>
          <w:rFonts w:ascii="Helvetica" w:hAnsi="Helvetica" w:cs="Times New Roman"/>
        </w:rPr>
        <w:t>Student Production Division, Faculty Advisor, 1999</w:t>
      </w:r>
    </w:p>
    <w:p w14:paraId="7996BEFA" w14:textId="77777777" w:rsidR="00D909E1" w:rsidRPr="006D6351" w:rsidRDefault="00D909E1" w:rsidP="00D909E1">
      <w:pPr>
        <w:rPr>
          <w:rFonts w:ascii="Helvetica" w:hAnsi="Helvetica" w:cs="Times New Roman"/>
        </w:rPr>
      </w:pPr>
    </w:p>
    <w:p w14:paraId="27298651" w14:textId="77777777" w:rsidR="00D909E1" w:rsidRPr="006D6351" w:rsidRDefault="00D909E1" w:rsidP="00D909E1">
      <w:pPr>
        <w:rPr>
          <w:rFonts w:ascii="Helvetica" w:hAnsi="Helvetica" w:cs="Times New Roman"/>
        </w:rPr>
      </w:pPr>
      <w:r w:rsidRPr="006D6351">
        <w:rPr>
          <w:rFonts w:ascii="Helvetica" w:hAnsi="Helvetica" w:cs="Times New Roman"/>
        </w:rPr>
        <w:t>M.T.S.U Instructional Technologies Development Grant</w:t>
      </w:r>
    </w:p>
    <w:p w14:paraId="7F1290E3" w14:textId="77777777" w:rsidR="00D909E1" w:rsidRPr="006D6351" w:rsidRDefault="00D909E1" w:rsidP="00D909E1">
      <w:pPr>
        <w:rPr>
          <w:rFonts w:ascii="Helvetica" w:hAnsi="Helvetica" w:cs="Times New Roman"/>
        </w:rPr>
      </w:pPr>
      <w:r w:rsidRPr="006D6351">
        <w:rPr>
          <w:rFonts w:ascii="Helvetica" w:hAnsi="Helvetica" w:cs="Times New Roman"/>
        </w:rPr>
        <w:t>For Developing Materials to Facilitate the Teaching of Math Concepts</w:t>
      </w:r>
    </w:p>
    <w:p w14:paraId="064D4EE7" w14:textId="77777777" w:rsidR="00D909E1" w:rsidRPr="006D6351" w:rsidRDefault="00D909E1" w:rsidP="00D909E1">
      <w:pPr>
        <w:rPr>
          <w:rFonts w:ascii="Helvetica" w:hAnsi="Helvetica" w:cs="Times New Roman"/>
        </w:rPr>
      </w:pPr>
      <w:r w:rsidRPr="006D6351">
        <w:rPr>
          <w:rFonts w:ascii="Helvetica" w:hAnsi="Helvetica" w:cs="Times New Roman"/>
        </w:rPr>
        <w:t>to Primary Grade Students, 1999</w:t>
      </w:r>
    </w:p>
    <w:p w14:paraId="5ED89FE6" w14:textId="77777777" w:rsidR="00D909E1" w:rsidRPr="006D6351" w:rsidRDefault="00D909E1" w:rsidP="00D909E1">
      <w:pPr>
        <w:rPr>
          <w:rFonts w:ascii="Helvetica" w:hAnsi="Helvetica" w:cs="Times New Roman"/>
        </w:rPr>
      </w:pPr>
    </w:p>
    <w:p w14:paraId="48D7B36E" w14:textId="77777777" w:rsidR="006D6351" w:rsidRDefault="00D909E1" w:rsidP="00D909E1">
      <w:pPr>
        <w:rPr>
          <w:rFonts w:ascii="Helvetica" w:hAnsi="Helvetica" w:cs="Times New Roman"/>
        </w:rPr>
      </w:pPr>
      <w:r w:rsidRPr="006D6351">
        <w:rPr>
          <w:rFonts w:ascii="Helvetica" w:hAnsi="Helvetica" w:cs="Times New Roman"/>
        </w:rPr>
        <w:t>M.T.S.U. Instructional Evaluation and Development Grant</w:t>
      </w:r>
    </w:p>
    <w:p w14:paraId="0B5F2F1D" w14:textId="160B5F0D" w:rsidR="00D909E1" w:rsidRPr="006D6351" w:rsidRDefault="00D909E1" w:rsidP="00D909E1">
      <w:pPr>
        <w:rPr>
          <w:rFonts w:ascii="Helvetica" w:hAnsi="Helvetica" w:cs="Times New Roman"/>
        </w:rPr>
      </w:pPr>
      <w:r w:rsidRPr="006D6351">
        <w:rPr>
          <w:rFonts w:ascii="Helvetica" w:hAnsi="Helvetica" w:cs="Times New Roman"/>
        </w:rPr>
        <w:t>Materials for developing new curriculum in Digital Animation, 1998</w:t>
      </w:r>
    </w:p>
    <w:p w14:paraId="5D9F144B" w14:textId="77777777" w:rsidR="00D909E1" w:rsidRPr="006D6351" w:rsidRDefault="00D909E1" w:rsidP="00D909E1">
      <w:pPr>
        <w:rPr>
          <w:rFonts w:ascii="Helvetica" w:hAnsi="Helvetica" w:cs="Times New Roman"/>
        </w:rPr>
      </w:pPr>
    </w:p>
    <w:p w14:paraId="3ADA7A42" w14:textId="77777777" w:rsidR="00D909E1" w:rsidRPr="006D6351" w:rsidRDefault="00D909E1" w:rsidP="00D909E1">
      <w:pPr>
        <w:rPr>
          <w:rFonts w:ascii="Helvetica" w:hAnsi="Helvetica" w:cs="Times New Roman"/>
        </w:rPr>
      </w:pPr>
      <w:r w:rsidRPr="006D6351">
        <w:rPr>
          <w:rFonts w:ascii="Helvetica" w:hAnsi="Helvetica" w:cs="Times New Roman"/>
        </w:rPr>
        <w:t>Ninth International Conference on College Leaching and Learning</w:t>
      </w:r>
    </w:p>
    <w:p w14:paraId="6A90F6DD" w14:textId="77777777" w:rsidR="00D909E1" w:rsidRPr="006D6351" w:rsidRDefault="00D909E1" w:rsidP="00D909E1">
      <w:pPr>
        <w:rPr>
          <w:rFonts w:ascii="Helvetica" w:hAnsi="Helvetica" w:cs="Times New Roman"/>
        </w:rPr>
      </w:pPr>
      <w:r w:rsidRPr="006D6351">
        <w:rPr>
          <w:rFonts w:ascii="Helvetica" w:hAnsi="Helvetica" w:cs="Times New Roman"/>
        </w:rPr>
        <w:t>Award for Innovative Excellence in Teaching, Learning, and Technology</w:t>
      </w:r>
    </w:p>
    <w:p w14:paraId="565B61A9" w14:textId="77777777" w:rsidR="00D909E1" w:rsidRPr="006D6351" w:rsidRDefault="00D909E1" w:rsidP="00D909E1">
      <w:pPr>
        <w:rPr>
          <w:rFonts w:ascii="Helvetica" w:hAnsi="Helvetica" w:cs="Times New Roman"/>
        </w:rPr>
      </w:pPr>
      <w:r w:rsidRPr="006D6351">
        <w:rPr>
          <w:rFonts w:ascii="Helvetica" w:hAnsi="Helvetica" w:cs="Times New Roman"/>
        </w:rPr>
        <w:t xml:space="preserve">The Center for the Advancement of Teaching and Learning </w:t>
      </w:r>
    </w:p>
    <w:p w14:paraId="0ABE8762" w14:textId="77777777" w:rsidR="00D909E1" w:rsidRPr="006D6351" w:rsidRDefault="00D909E1" w:rsidP="00D909E1">
      <w:pPr>
        <w:rPr>
          <w:rFonts w:ascii="Helvetica" w:hAnsi="Helvetica" w:cs="Times New Roman"/>
        </w:rPr>
      </w:pPr>
      <w:r w:rsidRPr="006D6351">
        <w:rPr>
          <w:rFonts w:ascii="Helvetica" w:hAnsi="Helvetica" w:cs="Times New Roman"/>
        </w:rPr>
        <w:t>Jacksonville, FL, 1998</w:t>
      </w:r>
    </w:p>
    <w:p w14:paraId="4A5C7F29" w14:textId="77777777" w:rsidR="00D909E1" w:rsidRPr="006D6351" w:rsidRDefault="00D909E1" w:rsidP="00D909E1">
      <w:pPr>
        <w:rPr>
          <w:rFonts w:ascii="Helvetica" w:hAnsi="Helvetica" w:cs="Times New Roman"/>
        </w:rPr>
      </w:pPr>
    </w:p>
    <w:p w14:paraId="59872973" w14:textId="77777777" w:rsidR="00D909E1" w:rsidRPr="006D6351" w:rsidRDefault="00D909E1" w:rsidP="00D909E1">
      <w:pPr>
        <w:rPr>
          <w:rFonts w:ascii="Helvetica" w:hAnsi="Helvetica" w:cs="Times New Roman"/>
        </w:rPr>
      </w:pPr>
      <w:r w:rsidRPr="006D6351">
        <w:rPr>
          <w:rFonts w:ascii="Helvetica" w:hAnsi="Helvetica" w:cs="Times New Roman"/>
        </w:rPr>
        <w:t>M.T.S.U. Instructional Evaluation and Development Grant (co-recipient),</w:t>
      </w:r>
    </w:p>
    <w:p w14:paraId="314E0DA6" w14:textId="77777777" w:rsidR="00D909E1" w:rsidRPr="006D6351" w:rsidRDefault="00D909E1" w:rsidP="00D909E1">
      <w:pPr>
        <w:rPr>
          <w:rFonts w:ascii="Helvetica" w:hAnsi="Helvetica" w:cs="Times New Roman"/>
        </w:rPr>
      </w:pPr>
      <w:r w:rsidRPr="006D6351">
        <w:rPr>
          <w:rFonts w:ascii="Helvetica" w:hAnsi="Helvetica" w:cs="Times New Roman"/>
        </w:rPr>
        <w:t>workshop for the United States Institute of Theater Technology, 1998</w:t>
      </w:r>
    </w:p>
    <w:p w14:paraId="1A6E7039" w14:textId="77777777" w:rsidR="00D909E1" w:rsidRPr="006D6351" w:rsidRDefault="00D909E1" w:rsidP="00D909E1">
      <w:pPr>
        <w:rPr>
          <w:rFonts w:ascii="Helvetica" w:hAnsi="Helvetica" w:cs="Times New Roman"/>
        </w:rPr>
      </w:pPr>
    </w:p>
    <w:p w14:paraId="19D40929" w14:textId="77777777" w:rsidR="00D909E1" w:rsidRPr="006D6351" w:rsidRDefault="00D909E1" w:rsidP="00D909E1">
      <w:pPr>
        <w:rPr>
          <w:rFonts w:ascii="Helvetica" w:hAnsi="Helvetica" w:cs="Times New Roman"/>
        </w:rPr>
      </w:pPr>
      <w:r w:rsidRPr="006D6351">
        <w:rPr>
          <w:rFonts w:ascii="Helvetica" w:hAnsi="Helvetica" w:cs="Times New Roman"/>
        </w:rPr>
        <w:t>M.T.S.U. Faculty Development Grant</w:t>
      </w:r>
    </w:p>
    <w:p w14:paraId="76702430" w14:textId="77777777" w:rsidR="00D909E1" w:rsidRPr="006D6351" w:rsidRDefault="00D909E1" w:rsidP="00D909E1">
      <w:pPr>
        <w:rPr>
          <w:rFonts w:ascii="Helvetica" w:hAnsi="Helvetica" w:cs="Times New Roman"/>
        </w:rPr>
      </w:pPr>
      <w:r w:rsidRPr="006D6351">
        <w:rPr>
          <w:rFonts w:ascii="Helvetica" w:hAnsi="Helvetica" w:cs="Times New Roman"/>
        </w:rPr>
        <w:t>Advanced System Administration Course</w:t>
      </w:r>
    </w:p>
    <w:p w14:paraId="47292B6A" w14:textId="77777777" w:rsidR="00D909E1" w:rsidRPr="006D6351" w:rsidRDefault="00D909E1" w:rsidP="00D909E1">
      <w:pPr>
        <w:rPr>
          <w:rFonts w:ascii="Helvetica" w:hAnsi="Helvetica" w:cs="Times New Roman"/>
        </w:rPr>
      </w:pPr>
      <w:r w:rsidRPr="006D6351">
        <w:rPr>
          <w:rFonts w:ascii="Helvetica" w:hAnsi="Helvetica" w:cs="Times New Roman"/>
        </w:rPr>
        <w:t>Silicon Graphics, Inc., 1997</w:t>
      </w:r>
    </w:p>
    <w:p w14:paraId="11736398" w14:textId="77777777" w:rsidR="00D909E1" w:rsidRPr="006D6351" w:rsidRDefault="00D909E1" w:rsidP="00D909E1">
      <w:pPr>
        <w:rPr>
          <w:rFonts w:ascii="Helvetica" w:hAnsi="Helvetica" w:cs="Times New Roman"/>
        </w:rPr>
      </w:pPr>
    </w:p>
    <w:p w14:paraId="12C068C8" w14:textId="77777777" w:rsidR="00D909E1" w:rsidRPr="006D6351" w:rsidRDefault="00D909E1" w:rsidP="00D909E1">
      <w:pPr>
        <w:rPr>
          <w:rFonts w:ascii="Helvetica" w:hAnsi="Helvetica" w:cs="Times New Roman"/>
        </w:rPr>
      </w:pPr>
      <w:r w:rsidRPr="006D6351">
        <w:rPr>
          <w:rFonts w:ascii="Helvetica" w:hAnsi="Helvetica" w:cs="Times New Roman"/>
        </w:rPr>
        <w:t>M.T.S.U. Faculty Development Grant</w:t>
      </w:r>
    </w:p>
    <w:p w14:paraId="7A807AB9" w14:textId="77777777" w:rsidR="00D909E1" w:rsidRPr="006D6351" w:rsidRDefault="00D909E1" w:rsidP="00D909E1">
      <w:pPr>
        <w:rPr>
          <w:rFonts w:ascii="Helvetica" w:hAnsi="Helvetica" w:cs="Times New Roman"/>
        </w:rPr>
      </w:pPr>
      <w:r w:rsidRPr="006D6351">
        <w:rPr>
          <w:rFonts w:ascii="Helvetica" w:hAnsi="Helvetica" w:cs="Times New Roman"/>
        </w:rPr>
        <w:t>Graphics Visualization Workshop, Poitiers, France, 1996</w:t>
      </w:r>
    </w:p>
    <w:p w14:paraId="2DF102A5" w14:textId="77777777" w:rsidR="00D909E1" w:rsidRPr="006D6351" w:rsidRDefault="00D909E1" w:rsidP="00D909E1">
      <w:pPr>
        <w:rPr>
          <w:rFonts w:ascii="Helvetica" w:hAnsi="Helvetica" w:cs="Times New Roman"/>
        </w:rPr>
      </w:pPr>
    </w:p>
    <w:p w14:paraId="11FF3C1A" w14:textId="77777777" w:rsidR="00D909E1" w:rsidRPr="006D6351" w:rsidRDefault="00D909E1" w:rsidP="00D909E1">
      <w:pPr>
        <w:rPr>
          <w:rFonts w:ascii="Helvetica" w:hAnsi="Helvetica" w:cs="Times New Roman"/>
        </w:rPr>
      </w:pPr>
      <w:r w:rsidRPr="006D6351">
        <w:rPr>
          <w:rFonts w:ascii="Helvetica" w:hAnsi="Helvetica" w:cs="Times New Roman"/>
        </w:rPr>
        <w:t>M.T.S.U. Public Service Grant</w:t>
      </w:r>
    </w:p>
    <w:p w14:paraId="07B161DA" w14:textId="77777777" w:rsidR="00D909E1" w:rsidRPr="006D6351" w:rsidRDefault="00D909E1" w:rsidP="00D909E1">
      <w:pPr>
        <w:rPr>
          <w:rFonts w:ascii="Helvetica" w:hAnsi="Helvetica" w:cs="Times New Roman"/>
        </w:rPr>
      </w:pPr>
      <w:r w:rsidRPr="006D6351">
        <w:rPr>
          <w:rFonts w:ascii="Helvetica" w:hAnsi="Helvetica" w:cs="Times New Roman"/>
        </w:rPr>
        <w:t>Justice Imaging Center, 1996</w:t>
      </w:r>
    </w:p>
    <w:p w14:paraId="3B03A8B6" w14:textId="77777777" w:rsidR="00D909E1" w:rsidRPr="006D6351" w:rsidRDefault="00D909E1" w:rsidP="00D909E1">
      <w:pPr>
        <w:rPr>
          <w:rFonts w:ascii="Helvetica" w:hAnsi="Helvetica" w:cs="Times New Roman"/>
        </w:rPr>
      </w:pPr>
    </w:p>
    <w:p w14:paraId="166C10A8" w14:textId="77777777" w:rsidR="00D909E1" w:rsidRPr="006D6351" w:rsidRDefault="00D909E1" w:rsidP="00D909E1">
      <w:pPr>
        <w:rPr>
          <w:rFonts w:ascii="Helvetica" w:hAnsi="Helvetica" w:cs="Times New Roman"/>
        </w:rPr>
      </w:pPr>
      <w:r w:rsidRPr="006D6351">
        <w:rPr>
          <w:rFonts w:ascii="Helvetica" w:hAnsi="Helvetica" w:cs="Times New Roman"/>
        </w:rPr>
        <w:t>M.T.S.U. Instructional Evaluation and Development Grant</w:t>
      </w:r>
    </w:p>
    <w:p w14:paraId="4AC7BBE5" w14:textId="77777777" w:rsidR="00D909E1" w:rsidRPr="006D6351" w:rsidRDefault="00D909E1" w:rsidP="00D909E1">
      <w:pPr>
        <w:rPr>
          <w:rFonts w:ascii="Helvetica" w:hAnsi="Helvetica" w:cs="Times New Roman"/>
        </w:rPr>
      </w:pPr>
      <w:r w:rsidRPr="006D6351">
        <w:rPr>
          <w:rFonts w:ascii="Helvetica" w:hAnsi="Helvetica" w:cs="Times New Roman"/>
        </w:rPr>
        <w:t>MPEG Video and Audio Compression Hardware and Software, WWW Software, 1996</w:t>
      </w:r>
    </w:p>
    <w:p w14:paraId="6B80293D" w14:textId="77777777" w:rsidR="00D909E1" w:rsidRPr="006D6351" w:rsidRDefault="00D909E1" w:rsidP="00D909E1">
      <w:pPr>
        <w:rPr>
          <w:rFonts w:ascii="Helvetica" w:hAnsi="Helvetica" w:cs="Times New Roman"/>
        </w:rPr>
      </w:pPr>
    </w:p>
    <w:p w14:paraId="2EBAFC54" w14:textId="77777777" w:rsidR="00D909E1" w:rsidRPr="006D6351" w:rsidRDefault="00D909E1" w:rsidP="00D909E1">
      <w:pPr>
        <w:rPr>
          <w:rFonts w:ascii="Helvetica" w:hAnsi="Helvetica" w:cs="Times New Roman"/>
        </w:rPr>
      </w:pPr>
      <w:r w:rsidRPr="006D6351">
        <w:rPr>
          <w:rFonts w:ascii="Helvetica" w:hAnsi="Helvetica" w:cs="Times New Roman"/>
        </w:rPr>
        <w:t>M.T.S.U. Department of Information Technology</w:t>
      </w:r>
    </w:p>
    <w:p w14:paraId="566EDD09" w14:textId="77777777" w:rsidR="00D909E1" w:rsidRPr="006D6351" w:rsidRDefault="00D909E1" w:rsidP="00D909E1">
      <w:pPr>
        <w:rPr>
          <w:rFonts w:ascii="Helvetica" w:hAnsi="Helvetica" w:cs="Times New Roman"/>
        </w:rPr>
      </w:pPr>
      <w:r w:rsidRPr="006D6351">
        <w:rPr>
          <w:rFonts w:ascii="Helvetica" w:hAnsi="Helvetica" w:cs="Times New Roman"/>
        </w:rPr>
        <w:t>Multimedia Grant, 1994</w:t>
      </w:r>
    </w:p>
    <w:p w14:paraId="762276C9" w14:textId="77777777" w:rsidR="00D909E1" w:rsidRPr="006D6351" w:rsidRDefault="00D909E1" w:rsidP="00D909E1">
      <w:pPr>
        <w:rPr>
          <w:rFonts w:ascii="Helvetica" w:hAnsi="Helvetica" w:cs="Times New Roman"/>
        </w:rPr>
      </w:pPr>
    </w:p>
    <w:p w14:paraId="2333F907" w14:textId="77777777" w:rsidR="00D909E1" w:rsidRPr="006D6351" w:rsidRDefault="00D909E1" w:rsidP="00D909E1">
      <w:pPr>
        <w:rPr>
          <w:rFonts w:ascii="Helvetica" w:hAnsi="Helvetica" w:cs="Times New Roman"/>
        </w:rPr>
      </w:pPr>
      <w:r w:rsidRPr="006D6351">
        <w:rPr>
          <w:rFonts w:ascii="Helvetica" w:hAnsi="Helvetica" w:cs="Times New Roman"/>
        </w:rPr>
        <w:t>M.T.S.U. Faculty Development Grant</w:t>
      </w:r>
    </w:p>
    <w:p w14:paraId="1BE54CB3" w14:textId="77777777" w:rsidR="00D909E1" w:rsidRPr="006D6351" w:rsidRDefault="00D909E1" w:rsidP="00D909E1">
      <w:pPr>
        <w:rPr>
          <w:rFonts w:ascii="Helvetica" w:hAnsi="Helvetica" w:cs="Times New Roman"/>
        </w:rPr>
      </w:pPr>
      <w:r w:rsidRPr="006D6351">
        <w:rPr>
          <w:rFonts w:ascii="Helvetica" w:hAnsi="Helvetica" w:cs="Times New Roman"/>
        </w:rPr>
        <w:t>Wavefront Dynamation Particle System Training, 1994</w:t>
      </w:r>
    </w:p>
    <w:p w14:paraId="46BC299F" w14:textId="77777777" w:rsidR="00D909E1" w:rsidRPr="006D6351" w:rsidRDefault="00D909E1" w:rsidP="00D909E1">
      <w:pPr>
        <w:rPr>
          <w:rFonts w:ascii="Helvetica" w:hAnsi="Helvetica" w:cs="Times New Roman"/>
        </w:rPr>
      </w:pPr>
    </w:p>
    <w:p w14:paraId="3B959440" w14:textId="77777777" w:rsidR="00D909E1" w:rsidRPr="006D6351" w:rsidRDefault="00D909E1" w:rsidP="00D909E1">
      <w:pPr>
        <w:rPr>
          <w:rFonts w:ascii="Helvetica" w:hAnsi="Helvetica" w:cs="Times New Roman"/>
        </w:rPr>
      </w:pPr>
      <w:r w:rsidRPr="006D6351">
        <w:rPr>
          <w:rFonts w:ascii="Helvetica" w:hAnsi="Helvetica" w:cs="Times New Roman"/>
        </w:rPr>
        <w:t>M.T.S.U. Instructional Evaluation and Development Grant</w:t>
      </w:r>
    </w:p>
    <w:p w14:paraId="74652CC5" w14:textId="77777777" w:rsidR="00D909E1" w:rsidRPr="006D6351" w:rsidRDefault="00D909E1" w:rsidP="00D909E1">
      <w:pPr>
        <w:rPr>
          <w:rFonts w:ascii="Helvetica" w:hAnsi="Helvetica" w:cs="Times New Roman"/>
        </w:rPr>
      </w:pPr>
      <w:r w:rsidRPr="006D6351">
        <w:rPr>
          <w:rFonts w:ascii="Helvetica" w:hAnsi="Helvetica" w:cs="Times New Roman"/>
        </w:rPr>
        <w:t>Interactive Multimedia Materials, 1993</w:t>
      </w:r>
    </w:p>
    <w:p w14:paraId="68737361" w14:textId="77777777" w:rsidR="00D909E1" w:rsidRPr="006D6351" w:rsidRDefault="00D909E1" w:rsidP="00D909E1">
      <w:pPr>
        <w:rPr>
          <w:rFonts w:ascii="Helvetica" w:hAnsi="Helvetica" w:cs="Times New Roman"/>
        </w:rPr>
      </w:pPr>
    </w:p>
    <w:p w14:paraId="301E4D25" w14:textId="77777777" w:rsidR="00D909E1" w:rsidRPr="006D6351" w:rsidRDefault="00D909E1" w:rsidP="00D909E1">
      <w:pPr>
        <w:rPr>
          <w:rFonts w:ascii="Helvetica" w:hAnsi="Helvetica" w:cs="Times New Roman"/>
        </w:rPr>
      </w:pPr>
      <w:r w:rsidRPr="006D6351">
        <w:rPr>
          <w:rFonts w:ascii="Helvetica" w:hAnsi="Helvetica" w:cs="Times New Roman"/>
        </w:rPr>
        <w:t>ACM/SIGGRAPH Conference Educators Grant</w:t>
      </w:r>
    </w:p>
    <w:p w14:paraId="1582566A" w14:textId="77777777" w:rsidR="00D909E1" w:rsidRPr="006D6351" w:rsidRDefault="00D909E1" w:rsidP="00D909E1">
      <w:pPr>
        <w:rPr>
          <w:rFonts w:ascii="Helvetica" w:hAnsi="Helvetica" w:cs="Times New Roman"/>
        </w:rPr>
      </w:pPr>
      <w:r w:rsidRPr="006D6351">
        <w:rPr>
          <w:rFonts w:ascii="Helvetica" w:hAnsi="Helvetica" w:cs="Times New Roman"/>
        </w:rPr>
        <w:t>Participation at SIGGRAPH '92, 1992</w:t>
      </w:r>
    </w:p>
    <w:p w14:paraId="4439EF68" w14:textId="77777777" w:rsidR="00D909E1" w:rsidRPr="006D6351" w:rsidRDefault="00D909E1" w:rsidP="00D909E1">
      <w:pPr>
        <w:rPr>
          <w:rFonts w:ascii="Helvetica" w:hAnsi="Helvetica" w:cs="Times New Roman"/>
        </w:rPr>
      </w:pPr>
    </w:p>
    <w:p w14:paraId="7DA24CE2" w14:textId="77777777" w:rsidR="00D909E1" w:rsidRPr="006D6351" w:rsidRDefault="00D909E1" w:rsidP="00D909E1">
      <w:pPr>
        <w:rPr>
          <w:rFonts w:ascii="Helvetica" w:hAnsi="Helvetica" w:cs="Times New Roman"/>
        </w:rPr>
      </w:pPr>
      <w:r w:rsidRPr="006D6351">
        <w:rPr>
          <w:rFonts w:ascii="Helvetica" w:hAnsi="Helvetica" w:cs="Times New Roman"/>
        </w:rPr>
        <w:t>M.T.S.U. Faculty Research Grant</w:t>
      </w:r>
    </w:p>
    <w:p w14:paraId="566C6DB7" w14:textId="77777777" w:rsidR="00D909E1" w:rsidRPr="006D6351" w:rsidRDefault="00D909E1" w:rsidP="00D909E1">
      <w:pPr>
        <w:rPr>
          <w:rFonts w:ascii="Helvetica" w:hAnsi="Helvetica" w:cs="Times New Roman"/>
        </w:rPr>
      </w:pPr>
      <w:r w:rsidRPr="006D6351">
        <w:rPr>
          <w:rFonts w:ascii="Helvetica" w:hAnsi="Helvetica" w:cs="Times New Roman"/>
        </w:rPr>
        <w:t>Computer Generated Imagery Combined with Ceramic, Plastic, and Metal</w:t>
      </w:r>
    </w:p>
    <w:p w14:paraId="18B9E9D0" w14:textId="77777777" w:rsidR="00D909E1" w:rsidRPr="006D6351" w:rsidRDefault="00D909E1" w:rsidP="00D909E1">
      <w:pPr>
        <w:rPr>
          <w:rFonts w:ascii="Helvetica" w:hAnsi="Helvetica" w:cs="Times New Roman"/>
        </w:rPr>
      </w:pPr>
      <w:r w:rsidRPr="006D6351">
        <w:rPr>
          <w:rFonts w:ascii="Helvetica" w:hAnsi="Helvetica" w:cs="Times New Roman"/>
        </w:rPr>
        <w:t>Forms, 1992</w:t>
      </w:r>
    </w:p>
    <w:p w14:paraId="2F4B8C5B" w14:textId="77777777" w:rsidR="00D909E1" w:rsidRPr="006D6351" w:rsidRDefault="00D909E1" w:rsidP="00D909E1">
      <w:pPr>
        <w:rPr>
          <w:rFonts w:ascii="Helvetica" w:hAnsi="Helvetica" w:cs="Times New Roman"/>
        </w:rPr>
      </w:pPr>
    </w:p>
    <w:p w14:paraId="005456F4" w14:textId="77777777" w:rsidR="00D909E1" w:rsidRPr="006D6351" w:rsidRDefault="00D909E1" w:rsidP="00D909E1">
      <w:pPr>
        <w:rPr>
          <w:rFonts w:ascii="Helvetica" w:hAnsi="Helvetica" w:cs="Times New Roman"/>
        </w:rPr>
      </w:pPr>
      <w:r w:rsidRPr="006D6351">
        <w:rPr>
          <w:rFonts w:ascii="Helvetica" w:hAnsi="Helvetica" w:cs="Times New Roman"/>
        </w:rPr>
        <w:t>M.T.S.U. Faculty Research Grant</w:t>
      </w:r>
    </w:p>
    <w:p w14:paraId="3E988497" w14:textId="77777777" w:rsidR="00D909E1" w:rsidRPr="006D6351" w:rsidRDefault="00D909E1" w:rsidP="00D909E1">
      <w:pPr>
        <w:rPr>
          <w:rFonts w:ascii="Helvetica" w:hAnsi="Helvetica" w:cs="Times New Roman"/>
        </w:rPr>
      </w:pPr>
      <w:r w:rsidRPr="006D6351">
        <w:rPr>
          <w:rFonts w:ascii="Helvetica" w:hAnsi="Helvetica" w:cs="Times New Roman"/>
        </w:rPr>
        <w:t>Computer Generated Imagery Combined with Screenprinting on Ceramics, 1991</w:t>
      </w:r>
    </w:p>
    <w:p w14:paraId="7C23664D" w14:textId="77777777" w:rsidR="00D909E1" w:rsidRPr="006D6351" w:rsidRDefault="00D909E1" w:rsidP="00D909E1">
      <w:pPr>
        <w:rPr>
          <w:rFonts w:ascii="Helvetica" w:hAnsi="Helvetica" w:cs="Times New Roman"/>
        </w:rPr>
      </w:pPr>
    </w:p>
    <w:p w14:paraId="75189134" w14:textId="77777777" w:rsidR="00D909E1" w:rsidRPr="006D6351" w:rsidRDefault="00D909E1" w:rsidP="00D909E1">
      <w:pPr>
        <w:rPr>
          <w:rFonts w:ascii="Helvetica" w:hAnsi="Helvetica" w:cs="Times New Roman"/>
        </w:rPr>
      </w:pPr>
      <w:r w:rsidRPr="006D6351">
        <w:rPr>
          <w:rFonts w:ascii="Helvetica" w:hAnsi="Helvetica" w:cs="Times New Roman"/>
        </w:rPr>
        <w:t>M.T.S.U. Faculty Development Grant</w:t>
      </w:r>
    </w:p>
    <w:p w14:paraId="4A877432" w14:textId="77777777" w:rsidR="00D909E1" w:rsidRPr="006D6351" w:rsidRDefault="00D909E1" w:rsidP="00D909E1">
      <w:pPr>
        <w:rPr>
          <w:rFonts w:ascii="Helvetica" w:hAnsi="Helvetica" w:cs="Times New Roman"/>
        </w:rPr>
      </w:pPr>
      <w:r w:rsidRPr="006D6351">
        <w:rPr>
          <w:rFonts w:ascii="Helvetica" w:hAnsi="Helvetica" w:cs="Times New Roman"/>
        </w:rPr>
        <w:t>Participation and Courses at SIGGRAPH, 1990</w:t>
      </w:r>
    </w:p>
    <w:p w14:paraId="49818931" w14:textId="77777777" w:rsidR="00D909E1" w:rsidRPr="006D6351" w:rsidRDefault="00D909E1" w:rsidP="00D909E1">
      <w:pPr>
        <w:rPr>
          <w:rFonts w:ascii="Helvetica" w:hAnsi="Helvetica" w:cs="Times New Roman"/>
        </w:rPr>
      </w:pPr>
    </w:p>
    <w:p w14:paraId="0978ED47" w14:textId="77777777" w:rsidR="00D909E1" w:rsidRPr="006D6351" w:rsidRDefault="00D909E1" w:rsidP="00D909E1">
      <w:pPr>
        <w:pStyle w:val="Heading3"/>
        <w:rPr>
          <w:rFonts w:ascii="Helvetica" w:eastAsia="Times New Roman" w:hAnsi="Helvetica"/>
          <w:sz w:val="20"/>
          <w:szCs w:val="20"/>
        </w:rPr>
      </w:pPr>
      <w:r w:rsidRPr="006D6351">
        <w:rPr>
          <w:rFonts w:ascii="Helvetica" w:eastAsia="Times New Roman" w:hAnsi="Helvetica"/>
          <w:sz w:val="20"/>
          <w:szCs w:val="20"/>
        </w:rPr>
        <w:t>Public Service</w:t>
      </w:r>
    </w:p>
    <w:p w14:paraId="7F33736A" w14:textId="77777777" w:rsidR="00D909E1" w:rsidRPr="006D6351" w:rsidRDefault="00D909E1" w:rsidP="00D909E1">
      <w:pPr>
        <w:rPr>
          <w:rFonts w:ascii="Helvetica" w:hAnsi="Helvetica" w:cs="Times New Roman"/>
        </w:rPr>
      </w:pPr>
    </w:p>
    <w:p w14:paraId="73DF934E" w14:textId="77777777" w:rsidR="00D909E1" w:rsidRPr="006D6351" w:rsidRDefault="00D909E1" w:rsidP="00D909E1">
      <w:pPr>
        <w:rPr>
          <w:rFonts w:ascii="Helvetica" w:hAnsi="Helvetica" w:cs="Times New Roman"/>
        </w:rPr>
      </w:pPr>
      <w:r w:rsidRPr="006D6351">
        <w:rPr>
          <w:rFonts w:ascii="Helvetica" w:hAnsi="Helvetica" w:cs="Times New Roman"/>
        </w:rPr>
        <w:t>Rutherford County Sheriff Department, Digital Photographic Enhancement, 2000</w:t>
      </w:r>
    </w:p>
    <w:p w14:paraId="63230375" w14:textId="77777777" w:rsidR="00D909E1" w:rsidRPr="006D6351" w:rsidRDefault="00D909E1" w:rsidP="00D909E1">
      <w:pPr>
        <w:rPr>
          <w:rFonts w:ascii="Helvetica" w:hAnsi="Helvetica" w:cs="Times New Roman"/>
        </w:rPr>
      </w:pPr>
      <w:r w:rsidRPr="006D6351">
        <w:rPr>
          <w:rFonts w:ascii="Helvetica" w:hAnsi="Helvetica" w:cs="Times New Roman"/>
        </w:rPr>
        <w:t>Bedford County Sheriff Department, Digital Photographic Enhancement, 2000</w:t>
      </w:r>
    </w:p>
    <w:p w14:paraId="51487D8A" w14:textId="77777777" w:rsidR="00D909E1" w:rsidRPr="006D6351" w:rsidRDefault="00D909E1" w:rsidP="00D909E1">
      <w:pPr>
        <w:rPr>
          <w:rFonts w:ascii="Helvetica" w:hAnsi="Helvetica" w:cs="Times New Roman"/>
        </w:rPr>
      </w:pPr>
      <w:r w:rsidRPr="006D6351">
        <w:rPr>
          <w:rFonts w:ascii="Helvetica" w:hAnsi="Helvetica" w:cs="Times New Roman"/>
        </w:rPr>
        <w:t>Bedford County Sheriff Department, Digital Photographic Enhancement, 2000</w:t>
      </w:r>
    </w:p>
    <w:p w14:paraId="6504EF65" w14:textId="77777777" w:rsidR="00D909E1" w:rsidRPr="006D6351" w:rsidRDefault="00D909E1" w:rsidP="00D909E1">
      <w:pPr>
        <w:rPr>
          <w:rFonts w:ascii="Helvetica" w:hAnsi="Helvetica" w:cs="Times New Roman"/>
        </w:rPr>
      </w:pPr>
      <w:r w:rsidRPr="006D6351">
        <w:rPr>
          <w:rFonts w:ascii="Helvetica" w:hAnsi="Helvetica" w:cs="Times New Roman"/>
        </w:rPr>
        <w:t>Gallatin Police Department, Digital Photographic Enhancement, 2000</w:t>
      </w:r>
    </w:p>
    <w:p w14:paraId="0960F4D9" w14:textId="77777777" w:rsidR="00D909E1" w:rsidRPr="006D6351" w:rsidRDefault="00D909E1" w:rsidP="00D909E1">
      <w:pPr>
        <w:rPr>
          <w:rFonts w:ascii="Helvetica" w:hAnsi="Helvetica" w:cs="Times New Roman"/>
        </w:rPr>
      </w:pPr>
      <w:r w:rsidRPr="006D6351">
        <w:rPr>
          <w:rFonts w:ascii="Helvetica" w:hAnsi="Helvetica" w:cs="Times New Roman"/>
        </w:rPr>
        <w:t>State Farm Insurance Company, Digital Photographic Enhancement, 2000</w:t>
      </w:r>
    </w:p>
    <w:p w14:paraId="679DE5AC" w14:textId="77777777" w:rsidR="00D909E1" w:rsidRPr="006D6351" w:rsidRDefault="00D909E1" w:rsidP="00D909E1">
      <w:pPr>
        <w:rPr>
          <w:rFonts w:ascii="Helvetica" w:hAnsi="Helvetica" w:cs="Times New Roman"/>
        </w:rPr>
      </w:pPr>
      <w:r w:rsidRPr="006D6351">
        <w:rPr>
          <w:rFonts w:ascii="Helvetica" w:hAnsi="Helvetica" w:cs="Times New Roman"/>
        </w:rPr>
        <w:t xml:space="preserve">Rutherford County Sheriff Department, Digital Photographic Enhancement, 1999 </w:t>
      </w:r>
    </w:p>
    <w:p w14:paraId="2F80E435" w14:textId="77777777" w:rsidR="00D909E1" w:rsidRPr="006D6351" w:rsidRDefault="00D909E1" w:rsidP="00D909E1">
      <w:pPr>
        <w:rPr>
          <w:rFonts w:ascii="Helvetica" w:hAnsi="Helvetica" w:cs="Times New Roman"/>
        </w:rPr>
      </w:pPr>
      <w:r w:rsidRPr="006D6351">
        <w:rPr>
          <w:rFonts w:ascii="Helvetica" w:hAnsi="Helvetica" w:cs="Times New Roman"/>
        </w:rPr>
        <w:t xml:space="preserve">Murfreesboro Police Department, Digital Photographic Enhancement, 1999 </w:t>
      </w:r>
    </w:p>
    <w:p w14:paraId="7EBF8E3B" w14:textId="77777777" w:rsidR="00D909E1" w:rsidRPr="006D6351" w:rsidRDefault="00D909E1" w:rsidP="00D909E1">
      <w:pPr>
        <w:rPr>
          <w:rFonts w:ascii="Helvetica" w:hAnsi="Helvetica" w:cs="Times New Roman"/>
        </w:rPr>
      </w:pPr>
      <w:r w:rsidRPr="006D6351">
        <w:rPr>
          <w:rFonts w:ascii="Helvetica" w:hAnsi="Helvetica" w:cs="Times New Roman"/>
        </w:rPr>
        <w:t>Murfreesboro Police Department, Digital Photographic Enhancement, 1999</w:t>
      </w:r>
    </w:p>
    <w:p w14:paraId="15C06A7E" w14:textId="77777777" w:rsidR="00D909E1" w:rsidRPr="006D6351" w:rsidRDefault="00D909E1" w:rsidP="00D909E1">
      <w:pPr>
        <w:rPr>
          <w:rFonts w:ascii="Helvetica" w:hAnsi="Helvetica" w:cs="Times New Roman"/>
        </w:rPr>
      </w:pPr>
      <w:r w:rsidRPr="006D6351">
        <w:rPr>
          <w:rFonts w:ascii="Helvetica" w:hAnsi="Helvetica" w:cs="Times New Roman"/>
        </w:rPr>
        <w:t>Rutherford County Spectrum Program, presentation, 1997-99</w:t>
      </w:r>
    </w:p>
    <w:p w14:paraId="11C21D65" w14:textId="77777777" w:rsidR="00D909E1" w:rsidRPr="006D6351" w:rsidRDefault="00D909E1" w:rsidP="00D909E1">
      <w:pPr>
        <w:rPr>
          <w:rFonts w:ascii="Helvetica" w:hAnsi="Helvetica" w:cs="Times New Roman"/>
        </w:rPr>
      </w:pPr>
      <w:r w:rsidRPr="006D6351">
        <w:rPr>
          <w:rFonts w:ascii="Helvetica" w:hAnsi="Helvetica" w:cs="Times New Roman"/>
        </w:rPr>
        <w:t>Smyrna Police Department, Digital Photographic Enhancement, 1998</w:t>
      </w:r>
    </w:p>
    <w:p w14:paraId="5EEE7951" w14:textId="77777777" w:rsidR="00D909E1" w:rsidRPr="006D6351" w:rsidRDefault="00D909E1" w:rsidP="00D909E1">
      <w:pPr>
        <w:rPr>
          <w:rFonts w:ascii="Helvetica" w:hAnsi="Helvetica" w:cs="Times New Roman"/>
        </w:rPr>
      </w:pPr>
      <w:r w:rsidRPr="006D6351">
        <w:rPr>
          <w:rFonts w:ascii="Helvetica" w:hAnsi="Helvetica" w:cs="Times New Roman"/>
        </w:rPr>
        <w:t>Rockvale Police Department, Digital Photographic Enhancement, 1997</w:t>
      </w:r>
    </w:p>
    <w:p w14:paraId="7DB0F928" w14:textId="77777777" w:rsidR="00D909E1" w:rsidRPr="006D6351" w:rsidRDefault="00D909E1" w:rsidP="00D909E1">
      <w:pPr>
        <w:rPr>
          <w:rFonts w:ascii="Helvetica" w:hAnsi="Helvetica" w:cs="Times New Roman"/>
        </w:rPr>
      </w:pPr>
      <w:r w:rsidRPr="006D6351">
        <w:rPr>
          <w:rFonts w:ascii="Helvetica" w:hAnsi="Helvetica" w:cs="Times New Roman"/>
        </w:rPr>
        <w:t>Shelbyville Police Department, Digital Photographic Enhancement, 1996</w:t>
      </w:r>
    </w:p>
    <w:p w14:paraId="0953607B" w14:textId="77777777" w:rsidR="00D909E1" w:rsidRPr="006D6351" w:rsidRDefault="00D909E1" w:rsidP="00D909E1">
      <w:pPr>
        <w:rPr>
          <w:rFonts w:ascii="Helvetica" w:hAnsi="Helvetica" w:cs="Times New Roman"/>
        </w:rPr>
      </w:pPr>
      <w:r w:rsidRPr="006D6351">
        <w:rPr>
          <w:rFonts w:ascii="Helvetica" w:hAnsi="Helvetica" w:cs="Times New Roman"/>
        </w:rPr>
        <w:t>Tennessee Highway Patrol, Digital Photographic Enhancement, 1996</w:t>
      </w:r>
    </w:p>
    <w:p w14:paraId="5EA9065B" w14:textId="77777777" w:rsidR="00D909E1" w:rsidRPr="006D6351" w:rsidRDefault="00D909E1" w:rsidP="00D909E1">
      <w:pPr>
        <w:rPr>
          <w:rFonts w:ascii="Helvetica" w:hAnsi="Helvetica" w:cs="Times New Roman"/>
        </w:rPr>
      </w:pPr>
      <w:r w:rsidRPr="006D6351">
        <w:rPr>
          <w:rFonts w:ascii="Helvetica" w:hAnsi="Helvetica" w:cs="Times New Roman"/>
        </w:rPr>
        <w:t>Smyrna Police Department, Digital Photographic Enhancement, 1993</w:t>
      </w:r>
    </w:p>
    <w:p w14:paraId="1565A954" w14:textId="77777777" w:rsidR="00D909E1" w:rsidRPr="006D6351" w:rsidRDefault="00D909E1" w:rsidP="00D909E1">
      <w:pPr>
        <w:rPr>
          <w:rFonts w:ascii="Helvetica" w:hAnsi="Helvetica" w:cs="Times New Roman"/>
        </w:rPr>
      </w:pPr>
      <w:r w:rsidRPr="006D6351">
        <w:rPr>
          <w:rFonts w:ascii="Helvetica" w:hAnsi="Helvetica" w:cs="Times New Roman"/>
        </w:rPr>
        <w:t>Third National Bank, Digital Photographic Enhancement, 1993</w:t>
      </w:r>
    </w:p>
    <w:p w14:paraId="781DADF0" w14:textId="77777777" w:rsidR="00D909E1" w:rsidRPr="006D6351" w:rsidRDefault="00D909E1" w:rsidP="00D909E1">
      <w:pPr>
        <w:rPr>
          <w:rFonts w:ascii="Helvetica" w:hAnsi="Helvetica" w:cs="Times New Roman"/>
        </w:rPr>
      </w:pPr>
      <w:r w:rsidRPr="006D6351">
        <w:rPr>
          <w:rFonts w:ascii="Helvetica" w:hAnsi="Helvetica" w:cs="Times New Roman"/>
        </w:rPr>
        <w:t>Murfreesboro Police Department, Digital Photographic Enhancement, 1993</w:t>
      </w:r>
    </w:p>
    <w:p w14:paraId="25A6D9C2" w14:textId="77777777" w:rsidR="00D909E1" w:rsidRPr="006D6351" w:rsidRDefault="00D909E1" w:rsidP="00D909E1">
      <w:pPr>
        <w:rPr>
          <w:rFonts w:ascii="Helvetica" w:hAnsi="Helvetica" w:cs="Times New Roman"/>
        </w:rPr>
      </w:pPr>
      <w:r w:rsidRPr="006D6351">
        <w:rPr>
          <w:rFonts w:ascii="Helvetica" w:hAnsi="Helvetica" w:cs="Times New Roman"/>
        </w:rPr>
        <w:t>Boy Scouts of America, Merit Badge University, 1997, 1995, 1994</w:t>
      </w:r>
    </w:p>
    <w:p w14:paraId="0CFCADD6" w14:textId="77777777" w:rsidR="00D909E1" w:rsidRPr="006D6351" w:rsidRDefault="00D909E1" w:rsidP="00D909E1">
      <w:pPr>
        <w:rPr>
          <w:rFonts w:ascii="Helvetica" w:hAnsi="Helvetica" w:cs="Times New Roman"/>
        </w:rPr>
      </w:pPr>
      <w:r w:rsidRPr="006D6351">
        <w:rPr>
          <w:rFonts w:ascii="Helvetica" w:hAnsi="Helvetica" w:cs="Times New Roman"/>
        </w:rPr>
        <w:t>Murfreesboro City Schools, M.E.R.I.T. Program Northfield Elementary</w:t>
      </w:r>
    </w:p>
    <w:p w14:paraId="54A5B3B9" w14:textId="77777777" w:rsidR="00D909E1" w:rsidRPr="006D6351" w:rsidRDefault="00D909E1" w:rsidP="00D909E1">
      <w:pPr>
        <w:rPr>
          <w:rFonts w:ascii="Helvetica" w:hAnsi="Helvetica" w:cs="Times New Roman"/>
        </w:rPr>
      </w:pPr>
      <w:r w:rsidRPr="006D6351">
        <w:rPr>
          <w:rFonts w:ascii="Helvetica" w:hAnsi="Helvetica" w:cs="Times New Roman"/>
        </w:rPr>
        <w:t>School, Classroom visits and presentations, 1991-1994</w:t>
      </w:r>
    </w:p>
    <w:p w14:paraId="73EC96E5" w14:textId="77777777" w:rsidR="00D909E1" w:rsidRPr="006D6351" w:rsidRDefault="00D909E1" w:rsidP="00D909E1">
      <w:pPr>
        <w:rPr>
          <w:rFonts w:ascii="Helvetica" w:hAnsi="Helvetica" w:cs="Times New Roman"/>
        </w:rPr>
      </w:pPr>
      <w:r w:rsidRPr="006D6351">
        <w:rPr>
          <w:rFonts w:ascii="Helvetica" w:hAnsi="Helvetica" w:cs="Times New Roman"/>
        </w:rPr>
        <w:t>Memphis and Shelby County Schools, Visiting Artist, 1987-89</w:t>
      </w:r>
    </w:p>
    <w:p w14:paraId="5665D576" w14:textId="77777777" w:rsidR="00D909E1" w:rsidRPr="006D6351" w:rsidRDefault="00D909E1" w:rsidP="00D909E1">
      <w:pPr>
        <w:rPr>
          <w:rFonts w:ascii="Helvetica" w:hAnsi="Helvetica" w:cs="Times New Roman"/>
        </w:rPr>
      </w:pPr>
    </w:p>
    <w:p w14:paraId="1BBAFCE4" w14:textId="77777777" w:rsidR="00D909E1" w:rsidRPr="006D6351" w:rsidRDefault="00D909E1" w:rsidP="00D909E1">
      <w:pPr>
        <w:pStyle w:val="Heading3"/>
        <w:rPr>
          <w:rFonts w:ascii="Helvetica" w:eastAsia="Times New Roman" w:hAnsi="Helvetica"/>
          <w:sz w:val="20"/>
          <w:szCs w:val="20"/>
        </w:rPr>
      </w:pPr>
      <w:r w:rsidRPr="006D6351">
        <w:rPr>
          <w:rFonts w:ascii="Helvetica" w:eastAsia="Times New Roman" w:hAnsi="Helvetica"/>
          <w:sz w:val="20"/>
          <w:szCs w:val="20"/>
        </w:rPr>
        <w:t>University Service</w:t>
      </w:r>
    </w:p>
    <w:p w14:paraId="6F847551" w14:textId="77777777" w:rsidR="00D909E1" w:rsidRPr="006D6351" w:rsidRDefault="00D909E1" w:rsidP="00D909E1">
      <w:pPr>
        <w:rPr>
          <w:rFonts w:ascii="Helvetica" w:hAnsi="Helvetica" w:cs="Times New Roman"/>
        </w:rPr>
      </w:pPr>
    </w:p>
    <w:p w14:paraId="479590FF" w14:textId="77777777" w:rsidR="00D909E1" w:rsidRPr="006D6351" w:rsidRDefault="00D909E1" w:rsidP="00D909E1">
      <w:pPr>
        <w:rPr>
          <w:rFonts w:ascii="Helvetica" w:hAnsi="Helvetica" w:cs="Times New Roman"/>
        </w:rPr>
      </w:pPr>
      <w:r w:rsidRPr="006D6351">
        <w:rPr>
          <w:rFonts w:ascii="Helvetica" w:hAnsi="Helvetica" w:cs="Times New Roman"/>
        </w:rPr>
        <w:t>University Partnership for Urban Research and Planning, 2000</w:t>
      </w:r>
    </w:p>
    <w:p w14:paraId="4FE8681E" w14:textId="77777777" w:rsidR="00D909E1" w:rsidRPr="006D6351" w:rsidRDefault="00D909E1" w:rsidP="00D909E1">
      <w:pPr>
        <w:rPr>
          <w:rFonts w:ascii="Helvetica" w:hAnsi="Helvetica" w:cs="Times New Roman"/>
        </w:rPr>
      </w:pPr>
      <w:r w:rsidRPr="006D6351">
        <w:rPr>
          <w:rFonts w:ascii="Helvetica" w:hAnsi="Helvetica" w:cs="Times New Roman"/>
        </w:rPr>
        <w:t>University Partnership for Computers and Technology, 2000</w:t>
      </w:r>
    </w:p>
    <w:p w14:paraId="21EF2CCE" w14:textId="77777777" w:rsidR="00D909E1" w:rsidRPr="006D6351" w:rsidRDefault="00D909E1" w:rsidP="00D909E1">
      <w:pPr>
        <w:rPr>
          <w:rFonts w:ascii="Helvetica" w:hAnsi="Helvetica" w:cs="Times New Roman"/>
        </w:rPr>
      </w:pPr>
      <w:r w:rsidRPr="006D6351">
        <w:rPr>
          <w:rFonts w:ascii="Helvetica" w:hAnsi="Helvetica" w:cs="Times New Roman"/>
        </w:rPr>
        <w:t>University Partnership for Arts, Communication, and Entertainment, 1998-present</w:t>
      </w:r>
    </w:p>
    <w:p w14:paraId="6F968F82" w14:textId="77777777" w:rsidR="00D909E1" w:rsidRPr="006D6351" w:rsidRDefault="00D909E1" w:rsidP="00D909E1">
      <w:pPr>
        <w:rPr>
          <w:rFonts w:ascii="Helvetica" w:hAnsi="Helvetica" w:cs="Times New Roman"/>
        </w:rPr>
      </w:pPr>
      <w:r w:rsidRPr="006D6351">
        <w:rPr>
          <w:rFonts w:ascii="Helvetica" w:hAnsi="Helvetica" w:cs="Times New Roman"/>
        </w:rPr>
        <w:t>College Promotion and Tenure Review Committee, 1997-2000</w:t>
      </w:r>
    </w:p>
    <w:p w14:paraId="7E0C62A9" w14:textId="77777777" w:rsidR="00D909E1" w:rsidRPr="006D6351" w:rsidRDefault="00D909E1" w:rsidP="00D909E1">
      <w:pPr>
        <w:rPr>
          <w:rFonts w:ascii="Helvetica" w:hAnsi="Helvetica" w:cs="Times New Roman"/>
        </w:rPr>
      </w:pPr>
      <w:r w:rsidRPr="006D6351">
        <w:rPr>
          <w:rFonts w:ascii="Helvetica" w:hAnsi="Helvetica" w:cs="Times New Roman"/>
        </w:rPr>
        <w:t>Presenter, annual meeting of the Tennessee Board of Regents, 1998</w:t>
      </w:r>
    </w:p>
    <w:p w14:paraId="3C31F816" w14:textId="77777777" w:rsidR="00D909E1" w:rsidRPr="006D6351" w:rsidRDefault="00D909E1" w:rsidP="00D909E1">
      <w:pPr>
        <w:rPr>
          <w:rFonts w:ascii="Helvetica" w:hAnsi="Helvetica" w:cs="Times New Roman"/>
        </w:rPr>
      </w:pPr>
      <w:r w:rsidRPr="006D6351">
        <w:rPr>
          <w:rFonts w:ascii="Helvetica" w:hAnsi="Helvetica" w:cs="Times New Roman"/>
        </w:rPr>
        <w:t>Institutional Animal Care and Use Committee, 1994-95</w:t>
      </w:r>
    </w:p>
    <w:p w14:paraId="64074639" w14:textId="77777777" w:rsidR="00D909E1" w:rsidRPr="006D6351" w:rsidRDefault="00D909E1" w:rsidP="00D909E1">
      <w:pPr>
        <w:rPr>
          <w:rFonts w:ascii="Helvetica" w:hAnsi="Helvetica" w:cs="Times New Roman"/>
        </w:rPr>
      </w:pPr>
      <w:r w:rsidRPr="006D6351">
        <w:rPr>
          <w:rFonts w:ascii="Helvetica" w:hAnsi="Helvetica" w:cs="Times New Roman"/>
        </w:rPr>
        <w:t>Committee on Distance Learning, 1993-95</w:t>
      </w:r>
    </w:p>
    <w:p w14:paraId="061DD792" w14:textId="77777777" w:rsidR="00D909E1" w:rsidRPr="006D6351" w:rsidRDefault="00D909E1" w:rsidP="00D909E1">
      <w:pPr>
        <w:rPr>
          <w:rFonts w:ascii="Helvetica" w:hAnsi="Helvetica" w:cs="Times New Roman"/>
        </w:rPr>
      </w:pPr>
      <w:r w:rsidRPr="006D6351">
        <w:rPr>
          <w:rFonts w:ascii="Helvetica" w:hAnsi="Helvetica" w:cs="Times New Roman"/>
        </w:rPr>
        <w:t>Academic Appeals Committee, 1993-94</w:t>
      </w:r>
    </w:p>
    <w:p w14:paraId="41E3ADDE" w14:textId="77777777" w:rsidR="00D909E1" w:rsidRPr="006D6351" w:rsidRDefault="00D909E1" w:rsidP="00D909E1">
      <w:pPr>
        <w:rPr>
          <w:rFonts w:ascii="Helvetica" w:hAnsi="Helvetica" w:cs="Times New Roman"/>
        </w:rPr>
      </w:pPr>
      <w:r w:rsidRPr="006D6351">
        <w:rPr>
          <w:rFonts w:ascii="Helvetica" w:hAnsi="Helvetica" w:cs="Times New Roman"/>
        </w:rPr>
        <w:t>Participant M.T.S.U. Technology Days, 1990, 1991, 1993</w:t>
      </w:r>
    </w:p>
    <w:p w14:paraId="5691EF78" w14:textId="77777777" w:rsidR="00D909E1" w:rsidRPr="006D6351" w:rsidRDefault="00D909E1" w:rsidP="00D909E1">
      <w:pPr>
        <w:rPr>
          <w:rFonts w:ascii="Helvetica" w:hAnsi="Helvetica" w:cs="Times New Roman"/>
        </w:rPr>
      </w:pPr>
      <w:r w:rsidRPr="006D6351">
        <w:rPr>
          <w:rFonts w:ascii="Helvetica" w:hAnsi="Helvetica" w:cs="Times New Roman"/>
        </w:rPr>
        <w:t>Member of M.T.S.U. Faculty Senate, 1993-95</w:t>
      </w:r>
    </w:p>
    <w:p w14:paraId="379CB5EC" w14:textId="77777777" w:rsidR="00D909E1" w:rsidRPr="006D6351" w:rsidRDefault="00D909E1" w:rsidP="00D909E1">
      <w:pPr>
        <w:rPr>
          <w:rFonts w:ascii="Helvetica" w:hAnsi="Helvetica" w:cs="Times New Roman"/>
        </w:rPr>
      </w:pPr>
      <w:r w:rsidRPr="006D6351">
        <w:rPr>
          <w:rFonts w:ascii="Helvetica" w:hAnsi="Helvetica" w:cs="Times New Roman"/>
        </w:rPr>
        <w:t>American Association of College Project for Integrating the Humanities into Education, 1992-93</w:t>
      </w:r>
    </w:p>
    <w:p w14:paraId="11FBE4B8" w14:textId="77777777" w:rsidR="00D909E1" w:rsidRPr="006D6351" w:rsidRDefault="00D909E1" w:rsidP="00D909E1">
      <w:pPr>
        <w:rPr>
          <w:rFonts w:ascii="Helvetica" w:hAnsi="Helvetica" w:cs="Times New Roman"/>
        </w:rPr>
      </w:pPr>
      <w:r w:rsidRPr="006D6351">
        <w:rPr>
          <w:rFonts w:ascii="Helvetica" w:hAnsi="Helvetica" w:cs="Times New Roman"/>
        </w:rPr>
        <w:t>Department SACS (Southern Association of Colleges and Schools) review committee, Chair, 1993</w:t>
      </w:r>
    </w:p>
    <w:p w14:paraId="07823359" w14:textId="77777777" w:rsidR="00D909E1" w:rsidRPr="006D6351" w:rsidRDefault="00D909E1" w:rsidP="00D909E1">
      <w:pPr>
        <w:rPr>
          <w:rFonts w:ascii="Helvetica" w:hAnsi="Helvetica" w:cs="Times New Roman"/>
        </w:rPr>
      </w:pPr>
      <w:r w:rsidRPr="006D6351">
        <w:rPr>
          <w:rFonts w:ascii="Helvetica" w:hAnsi="Helvetica" w:cs="Times New Roman"/>
        </w:rPr>
        <w:t>University Master Plan Video, 1991</w:t>
      </w:r>
    </w:p>
    <w:p w14:paraId="28F8A245" w14:textId="77777777" w:rsidR="00D909E1" w:rsidRPr="006D6351" w:rsidRDefault="00D909E1" w:rsidP="00D909E1">
      <w:pPr>
        <w:pStyle w:val="Heading3"/>
        <w:rPr>
          <w:rFonts w:ascii="Helvetica" w:eastAsia="Times New Roman" w:hAnsi="Helvetica"/>
          <w:sz w:val="20"/>
          <w:szCs w:val="20"/>
        </w:rPr>
      </w:pPr>
    </w:p>
    <w:p w14:paraId="6575E8BC" w14:textId="77777777" w:rsidR="00D909E1" w:rsidRPr="006D6351" w:rsidRDefault="00D909E1" w:rsidP="00D909E1">
      <w:pPr>
        <w:pStyle w:val="Heading3"/>
        <w:rPr>
          <w:rFonts w:ascii="Helvetica" w:eastAsia="Times New Roman" w:hAnsi="Helvetica"/>
          <w:sz w:val="20"/>
          <w:szCs w:val="20"/>
        </w:rPr>
      </w:pPr>
      <w:r w:rsidRPr="006D6351">
        <w:rPr>
          <w:rFonts w:ascii="Helvetica" w:eastAsia="Times New Roman" w:hAnsi="Helvetica"/>
          <w:sz w:val="20"/>
          <w:szCs w:val="20"/>
        </w:rPr>
        <w:t>Membership in Professional Organizations</w:t>
      </w:r>
    </w:p>
    <w:p w14:paraId="776E72EC" w14:textId="77777777" w:rsidR="00D909E1" w:rsidRPr="006D6351" w:rsidRDefault="00D909E1" w:rsidP="00D909E1">
      <w:pPr>
        <w:rPr>
          <w:rFonts w:ascii="Helvetica" w:hAnsi="Helvetica" w:cs="Times New Roman"/>
        </w:rPr>
      </w:pPr>
    </w:p>
    <w:p w14:paraId="633BC6E3" w14:textId="77777777" w:rsidR="00D909E1" w:rsidRPr="006D6351" w:rsidRDefault="00D909E1" w:rsidP="00D909E1">
      <w:pPr>
        <w:rPr>
          <w:rFonts w:ascii="Helvetica" w:hAnsi="Helvetica" w:cs="Times New Roman"/>
        </w:rPr>
      </w:pPr>
      <w:r w:rsidRPr="006D6351">
        <w:rPr>
          <w:rFonts w:ascii="Helvetica" w:hAnsi="Helvetica" w:cs="Times New Roman"/>
        </w:rPr>
        <w:t>ACM/SIGGRAPH</w:t>
      </w:r>
    </w:p>
    <w:p w14:paraId="0749D5C0" w14:textId="77777777" w:rsidR="00D909E1" w:rsidRPr="006D6351" w:rsidRDefault="00D909E1" w:rsidP="00D909E1">
      <w:pPr>
        <w:rPr>
          <w:rFonts w:ascii="Helvetica" w:hAnsi="Helvetica" w:cs="Times New Roman"/>
        </w:rPr>
      </w:pPr>
      <w:r w:rsidRPr="006D6351">
        <w:rPr>
          <w:rFonts w:ascii="Helvetica" w:hAnsi="Helvetica" w:cs="Times New Roman"/>
        </w:rPr>
        <w:t>Tennessee Association of Craft Artists</w:t>
      </w:r>
    </w:p>
    <w:p w14:paraId="3699CDB7" w14:textId="77777777" w:rsidR="00D909E1" w:rsidRPr="006D6351" w:rsidRDefault="00D909E1" w:rsidP="00D909E1">
      <w:pPr>
        <w:rPr>
          <w:rFonts w:ascii="Helvetica" w:hAnsi="Helvetica" w:cs="Times New Roman"/>
        </w:rPr>
      </w:pPr>
      <w:r w:rsidRPr="006D6351">
        <w:rPr>
          <w:rFonts w:ascii="Helvetica" w:hAnsi="Helvetica" w:cs="Times New Roman"/>
        </w:rPr>
        <w:t>Stones River Craft Association</w:t>
      </w:r>
    </w:p>
    <w:p w14:paraId="4575AA57" w14:textId="77777777" w:rsidR="00D909E1" w:rsidRPr="006D6351" w:rsidRDefault="00D909E1" w:rsidP="00D909E1">
      <w:pPr>
        <w:rPr>
          <w:rFonts w:ascii="Helvetica" w:hAnsi="Helvetica" w:cs="Times New Roman"/>
        </w:rPr>
      </w:pPr>
    </w:p>
    <w:p w14:paraId="4E14A2AC" w14:textId="77777777" w:rsidR="00D909E1" w:rsidRPr="006D6351" w:rsidRDefault="00D909E1" w:rsidP="00D909E1">
      <w:pPr>
        <w:pStyle w:val="Heading3"/>
        <w:rPr>
          <w:rFonts w:ascii="Helvetica" w:eastAsia="Times New Roman" w:hAnsi="Helvetica"/>
          <w:sz w:val="20"/>
          <w:szCs w:val="20"/>
        </w:rPr>
      </w:pPr>
      <w:r w:rsidRPr="006D6351">
        <w:rPr>
          <w:rFonts w:ascii="Helvetica" w:eastAsia="Times New Roman" w:hAnsi="Helvetica"/>
          <w:sz w:val="20"/>
          <w:szCs w:val="20"/>
        </w:rPr>
        <w:t>Service to Professional Organizations</w:t>
      </w:r>
    </w:p>
    <w:p w14:paraId="08B17CE0" w14:textId="77777777" w:rsidR="00D909E1" w:rsidRPr="006D6351" w:rsidRDefault="00D909E1" w:rsidP="00D909E1">
      <w:pPr>
        <w:rPr>
          <w:rFonts w:ascii="Helvetica" w:hAnsi="Helvetica" w:cs="Times New Roman"/>
        </w:rPr>
      </w:pPr>
    </w:p>
    <w:p w14:paraId="1C104F6E" w14:textId="33213219" w:rsidR="00D909E1" w:rsidRPr="006D6351" w:rsidRDefault="00D909E1" w:rsidP="00D909E1">
      <w:pPr>
        <w:rPr>
          <w:rFonts w:ascii="Helvetica" w:hAnsi="Helvetica" w:cs="Arial"/>
        </w:rPr>
      </w:pPr>
      <w:r w:rsidRPr="006D6351">
        <w:rPr>
          <w:rFonts w:ascii="Helvetica" w:hAnsi="Helvetica" w:cs="Times New Roman"/>
        </w:rPr>
        <w:t>SIGGRAPH</w:t>
      </w:r>
      <w:r w:rsidRPr="006D6351">
        <w:rPr>
          <w:rFonts w:ascii="Helvetica" w:hAnsi="Helvetica" w:cs="Arial"/>
        </w:rPr>
        <w:t xml:space="preserve"> 2015 Conference Chair, 2013-16</w:t>
      </w:r>
    </w:p>
    <w:p w14:paraId="1B7D1DBD" w14:textId="19176F9A" w:rsidR="00D909E1" w:rsidRPr="006D6351" w:rsidRDefault="00D909E1" w:rsidP="00D909E1">
      <w:pPr>
        <w:rPr>
          <w:rFonts w:ascii="Helvetica" w:hAnsi="Helvetica" w:cs="Arial"/>
        </w:rPr>
      </w:pPr>
      <w:r w:rsidRPr="006D6351">
        <w:rPr>
          <w:rFonts w:ascii="Helvetica" w:hAnsi="Helvetica" w:cs="Times New Roman"/>
        </w:rPr>
        <w:t>ACM/SIGGRAPH</w:t>
      </w:r>
      <w:r w:rsidRPr="006D6351">
        <w:rPr>
          <w:rFonts w:ascii="Helvetica" w:hAnsi="Helvetica" w:cs="Arial"/>
        </w:rPr>
        <w:t xml:space="preserve"> Conference Advisory Group, 2013-16</w:t>
      </w:r>
    </w:p>
    <w:p w14:paraId="38C3EF53" w14:textId="77777777" w:rsidR="00D909E1" w:rsidRPr="006D6351" w:rsidRDefault="00D909E1" w:rsidP="00D909E1">
      <w:pPr>
        <w:rPr>
          <w:rFonts w:ascii="Helvetica" w:hAnsi="Helvetica" w:cs="Times New Roman"/>
        </w:rPr>
      </w:pPr>
      <w:r w:rsidRPr="006D6351">
        <w:rPr>
          <w:rFonts w:ascii="Helvetica" w:hAnsi="Helvetica" w:cs="Times New Roman"/>
        </w:rPr>
        <w:t xml:space="preserve">ACM/SIGGRAPH Chair of Education 2009 </w:t>
      </w:r>
    </w:p>
    <w:p w14:paraId="4FC11E1D" w14:textId="77777777" w:rsidR="00D909E1" w:rsidRPr="006D6351" w:rsidRDefault="00D909E1" w:rsidP="00D909E1">
      <w:pPr>
        <w:rPr>
          <w:rFonts w:ascii="Helvetica" w:hAnsi="Helvetica" w:cs="Times New Roman"/>
        </w:rPr>
      </w:pPr>
      <w:r w:rsidRPr="006D6351">
        <w:rPr>
          <w:rFonts w:ascii="Helvetica" w:hAnsi="Helvetica" w:cs="Times New Roman"/>
        </w:rPr>
        <w:t>SIGGRAPH 2006 Educators Program Chair</w:t>
      </w:r>
    </w:p>
    <w:p w14:paraId="3EAD2C01" w14:textId="77777777" w:rsidR="00D909E1" w:rsidRPr="006D6351" w:rsidRDefault="00D909E1" w:rsidP="00D909E1">
      <w:pPr>
        <w:rPr>
          <w:rFonts w:ascii="Helvetica" w:hAnsi="Helvetica" w:cs="Times New Roman"/>
        </w:rPr>
      </w:pPr>
      <w:r w:rsidRPr="006D6351">
        <w:rPr>
          <w:rFonts w:ascii="Helvetica" w:hAnsi="Helvetica" w:cs="Times New Roman"/>
        </w:rPr>
        <w:t>SIGGRAPH 2006 Teapot Exhibition Chair</w:t>
      </w:r>
    </w:p>
    <w:p w14:paraId="147E0AAB" w14:textId="77777777" w:rsidR="00D909E1" w:rsidRPr="006D6351" w:rsidRDefault="00D909E1" w:rsidP="00D909E1">
      <w:pPr>
        <w:rPr>
          <w:rFonts w:ascii="Helvetica" w:hAnsi="Helvetica" w:cs="Times New Roman"/>
        </w:rPr>
      </w:pPr>
      <w:r w:rsidRPr="006D6351">
        <w:rPr>
          <w:rFonts w:ascii="Helvetica" w:hAnsi="Helvetica" w:cs="Times New Roman"/>
        </w:rPr>
        <w:t>SIGGRAPH 2004 Educators Program Committee</w:t>
      </w:r>
    </w:p>
    <w:p w14:paraId="426BEF9A" w14:textId="77777777" w:rsidR="00D909E1" w:rsidRPr="006D6351" w:rsidRDefault="00D909E1" w:rsidP="00D909E1">
      <w:pPr>
        <w:rPr>
          <w:rFonts w:ascii="Helvetica" w:hAnsi="Helvetica" w:cs="Times New Roman"/>
        </w:rPr>
      </w:pPr>
      <w:r w:rsidRPr="006D6351">
        <w:rPr>
          <w:rFonts w:ascii="Helvetica" w:hAnsi="Helvetica" w:cs="Times New Roman"/>
        </w:rPr>
        <w:t>SIGGRAPH 2002 sigKIDS Program Chair</w:t>
      </w:r>
    </w:p>
    <w:p w14:paraId="41D3CA9A" w14:textId="77777777" w:rsidR="00D909E1" w:rsidRPr="006D6351" w:rsidRDefault="00D909E1" w:rsidP="00D909E1">
      <w:pPr>
        <w:rPr>
          <w:rFonts w:ascii="Helvetica" w:hAnsi="Helvetica" w:cs="Times New Roman"/>
        </w:rPr>
      </w:pPr>
      <w:r w:rsidRPr="006D6351">
        <w:rPr>
          <w:rFonts w:ascii="Helvetica" w:hAnsi="Helvetica" w:cs="Times New Roman"/>
        </w:rPr>
        <w:t>SIGGRAPH 2000 sigKIDS Program Chair</w:t>
      </w:r>
    </w:p>
    <w:p w14:paraId="75103FBF" w14:textId="77777777" w:rsidR="00D909E1" w:rsidRPr="006D6351" w:rsidRDefault="00D909E1" w:rsidP="00D909E1">
      <w:pPr>
        <w:rPr>
          <w:rFonts w:ascii="Helvetica" w:hAnsi="Helvetica" w:cs="Times New Roman"/>
        </w:rPr>
      </w:pPr>
      <w:r w:rsidRPr="006D6351">
        <w:rPr>
          <w:rFonts w:ascii="Helvetica" w:hAnsi="Helvetica" w:cs="Times New Roman"/>
        </w:rPr>
        <w:t xml:space="preserve">SIGGRAPH Educator's Program, 1996-04, Paper Reviewer </w:t>
      </w:r>
    </w:p>
    <w:p w14:paraId="0B6A7F5F" w14:textId="77777777" w:rsidR="00D909E1" w:rsidRPr="006D6351" w:rsidRDefault="00D909E1" w:rsidP="00D909E1">
      <w:pPr>
        <w:rPr>
          <w:rFonts w:ascii="Helvetica" w:hAnsi="Helvetica" w:cs="Times New Roman"/>
        </w:rPr>
      </w:pPr>
      <w:r w:rsidRPr="006D6351">
        <w:rPr>
          <w:rFonts w:ascii="Helvetica" w:hAnsi="Helvetica" w:cs="Times New Roman"/>
        </w:rPr>
        <w:t>ACM/SIGGRAPH Executive Committee, 1996-98</w:t>
      </w:r>
    </w:p>
    <w:p w14:paraId="0FA51217" w14:textId="77777777" w:rsidR="00D909E1" w:rsidRPr="006D6351" w:rsidRDefault="00D909E1" w:rsidP="00D909E1">
      <w:pPr>
        <w:rPr>
          <w:rFonts w:ascii="Helvetica" w:hAnsi="Helvetica" w:cs="Times New Roman"/>
        </w:rPr>
      </w:pPr>
      <w:r w:rsidRPr="006D6351">
        <w:rPr>
          <w:rFonts w:ascii="Helvetica" w:hAnsi="Helvetica" w:cs="Times New Roman"/>
        </w:rPr>
        <w:t>ACM/SIGGRAPH Director for Education, 1996-98</w:t>
      </w:r>
    </w:p>
    <w:p w14:paraId="4AB3C722" w14:textId="77777777" w:rsidR="00D909E1" w:rsidRPr="006D6351" w:rsidRDefault="00D909E1" w:rsidP="00D909E1">
      <w:pPr>
        <w:rPr>
          <w:rFonts w:ascii="Helvetica" w:hAnsi="Helvetica" w:cs="Times New Roman"/>
        </w:rPr>
      </w:pPr>
      <w:r w:rsidRPr="006D6351">
        <w:rPr>
          <w:rFonts w:ascii="Helvetica" w:hAnsi="Helvetica" w:cs="Times New Roman"/>
        </w:rPr>
        <w:t>Educator's Workshop SIGGRAPH 1995, 1996, Co- Chair</w:t>
      </w:r>
    </w:p>
    <w:p w14:paraId="6DEB47D4" w14:textId="77777777" w:rsidR="00D909E1" w:rsidRPr="006D6351" w:rsidRDefault="00D909E1" w:rsidP="00D909E1">
      <w:pPr>
        <w:rPr>
          <w:rFonts w:ascii="Helvetica" w:hAnsi="Helvetica" w:cs="Times New Roman"/>
        </w:rPr>
      </w:pPr>
      <w:r w:rsidRPr="006D6351">
        <w:rPr>
          <w:rFonts w:ascii="Helvetica" w:hAnsi="Helvetica" w:cs="Times New Roman"/>
        </w:rPr>
        <w:t>SIGGRAPH 1994 sigKIDS Committee</w:t>
      </w:r>
    </w:p>
    <w:p w14:paraId="762F801B" w14:textId="77777777" w:rsidR="00D909E1" w:rsidRPr="006D6351" w:rsidRDefault="00D909E1" w:rsidP="00D909E1">
      <w:pPr>
        <w:rPr>
          <w:rFonts w:ascii="Helvetica" w:hAnsi="Helvetica" w:cs="Times New Roman"/>
        </w:rPr>
      </w:pPr>
      <w:r w:rsidRPr="006D6351">
        <w:rPr>
          <w:rFonts w:ascii="Helvetica" w:hAnsi="Helvetica" w:cs="Times New Roman"/>
        </w:rPr>
        <w:t>SIGGRAPH, Participant Educator's meetings and seminars, for planning and development of curriculums for Computer Graphics, 1990-95</w:t>
      </w:r>
    </w:p>
    <w:p w14:paraId="175281D3" w14:textId="77777777" w:rsidR="00D909E1" w:rsidRPr="006D6351" w:rsidRDefault="00D909E1" w:rsidP="00D909E1">
      <w:pPr>
        <w:rPr>
          <w:rFonts w:ascii="Helvetica" w:hAnsi="Helvetica" w:cs="Times New Roman"/>
        </w:rPr>
      </w:pPr>
      <w:r w:rsidRPr="006D6351">
        <w:rPr>
          <w:rFonts w:ascii="Helvetica" w:hAnsi="Helvetica" w:cs="Times New Roman"/>
        </w:rPr>
        <w:t>Member of SIGGRAPH Education Committee, 1993-98, 2005</w:t>
      </w:r>
    </w:p>
    <w:p w14:paraId="534B326D" w14:textId="77777777" w:rsidR="00D909E1" w:rsidRPr="006D6351" w:rsidRDefault="00D909E1" w:rsidP="00D909E1">
      <w:pPr>
        <w:pStyle w:val="NormalWeb"/>
        <w:rPr>
          <w:rFonts w:ascii="Helvetica" w:hAnsi="Helvetica"/>
        </w:rPr>
      </w:pPr>
      <w:r w:rsidRPr="006D6351">
        <w:rPr>
          <w:rFonts w:ascii="Helvetica" w:hAnsi="Helvetica"/>
        </w:rPr>
        <w:t>Director of SIGGRAPH Education Committee Exhibit booth, 1993-96</w:t>
      </w:r>
    </w:p>
    <w:p w14:paraId="5687393E" w14:textId="77777777" w:rsidR="00D909E1" w:rsidRPr="006D6351" w:rsidRDefault="00D909E1" w:rsidP="00D909E1">
      <w:pPr>
        <w:pStyle w:val="NormalWeb"/>
        <w:rPr>
          <w:rFonts w:ascii="Helvetica" w:hAnsi="Helvetica"/>
        </w:rPr>
      </w:pPr>
    </w:p>
    <w:p w14:paraId="0B22AF67" w14:textId="77777777" w:rsidR="00D909E1" w:rsidRPr="006D6351" w:rsidRDefault="00D909E1" w:rsidP="00D909E1">
      <w:pPr>
        <w:pStyle w:val="Heading3"/>
        <w:rPr>
          <w:rFonts w:ascii="Helvetica" w:eastAsia="Times New Roman" w:hAnsi="Helvetica"/>
          <w:sz w:val="20"/>
          <w:szCs w:val="20"/>
        </w:rPr>
      </w:pPr>
      <w:r w:rsidRPr="006D6351">
        <w:rPr>
          <w:rFonts w:ascii="Helvetica" w:eastAsia="Times New Roman" w:hAnsi="Helvetica"/>
          <w:sz w:val="20"/>
          <w:szCs w:val="20"/>
        </w:rPr>
        <w:t>Papers, Presentations, and Workshops</w:t>
      </w:r>
    </w:p>
    <w:p w14:paraId="4CAFCAE0" w14:textId="77777777" w:rsidR="00D909E1" w:rsidRPr="006D6351" w:rsidRDefault="00D909E1" w:rsidP="00D909E1">
      <w:pPr>
        <w:rPr>
          <w:rFonts w:ascii="Helvetica" w:hAnsi="Helvetica" w:cs="Times New Roman"/>
        </w:rPr>
      </w:pPr>
    </w:p>
    <w:p w14:paraId="0F06BFA8" w14:textId="77777777" w:rsidR="00D909E1" w:rsidRPr="006D6351" w:rsidRDefault="00D909E1" w:rsidP="00D909E1">
      <w:pPr>
        <w:rPr>
          <w:rFonts w:ascii="Helvetica" w:hAnsi="Helvetica"/>
        </w:rPr>
      </w:pPr>
      <w:r w:rsidRPr="006D6351">
        <w:rPr>
          <w:rFonts w:ascii="Helvetica" w:hAnsi="Helvetica"/>
        </w:rPr>
        <w:t>Opportunities for Educators and Students</w:t>
      </w:r>
    </w:p>
    <w:p w14:paraId="10F34010" w14:textId="77777777" w:rsidR="00D909E1" w:rsidRPr="006D6351" w:rsidRDefault="00D909E1" w:rsidP="00D909E1">
      <w:pPr>
        <w:rPr>
          <w:rFonts w:ascii="Helvetica" w:hAnsi="Helvetica" w:cs="Arial"/>
        </w:rPr>
      </w:pPr>
      <w:r w:rsidRPr="006D6351">
        <w:rPr>
          <w:rFonts w:ascii="Helvetica" w:hAnsi="Helvetica" w:cs="Arial"/>
        </w:rPr>
        <w:t>ACM/SIGGRAPH</w:t>
      </w:r>
    </w:p>
    <w:p w14:paraId="5EED69D9" w14:textId="77777777" w:rsidR="00D909E1" w:rsidRPr="006D6351" w:rsidRDefault="00D909E1" w:rsidP="00D909E1">
      <w:pPr>
        <w:rPr>
          <w:rFonts w:ascii="Helvetica" w:hAnsi="Helvetica" w:cs="Arial"/>
        </w:rPr>
      </w:pPr>
      <w:r w:rsidRPr="006D6351">
        <w:rPr>
          <w:rFonts w:ascii="Helvetica" w:hAnsi="Helvetica" w:cs="Arial"/>
        </w:rPr>
        <w:t>China National Center for Developing Animation Cartoon and Gaming Industry</w:t>
      </w:r>
    </w:p>
    <w:p w14:paraId="550280F9" w14:textId="77777777" w:rsidR="00D909E1" w:rsidRPr="006D6351" w:rsidRDefault="00D909E1" w:rsidP="00D909E1">
      <w:pPr>
        <w:rPr>
          <w:rFonts w:ascii="Helvetica" w:hAnsi="Helvetica" w:cs="Arial"/>
        </w:rPr>
      </w:pPr>
      <w:r w:rsidRPr="006D6351">
        <w:rPr>
          <w:rFonts w:ascii="Helvetica" w:hAnsi="Helvetica" w:cs="Arial"/>
        </w:rPr>
        <w:t>Shanghai Animation and Comics Museum</w:t>
      </w:r>
    </w:p>
    <w:p w14:paraId="5C1AB3D0" w14:textId="77777777" w:rsidR="00D909E1" w:rsidRPr="006D6351" w:rsidRDefault="00D909E1" w:rsidP="00D909E1">
      <w:pPr>
        <w:rPr>
          <w:rFonts w:ascii="Helvetica" w:hAnsi="Helvetica" w:cs="Arial"/>
        </w:rPr>
      </w:pPr>
      <w:r w:rsidRPr="006D6351">
        <w:rPr>
          <w:rFonts w:ascii="Helvetica" w:hAnsi="Helvetica" w:cs="Arial"/>
        </w:rPr>
        <w:t>Shanghai, China 2010</w:t>
      </w:r>
    </w:p>
    <w:p w14:paraId="077106DC" w14:textId="77777777" w:rsidR="00D909E1" w:rsidRPr="006D6351" w:rsidRDefault="00D909E1" w:rsidP="00D909E1">
      <w:pPr>
        <w:rPr>
          <w:rFonts w:ascii="Helvetica" w:hAnsi="Helvetica"/>
        </w:rPr>
      </w:pPr>
    </w:p>
    <w:p w14:paraId="1620E6AA" w14:textId="77777777" w:rsidR="00D909E1" w:rsidRPr="006D6351" w:rsidRDefault="00D909E1" w:rsidP="00D909E1">
      <w:pPr>
        <w:rPr>
          <w:rFonts w:ascii="Helvetica" w:hAnsi="Helvetica"/>
        </w:rPr>
      </w:pPr>
      <w:r w:rsidRPr="006D6351">
        <w:rPr>
          <w:rFonts w:ascii="Helvetica" w:hAnsi="Helvetica"/>
        </w:rPr>
        <w:t>Opportunities for Educators and Students</w:t>
      </w:r>
    </w:p>
    <w:p w14:paraId="073DB8D7" w14:textId="77777777" w:rsidR="00D909E1" w:rsidRPr="006D6351" w:rsidRDefault="00D909E1" w:rsidP="00D909E1">
      <w:pPr>
        <w:rPr>
          <w:rFonts w:ascii="Helvetica" w:hAnsi="Helvetica"/>
        </w:rPr>
      </w:pPr>
      <w:r w:rsidRPr="006D6351">
        <w:rPr>
          <w:rFonts w:ascii="Helvetica" w:hAnsi="Helvetica"/>
        </w:rPr>
        <w:t>ACM/SIGGRAPH</w:t>
      </w:r>
    </w:p>
    <w:p w14:paraId="65E8C29B" w14:textId="77777777" w:rsidR="00D909E1" w:rsidRPr="006D6351" w:rsidRDefault="00D909E1" w:rsidP="00D909E1">
      <w:pPr>
        <w:rPr>
          <w:rFonts w:ascii="Helvetica" w:hAnsi="Helvetica"/>
        </w:rPr>
      </w:pPr>
      <w:r w:rsidRPr="006D6351">
        <w:rPr>
          <w:rFonts w:ascii="Helvetica" w:hAnsi="Helvetica"/>
        </w:rPr>
        <w:t>Education Forum</w:t>
      </w:r>
    </w:p>
    <w:p w14:paraId="2D7E9E7C" w14:textId="77777777" w:rsidR="00D909E1" w:rsidRPr="006D6351" w:rsidRDefault="00D909E1" w:rsidP="00D909E1">
      <w:pPr>
        <w:rPr>
          <w:rFonts w:ascii="Helvetica" w:hAnsi="Helvetica"/>
        </w:rPr>
      </w:pPr>
      <w:r w:rsidRPr="006D6351">
        <w:rPr>
          <w:rFonts w:ascii="Helvetica" w:hAnsi="Helvetica"/>
        </w:rPr>
        <w:t>Aniwow 2009</w:t>
      </w:r>
    </w:p>
    <w:p w14:paraId="6D92BD48" w14:textId="77777777" w:rsidR="00D909E1" w:rsidRPr="006D6351" w:rsidRDefault="00D909E1" w:rsidP="00D909E1">
      <w:pPr>
        <w:rPr>
          <w:rFonts w:ascii="Helvetica" w:hAnsi="Helvetica"/>
        </w:rPr>
      </w:pPr>
      <w:r w:rsidRPr="006D6351">
        <w:rPr>
          <w:rFonts w:ascii="Helvetica" w:hAnsi="Helvetica"/>
        </w:rPr>
        <w:t>Communication University of China</w:t>
      </w:r>
    </w:p>
    <w:p w14:paraId="317462E0" w14:textId="77777777" w:rsidR="00D909E1" w:rsidRPr="006D6351" w:rsidRDefault="00D909E1" w:rsidP="00D909E1">
      <w:pPr>
        <w:rPr>
          <w:rFonts w:ascii="Helvetica" w:hAnsi="Helvetica"/>
        </w:rPr>
      </w:pPr>
      <w:r w:rsidRPr="006D6351">
        <w:rPr>
          <w:rFonts w:ascii="Helvetica" w:hAnsi="Helvetica"/>
        </w:rPr>
        <w:t>Beijing, China</w:t>
      </w:r>
    </w:p>
    <w:p w14:paraId="5901FE9E" w14:textId="77777777" w:rsidR="00D909E1" w:rsidRPr="006D6351" w:rsidRDefault="00D909E1" w:rsidP="00D909E1">
      <w:pPr>
        <w:rPr>
          <w:rFonts w:ascii="Helvetica" w:hAnsi="Helvetica"/>
        </w:rPr>
      </w:pPr>
      <w:r w:rsidRPr="006D6351">
        <w:rPr>
          <w:rFonts w:ascii="Helvetica" w:hAnsi="Helvetica"/>
        </w:rPr>
        <w:t>October, 2009</w:t>
      </w:r>
    </w:p>
    <w:p w14:paraId="3C91EC09" w14:textId="77777777" w:rsidR="00D909E1" w:rsidRPr="006D6351" w:rsidRDefault="00D909E1" w:rsidP="00D909E1">
      <w:pPr>
        <w:rPr>
          <w:rFonts w:ascii="Helvetica" w:hAnsi="Helvetica" w:cs="Times New Roman"/>
        </w:rPr>
      </w:pPr>
    </w:p>
    <w:p w14:paraId="4518D9AE" w14:textId="77777777" w:rsidR="00D909E1" w:rsidRPr="006D6351" w:rsidRDefault="00D909E1" w:rsidP="00D909E1">
      <w:pPr>
        <w:rPr>
          <w:rFonts w:ascii="Helvetica" w:hAnsi="Helvetica" w:cs="Times New Roman"/>
        </w:rPr>
      </w:pPr>
      <w:r w:rsidRPr="006D6351">
        <w:rPr>
          <w:rFonts w:ascii="Helvetica" w:hAnsi="Helvetica" w:cs="Times New Roman"/>
        </w:rPr>
        <w:t>Applied Media Aesthetics</w:t>
      </w:r>
    </w:p>
    <w:p w14:paraId="6563BBD4" w14:textId="77777777" w:rsidR="00D909E1" w:rsidRPr="006D6351" w:rsidRDefault="00D909E1" w:rsidP="00D909E1">
      <w:pPr>
        <w:rPr>
          <w:rFonts w:ascii="Helvetica" w:hAnsi="Helvetica" w:cs="Times New Roman"/>
        </w:rPr>
      </w:pPr>
      <w:r w:rsidRPr="006D6351">
        <w:rPr>
          <w:rFonts w:ascii="Helvetica" w:hAnsi="Helvetica" w:cs="Times New Roman"/>
        </w:rPr>
        <w:t>College of Journalism and Communication</w:t>
      </w:r>
    </w:p>
    <w:p w14:paraId="3E29A921" w14:textId="77777777" w:rsidR="00D909E1" w:rsidRPr="006D6351" w:rsidRDefault="00D909E1" w:rsidP="00D909E1">
      <w:pPr>
        <w:rPr>
          <w:rFonts w:ascii="Helvetica" w:hAnsi="Helvetica" w:cs="Times New Roman"/>
        </w:rPr>
      </w:pPr>
      <w:r w:rsidRPr="006D6351">
        <w:rPr>
          <w:rFonts w:ascii="Helvetica" w:hAnsi="Helvetica" w:cs="Times New Roman"/>
        </w:rPr>
        <w:t>Hunan Normal University</w:t>
      </w:r>
    </w:p>
    <w:p w14:paraId="5F4A2D27" w14:textId="77777777" w:rsidR="00D909E1" w:rsidRPr="006D6351" w:rsidRDefault="00D909E1" w:rsidP="00D909E1">
      <w:pPr>
        <w:rPr>
          <w:rFonts w:ascii="Helvetica" w:hAnsi="Helvetica" w:cs="Times New Roman"/>
        </w:rPr>
      </w:pPr>
      <w:r w:rsidRPr="006D6351">
        <w:rPr>
          <w:rFonts w:ascii="Helvetica" w:hAnsi="Helvetica" w:cs="Times New Roman"/>
        </w:rPr>
        <w:t>Changsha, China</w:t>
      </w:r>
    </w:p>
    <w:p w14:paraId="3BB32D06" w14:textId="77777777" w:rsidR="00D909E1" w:rsidRPr="006D6351" w:rsidRDefault="00D909E1" w:rsidP="00D909E1">
      <w:pPr>
        <w:rPr>
          <w:rFonts w:ascii="Helvetica" w:hAnsi="Helvetica" w:cs="Times New Roman"/>
        </w:rPr>
      </w:pPr>
      <w:r w:rsidRPr="006D6351">
        <w:rPr>
          <w:rFonts w:ascii="Helvetica" w:hAnsi="Helvetica" w:cs="Times New Roman"/>
        </w:rPr>
        <w:t>December 2005</w:t>
      </w:r>
    </w:p>
    <w:p w14:paraId="63D322AF" w14:textId="77777777" w:rsidR="00D909E1" w:rsidRPr="006D6351" w:rsidRDefault="00D909E1" w:rsidP="00D909E1">
      <w:pPr>
        <w:rPr>
          <w:rFonts w:ascii="Helvetica" w:hAnsi="Helvetica" w:cs="Times New Roman"/>
        </w:rPr>
      </w:pPr>
    </w:p>
    <w:p w14:paraId="35E675CE" w14:textId="77777777" w:rsidR="00D909E1" w:rsidRPr="006D6351" w:rsidRDefault="00D909E1" w:rsidP="00D909E1">
      <w:pPr>
        <w:rPr>
          <w:rFonts w:ascii="Helvetica" w:hAnsi="Helvetica" w:cs="Times New Roman"/>
        </w:rPr>
      </w:pPr>
      <w:r w:rsidRPr="006D6351">
        <w:rPr>
          <w:rFonts w:ascii="Helvetica" w:hAnsi="Helvetica" w:cs="Times New Roman"/>
        </w:rPr>
        <w:t>Integrating Technology With Traditional Art Processes</w:t>
      </w:r>
    </w:p>
    <w:p w14:paraId="65423EB1" w14:textId="77777777" w:rsidR="00D909E1" w:rsidRPr="006D6351" w:rsidRDefault="00D909E1" w:rsidP="00D909E1">
      <w:pPr>
        <w:rPr>
          <w:rFonts w:ascii="Helvetica" w:hAnsi="Helvetica" w:cs="Times New Roman"/>
        </w:rPr>
      </w:pPr>
      <w:r w:rsidRPr="006D6351">
        <w:rPr>
          <w:rFonts w:ascii="Helvetica" w:hAnsi="Helvetica" w:cs="Times New Roman"/>
        </w:rPr>
        <w:t>College of Fine Arts</w:t>
      </w:r>
    </w:p>
    <w:p w14:paraId="396C0ADB" w14:textId="77777777" w:rsidR="00D909E1" w:rsidRPr="006D6351" w:rsidRDefault="00D909E1" w:rsidP="00D909E1">
      <w:pPr>
        <w:rPr>
          <w:rFonts w:ascii="Helvetica" w:hAnsi="Helvetica" w:cs="Times New Roman"/>
        </w:rPr>
      </w:pPr>
      <w:r w:rsidRPr="006D6351">
        <w:rPr>
          <w:rFonts w:ascii="Helvetica" w:hAnsi="Helvetica" w:cs="Times New Roman"/>
        </w:rPr>
        <w:t>Hunan Normal University</w:t>
      </w:r>
    </w:p>
    <w:p w14:paraId="00E94562" w14:textId="77777777" w:rsidR="00D909E1" w:rsidRPr="006D6351" w:rsidRDefault="00D909E1" w:rsidP="00D909E1">
      <w:pPr>
        <w:rPr>
          <w:rFonts w:ascii="Helvetica" w:hAnsi="Helvetica" w:cs="Times New Roman"/>
        </w:rPr>
      </w:pPr>
      <w:r w:rsidRPr="006D6351">
        <w:rPr>
          <w:rFonts w:ascii="Helvetica" w:hAnsi="Helvetica" w:cs="Times New Roman"/>
        </w:rPr>
        <w:t>Changsha, China</w:t>
      </w:r>
    </w:p>
    <w:p w14:paraId="10178191" w14:textId="77777777" w:rsidR="00D909E1" w:rsidRPr="006D6351" w:rsidRDefault="00D909E1" w:rsidP="00D909E1">
      <w:pPr>
        <w:rPr>
          <w:rFonts w:ascii="Helvetica" w:hAnsi="Helvetica" w:cs="Times New Roman"/>
        </w:rPr>
      </w:pPr>
      <w:r w:rsidRPr="006D6351">
        <w:rPr>
          <w:rFonts w:ascii="Helvetica" w:hAnsi="Helvetica" w:cs="Times New Roman"/>
        </w:rPr>
        <w:t>December 2005</w:t>
      </w:r>
    </w:p>
    <w:p w14:paraId="70D25DA8" w14:textId="77777777" w:rsidR="00D909E1" w:rsidRPr="006D6351" w:rsidRDefault="00D909E1" w:rsidP="00D909E1">
      <w:pPr>
        <w:rPr>
          <w:rFonts w:ascii="Helvetica" w:hAnsi="Helvetica" w:cs="Times New Roman"/>
        </w:rPr>
      </w:pPr>
    </w:p>
    <w:p w14:paraId="515FF466" w14:textId="77777777" w:rsidR="00D909E1" w:rsidRPr="006D6351" w:rsidRDefault="00D909E1" w:rsidP="00D909E1">
      <w:pPr>
        <w:rPr>
          <w:rFonts w:ascii="Helvetica" w:hAnsi="Helvetica" w:cs="Times New Roman"/>
        </w:rPr>
      </w:pPr>
      <w:r w:rsidRPr="006D6351">
        <w:rPr>
          <w:rFonts w:ascii="Helvetica" w:hAnsi="Helvetica" w:cs="Times New Roman"/>
        </w:rPr>
        <w:t>Artswego</w:t>
      </w:r>
    </w:p>
    <w:p w14:paraId="692FC0BF" w14:textId="77777777" w:rsidR="00D909E1" w:rsidRPr="006D6351" w:rsidRDefault="00D909E1" w:rsidP="00D909E1">
      <w:pPr>
        <w:rPr>
          <w:rFonts w:ascii="Helvetica" w:hAnsi="Helvetica" w:cs="Times New Roman"/>
        </w:rPr>
      </w:pPr>
      <w:r w:rsidRPr="006D6351">
        <w:rPr>
          <w:rFonts w:ascii="Helvetica" w:hAnsi="Helvetica" w:cs="Times New Roman"/>
        </w:rPr>
        <w:t>Technology and Fine Art</w:t>
      </w:r>
    </w:p>
    <w:p w14:paraId="68025B77" w14:textId="77777777" w:rsidR="00D909E1" w:rsidRPr="006D6351" w:rsidRDefault="00D909E1" w:rsidP="00D909E1">
      <w:pPr>
        <w:rPr>
          <w:rFonts w:ascii="Helvetica" w:hAnsi="Helvetica" w:cs="Times New Roman"/>
        </w:rPr>
      </w:pPr>
      <w:r w:rsidRPr="006D6351">
        <w:rPr>
          <w:rFonts w:ascii="Helvetica" w:hAnsi="Helvetica" w:cs="Times New Roman"/>
        </w:rPr>
        <w:t>State University of New York, College at Oswego</w:t>
      </w:r>
    </w:p>
    <w:p w14:paraId="3D7BDCA4" w14:textId="77777777" w:rsidR="00D909E1" w:rsidRPr="006D6351" w:rsidRDefault="00D909E1" w:rsidP="00D909E1">
      <w:pPr>
        <w:rPr>
          <w:rFonts w:ascii="Helvetica" w:hAnsi="Helvetica" w:cs="Times New Roman"/>
        </w:rPr>
      </w:pPr>
      <w:r w:rsidRPr="006D6351">
        <w:rPr>
          <w:rFonts w:ascii="Helvetica" w:hAnsi="Helvetica" w:cs="Times New Roman"/>
        </w:rPr>
        <w:t>Oswego, NY</w:t>
      </w:r>
    </w:p>
    <w:p w14:paraId="53CC5572" w14:textId="77777777" w:rsidR="00D909E1" w:rsidRPr="006D6351" w:rsidRDefault="00D909E1" w:rsidP="00D909E1">
      <w:pPr>
        <w:rPr>
          <w:rFonts w:ascii="Helvetica" w:hAnsi="Helvetica" w:cs="Times New Roman"/>
        </w:rPr>
      </w:pPr>
      <w:r w:rsidRPr="006D6351">
        <w:rPr>
          <w:rFonts w:ascii="Helvetica" w:hAnsi="Helvetica" w:cs="Times New Roman"/>
        </w:rPr>
        <w:t>February 2003</w:t>
      </w:r>
    </w:p>
    <w:p w14:paraId="60F6D665" w14:textId="77777777" w:rsidR="00D909E1" w:rsidRPr="006D6351" w:rsidRDefault="00D909E1" w:rsidP="00D909E1">
      <w:pPr>
        <w:rPr>
          <w:rFonts w:ascii="Helvetica" w:hAnsi="Helvetica" w:cs="Times New Roman"/>
        </w:rPr>
      </w:pPr>
    </w:p>
    <w:p w14:paraId="788BD4AD" w14:textId="77777777" w:rsidR="00D909E1" w:rsidRPr="006D6351" w:rsidRDefault="00D909E1" w:rsidP="00D909E1">
      <w:pPr>
        <w:rPr>
          <w:rFonts w:ascii="Helvetica" w:hAnsi="Helvetica" w:cs="Times New Roman"/>
        </w:rPr>
      </w:pPr>
      <w:r w:rsidRPr="006D6351">
        <w:rPr>
          <w:rFonts w:ascii="Helvetica" w:hAnsi="Helvetica" w:cs="Times New Roman"/>
        </w:rPr>
        <w:t>Teaching Digital Animation and Multimedia Production</w:t>
      </w:r>
    </w:p>
    <w:p w14:paraId="276AF7F2" w14:textId="77777777" w:rsidR="00D909E1" w:rsidRPr="006D6351" w:rsidRDefault="00D909E1" w:rsidP="00D909E1">
      <w:pPr>
        <w:rPr>
          <w:rFonts w:ascii="Helvetica" w:hAnsi="Helvetica" w:cs="Times New Roman"/>
        </w:rPr>
      </w:pPr>
      <w:r w:rsidRPr="006D6351">
        <w:rPr>
          <w:rFonts w:ascii="Helvetica" w:hAnsi="Helvetica" w:cs="Times New Roman"/>
        </w:rPr>
        <w:t>Ninth International Conference on College Teaching and Learning</w:t>
      </w:r>
    </w:p>
    <w:p w14:paraId="4DB6C592" w14:textId="77777777" w:rsidR="00D909E1" w:rsidRPr="006D6351" w:rsidRDefault="00D909E1" w:rsidP="00D909E1">
      <w:pPr>
        <w:rPr>
          <w:rFonts w:ascii="Helvetica" w:hAnsi="Helvetica" w:cs="Times New Roman"/>
        </w:rPr>
      </w:pPr>
      <w:r w:rsidRPr="006D6351">
        <w:rPr>
          <w:rFonts w:ascii="Helvetica" w:hAnsi="Helvetica" w:cs="Times New Roman"/>
        </w:rPr>
        <w:t>The Center for the Advancement of Teaching and Learning</w:t>
      </w:r>
    </w:p>
    <w:p w14:paraId="77C656E4" w14:textId="77777777" w:rsidR="00D909E1" w:rsidRPr="006D6351" w:rsidRDefault="00D909E1" w:rsidP="00D909E1">
      <w:pPr>
        <w:rPr>
          <w:rFonts w:ascii="Helvetica" w:hAnsi="Helvetica" w:cs="Times New Roman"/>
        </w:rPr>
      </w:pPr>
      <w:r w:rsidRPr="006D6351">
        <w:rPr>
          <w:rFonts w:ascii="Helvetica" w:hAnsi="Helvetica" w:cs="Times New Roman"/>
        </w:rPr>
        <w:t xml:space="preserve">Jacksonville, FL </w:t>
      </w:r>
    </w:p>
    <w:p w14:paraId="0F005567" w14:textId="77777777" w:rsidR="00D909E1" w:rsidRPr="006D6351" w:rsidRDefault="00D909E1" w:rsidP="00D909E1">
      <w:pPr>
        <w:rPr>
          <w:rFonts w:ascii="Helvetica" w:hAnsi="Helvetica" w:cs="Times New Roman"/>
        </w:rPr>
      </w:pPr>
      <w:r w:rsidRPr="006D6351">
        <w:rPr>
          <w:rFonts w:ascii="Helvetica" w:hAnsi="Helvetica" w:cs="Times New Roman"/>
        </w:rPr>
        <w:t>April 1998</w:t>
      </w:r>
    </w:p>
    <w:p w14:paraId="1AD90B8A" w14:textId="77777777" w:rsidR="00D909E1" w:rsidRPr="006D6351" w:rsidRDefault="00D909E1" w:rsidP="00D909E1">
      <w:pPr>
        <w:rPr>
          <w:rFonts w:ascii="Helvetica" w:hAnsi="Helvetica" w:cs="Times New Roman"/>
        </w:rPr>
      </w:pPr>
    </w:p>
    <w:p w14:paraId="139C6CAD" w14:textId="77777777" w:rsidR="00D909E1" w:rsidRPr="006D6351" w:rsidRDefault="00D909E1" w:rsidP="00D909E1">
      <w:pPr>
        <w:rPr>
          <w:rFonts w:ascii="Helvetica" w:hAnsi="Helvetica" w:cs="Times New Roman"/>
        </w:rPr>
      </w:pPr>
      <w:r w:rsidRPr="006D6351">
        <w:rPr>
          <w:rFonts w:ascii="Helvetica" w:hAnsi="Helvetica" w:cs="Times New Roman"/>
        </w:rPr>
        <w:t>Graphics Visualization Workshop</w:t>
      </w:r>
    </w:p>
    <w:p w14:paraId="7301DD85" w14:textId="77777777" w:rsidR="00D909E1" w:rsidRPr="006D6351" w:rsidRDefault="00D909E1" w:rsidP="00D909E1">
      <w:pPr>
        <w:rPr>
          <w:rFonts w:ascii="Helvetica" w:hAnsi="Helvetica" w:cs="Times New Roman"/>
        </w:rPr>
      </w:pPr>
      <w:r w:rsidRPr="006D6351">
        <w:rPr>
          <w:rFonts w:ascii="Helvetica" w:hAnsi="Helvetica" w:cs="Times New Roman"/>
        </w:rPr>
        <w:t>Eurographics 96</w:t>
      </w:r>
    </w:p>
    <w:p w14:paraId="299C2BC2" w14:textId="77777777" w:rsidR="00D909E1" w:rsidRPr="006D6351" w:rsidRDefault="00D909E1" w:rsidP="00D909E1">
      <w:pPr>
        <w:rPr>
          <w:rFonts w:ascii="Helvetica" w:hAnsi="Helvetica" w:cs="Times New Roman"/>
        </w:rPr>
      </w:pPr>
    </w:p>
    <w:p w14:paraId="67476F71" w14:textId="77777777" w:rsidR="00D909E1" w:rsidRPr="006D6351" w:rsidRDefault="00D909E1" w:rsidP="00D909E1">
      <w:pPr>
        <w:rPr>
          <w:rFonts w:ascii="Helvetica" w:hAnsi="Helvetica" w:cs="Times New Roman"/>
        </w:rPr>
      </w:pPr>
      <w:r w:rsidRPr="006D6351">
        <w:rPr>
          <w:rFonts w:ascii="Helvetica" w:hAnsi="Helvetica" w:cs="Times New Roman"/>
        </w:rPr>
        <w:t>Teaching Multimedia in a Communications Program</w:t>
      </w:r>
    </w:p>
    <w:p w14:paraId="3A8B2435" w14:textId="77777777" w:rsidR="00D909E1" w:rsidRPr="006D6351" w:rsidRDefault="00D909E1" w:rsidP="00D909E1">
      <w:pPr>
        <w:rPr>
          <w:rFonts w:ascii="Helvetica" w:hAnsi="Helvetica" w:cs="Times New Roman"/>
        </w:rPr>
      </w:pPr>
      <w:r w:rsidRPr="006D6351">
        <w:rPr>
          <w:rFonts w:ascii="Helvetica" w:hAnsi="Helvetica" w:cs="Times New Roman"/>
        </w:rPr>
        <w:t xml:space="preserve">Poitiers, France </w:t>
      </w:r>
    </w:p>
    <w:p w14:paraId="06F8DD26" w14:textId="77777777" w:rsidR="00D909E1" w:rsidRPr="006D6351" w:rsidRDefault="00D909E1" w:rsidP="00D909E1">
      <w:pPr>
        <w:rPr>
          <w:rFonts w:ascii="Helvetica" w:hAnsi="Helvetica" w:cs="Times New Roman"/>
        </w:rPr>
      </w:pPr>
      <w:r w:rsidRPr="006D6351">
        <w:rPr>
          <w:rFonts w:ascii="Helvetica" w:hAnsi="Helvetica" w:cs="Times New Roman"/>
        </w:rPr>
        <w:t>August 1996</w:t>
      </w:r>
    </w:p>
    <w:p w14:paraId="1448B0C2" w14:textId="77777777" w:rsidR="00D909E1" w:rsidRPr="006D6351" w:rsidRDefault="00D909E1" w:rsidP="00D909E1">
      <w:pPr>
        <w:rPr>
          <w:rFonts w:ascii="Helvetica" w:hAnsi="Helvetica" w:cs="Times New Roman"/>
        </w:rPr>
      </w:pPr>
    </w:p>
    <w:p w14:paraId="4D4A3244" w14:textId="77777777" w:rsidR="006D6351" w:rsidRDefault="006D6351" w:rsidP="00D909E1">
      <w:pPr>
        <w:rPr>
          <w:rFonts w:ascii="Helvetica" w:hAnsi="Helvetica" w:cs="Times New Roman"/>
        </w:rPr>
      </w:pPr>
    </w:p>
    <w:p w14:paraId="43B1AD8F" w14:textId="77777777" w:rsidR="00D909E1" w:rsidRPr="006D6351" w:rsidRDefault="00D909E1" w:rsidP="00D909E1">
      <w:pPr>
        <w:rPr>
          <w:rFonts w:ascii="Helvetica" w:hAnsi="Helvetica" w:cs="Times New Roman"/>
        </w:rPr>
      </w:pPr>
      <w:r w:rsidRPr="006D6351">
        <w:rPr>
          <w:rFonts w:ascii="Helvetica" w:hAnsi="Helvetica" w:cs="Times New Roman"/>
        </w:rPr>
        <w:t>Tennessee State Department of Education</w:t>
      </w:r>
    </w:p>
    <w:p w14:paraId="125C31CD" w14:textId="77777777" w:rsidR="00D909E1" w:rsidRPr="006D6351" w:rsidRDefault="00D909E1" w:rsidP="00D909E1">
      <w:pPr>
        <w:rPr>
          <w:rFonts w:ascii="Helvetica" w:hAnsi="Helvetica" w:cs="Times New Roman"/>
        </w:rPr>
      </w:pPr>
      <w:r w:rsidRPr="006D6351">
        <w:rPr>
          <w:rFonts w:ascii="Helvetica" w:hAnsi="Helvetica" w:cs="Times New Roman"/>
        </w:rPr>
        <w:t>Workshop for Art Teachers</w:t>
      </w:r>
    </w:p>
    <w:p w14:paraId="75EF39B2" w14:textId="77777777" w:rsidR="00D909E1" w:rsidRPr="006D6351" w:rsidRDefault="00D909E1" w:rsidP="00D909E1">
      <w:pPr>
        <w:rPr>
          <w:rFonts w:ascii="Helvetica" w:hAnsi="Helvetica" w:cs="Times New Roman"/>
        </w:rPr>
      </w:pPr>
      <w:r w:rsidRPr="006D6351">
        <w:rPr>
          <w:rFonts w:ascii="Helvetica" w:hAnsi="Helvetica" w:cs="Times New Roman"/>
        </w:rPr>
        <w:t>February 1995</w:t>
      </w:r>
    </w:p>
    <w:p w14:paraId="758552A7" w14:textId="77777777" w:rsidR="00D909E1" w:rsidRPr="006D6351" w:rsidRDefault="00D909E1" w:rsidP="00D909E1">
      <w:pPr>
        <w:rPr>
          <w:rFonts w:ascii="Helvetica" w:hAnsi="Helvetica" w:cs="Times New Roman"/>
        </w:rPr>
      </w:pPr>
    </w:p>
    <w:p w14:paraId="16C0CD94" w14:textId="77777777" w:rsidR="00D909E1" w:rsidRPr="006D6351" w:rsidRDefault="00D909E1" w:rsidP="00D909E1">
      <w:pPr>
        <w:rPr>
          <w:rFonts w:ascii="Helvetica" w:hAnsi="Helvetica" w:cs="Times New Roman"/>
        </w:rPr>
      </w:pPr>
      <w:r w:rsidRPr="006D6351">
        <w:rPr>
          <w:rFonts w:ascii="Helvetica" w:hAnsi="Helvetica" w:cs="Times New Roman"/>
        </w:rPr>
        <w:t>Cumberland Arts Alliance</w:t>
      </w:r>
    </w:p>
    <w:p w14:paraId="7D9B5272" w14:textId="77777777" w:rsidR="00D909E1" w:rsidRPr="006D6351" w:rsidRDefault="00D909E1" w:rsidP="00D909E1">
      <w:pPr>
        <w:rPr>
          <w:rFonts w:ascii="Helvetica" w:hAnsi="Helvetica" w:cs="Times New Roman"/>
        </w:rPr>
      </w:pPr>
      <w:r w:rsidRPr="006D6351">
        <w:rPr>
          <w:rFonts w:ascii="Helvetica" w:hAnsi="Helvetica" w:cs="Times New Roman"/>
        </w:rPr>
        <w:t>Workshop for Art Teachers</w:t>
      </w:r>
    </w:p>
    <w:p w14:paraId="4AB6DBA5" w14:textId="77777777" w:rsidR="00D909E1" w:rsidRPr="006D6351" w:rsidRDefault="00D909E1" w:rsidP="00D909E1">
      <w:pPr>
        <w:rPr>
          <w:rFonts w:ascii="Helvetica" w:hAnsi="Helvetica" w:cs="Times New Roman"/>
        </w:rPr>
      </w:pPr>
      <w:r w:rsidRPr="006D6351">
        <w:rPr>
          <w:rFonts w:ascii="Helvetica" w:hAnsi="Helvetica" w:cs="Times New Roman"/>
        </w:rPr>
        <w:t>January 1994</w:t>
      </w:r>
    </w:p>
    <w:p w14:paraId="64152913" w14:textId="77777777" w:rsidR="00D909E1" w:rsidRPr="006D6351" w:rsidRDefault="00D909E1" w:rsidP="00D909E1">
      <w:pPr>
        <w:rPr>
          <w:rFonts w:ascii="Helvetica" w:hAnsi="Helvetica" w:cs="Times New Roman"/>
        </w:rPr>
      </w:pPr>
    </w:p>
    <w:p w14:paraId="1AD59978" w14:textId="77777777" w:rsidR="00D909E1" w:rsidRPr="006D6351" w:rsidRDefault="00D909E1" w:rsidP="00D909E1">
      <w:pPr>
        <w:rPr>
          <w:rFonts w:ascii="Helvetica" w:hAnsi="Helvetica" w:cs="Times New Roman"/>
        </w:rPr>
      </w:pPr>
      <w:r w:rsidRPr="006D6351">
        <w:rPr>
          <w:rFonts w:ascii="Helvetica" w:hAnsi="Helvetica" w:cs="Times New Roman"/>
        </w:rPr>
        <w:t>Tenth International Conference on Technology and Education,</w:t>
      </w:r>
    </w:p>
    <w:p w14:paraId="0F6D42B9" w14:textId="77777777" w:rsidR="00D909E1" w:rsidRPr="006D6351" w:rsidRDefault="00D909E1" w:rsidP="00D909E1">
      <w:pPr>
        <w:rPr>
          <w:rFonts w:ascii="Helvetica" w:hAnsi="Helvetica" w:cs="Times New Roman"/>
        </w:rPr>
      </w:pPr>
      <w:r w:rsidRPr="006D6351">
        <w:rPr>
          <w:rFonts w:ascii="Helvetica" w:hAnsi="Helvetica" w:cs="Times New Roman"/>
        </w:rPr>
        <w:t>Massachusetts Institute of Technology</w:t>
      </w:r>
    </w:p>
    <w:p w14:paraId="6DA57A89" w14:textId="77777777" w:rsidR="00D909E1" w:rsidRPr="006D6351" w:rsidRDefault="00D909E1" w:rsidP="00D909E1">
      <w:pPr>
        <w:rPr>
          <w:rFonts w:ascii="Helvetica" w:hAnsi="Helvetica" w:cs="Times New Roman"/>
        </w:rPr>
      </w:pPr>
      <w:r w:rsidRPr="006D6351">
        <w:rPr>
          <w:rFonts w:ascii="Helvetica" w:hAnsi="Helvetica" w:cs="Times New Roman"/>
        </w:rPr>
        <w:t>Computers as a Tool for Fine Art</w:t>
      </w:r>
    </w:p>
    <w:p w14:paraId="005AD6FB" w14:textId="77777777" w:rsidR="00D909E1" w:rsidRPr="006D6351" w:rsidRDefault="00D909E1" w:rsidP="00D909E1">
      <w:pPr>
        <w:rPr>
          <w:rFonts w:ascii="Helvetica" w:hAnsi="Helvetica" w:cs="Times New Roman"/>
        </w:rPr>
      </w:pPr>
      <w:r w:rsidRPr="006D6351">
        <w:rPr>
          <w:rFonts w:ascii="Helvetica" w:hAnsi="Helvetica" w:cs="Times New Roman"/>
        </w:rPr>
        <w:t xml:space="preserve">Cambridge, MA </w:t>
      </w:r>
    </w:p>
    <w:p w14:paraId="37F5FC61" w14:textId="77777777" w:rsidR="00D909E1" w:rsidRPr="006D6351" w:rsidRDefault="00D909E1" w:rsidP="00D909E1">
      <w:pPr>
        <w:rPr>
          <w:rFonts w:ascii="Helvetica" w:hAnsi="Helvetica" w:cs="Times New Roman"/>
        </w:rPr>
      </w:pPr>
      <w:r w:rsidRPr="006D6351">
        <w:rPr>
          <w:rFonts w:ascii="Helvetica" w:hAnsi="Helvetica" w:cs="Times New Roman"/>
        </w:rPr>
        <w:t>March 1993</w:t>
      </w:r>
    </w:p>
    <w:p w14:paraId="72DFDA9F" w14:textId="77777777" w:rsidR="00D909E1" w:rsidRPr="006D6351" w:rsidRDefault="00D909E1" w:rsidP="00D909E1">
      <w:pPr>
        <w:rPr>
          <w:rFonts w:ascii="Helvetica" w:hAnsi="Helvetica" w:cs="Times New Roman"/>
        </w:rPr>
      </w:pPr>
    </w:p>
    <w:p w14:paraId="10D2F5A2" w14:textId="77777777" w:rsidR="00D909E1" w:rsidRPr="006D6351" w:rsidRDefault="00D909E1" w:rsidP="00D909E1">
      <w:pPr>
        <w:rPr>
          <w:rFonts w:ascii="Helvetica" w:hAnsi="Helvetica" w:cs="Times New Roman"/>
        </w:rPr>
      </w:pPr>
      <w:r w:rsidRPr="006D6351">
        <w:rPr>
          <w:rFonts w:ascii="Helvetica" w:hAnsi="Helvetica" w:cs="Times New Roman"/>
        </w:rPr>
        <w:t>State University of New York, College at Oswego</w:t>
      </w:r>
    </w:p>
    <w:p w14:paraId="082602AD" w14:textId="77777777" w:rsidR="00D909E1" w:rsidRPr="006D6351" w:rsidRDefault="00D909E1" w:rsidP="00D909E1">
      <w:pPr>
        <w:rPr>
          <w:rFonts w:ascii="Helvetica" w:hAnsi="Helvetica" w:cs="Times New Roman"/>
        </w:rPr>
      </w:pPr>
      <w:r w:rsidRPr="006D6351">
        <w:rPr>
          <w:rFonts w:ascii="Helvetica" w:hAnsi="Helvetica" w:cs="Times New Roman"/>
        </w:rPr>
        <w:t>Computers as a Tool for Fine Art</w:t>
      </w:r>
    </w:p>
    <w:p w14:paraId="35414A84" w14:textId="77777777" w:rsidR="00D909E1" w:rsidRPr="006D6351" w:rsidRDefault="00D909E1" w:rsidP="00D909E1">
      <w:pPr>
        <w:rPr>
          <w:rFonts w:ascii="Helvetica" w:hAnsi="Helvetica" w:cs="Times New Roman"/>
        </w:rPr>
      </w:pPr>
      <w:r w:rsidRPr="006D6351">
        <w:rPr>
          <w:rFonts w:ascii="Helvetica" w:hAnsi="Helvetica" w:cs="Times New Roman"/>
        </w:rPr>
        <w:t>Oswego, NY</w:t>
      </w:r>
    </w:p>
    <w:p w14:paraId="24D46F1D" w14:textId="77777777" w:rsidR="00D909E1" w:rsidRPr="006D6351" w:rsidRDefault="00D909E1" w:rsidP="00D909E1">
      <w:pPr>
        <w:rPr>
          <w:rFonts w:ascii="Helvetica" w:hAnsi="Helvetica" w:cs="Times New Roman"/>
        </w:rPr>
      </w:pPr>
      <w:r w:rsidRPr="006D6351">
        <w:rPr>
          <w:rFonts w:ascii="Helvetica" w:hAnsi="Helvetica" w:cs="Times New Roman"/>
        </w:rPr>
        <w:t>November 1991</w:t>
      </w:r>
    </w:p>
    <w:p w14:paraId="04B7781E" w14:textId="77777777" w:rsidR="00D909E1" w:rsidRPr="006D6351" w:rsidRDefault="00D909E1" w:rsidP="00D909E1">
      <w:pPr>
        <w:rPr>
          <w:rFonts w:ascii="Helvetica" w:hAnsi="Helvetica" w:cs="Times New Roman"/>
        </w:rPr>
      </w:pPr>
    </w:p>
    <w:p w14:paraId="0D87BC71" w14:textId="77777777" w:rsidR="00D909E1" w:rsidRPr="006D6351" w:rsidRDefault="00D909E1" w:rsidP="00D909E1">
      <w:pPr>
        <w:rPr>
          <w:rFonts w:ascii="Helvetica" w:hAnsi="Helvetica" w:cs="Times New Roman"/>
        </w:rPr>
      </w:pPr>
      <w:r w:rsidRPr="006D6351">
        <w:rPr>
          <w:rFonts w:ascii="Helvetica" w:hAnsi="Helvetica" w:cs="Times New Roman"/>
        </w:rPr>
        <w:t>Memphis State University</w:t>
      </w:r>
    </w:p>
    <w:p w14:paraId="2B54EE9A" w14:textId="77777777" w:rsidR="00D909E1" w:rsidRPr="006D6351" w:rsidRDefault="00D909E1" w:rsidP="00D909E1">
      <w:pPr>
        <w:rPr>
          <w:rFonts w:ascii="Helvetica" w:hAnsi="Helvetica" w:cs="Times New Roman"/>
        </w:rPr>
      </w:pPr>
      <w:r w:rsidRPr="006D6351">
        <w:rPr>
          <w:rFonts w:ascii="Helvetica" w:hAnsi="Helvetica" w:cs="Times New Roman"/>
        </w:rPr>
        <w:t>Computers as a Tool for Fine Art</w:t>
      </w:r>
    </w:p>
    <w:p w14:paraId="74526295" w14:textId="77777777" w:rsidR="00D909E1" w:rsidRPr="006D6351" w:rsidRDefault="00D909E1" w:rsidP="00D909E1">
      <w:pPr>
        <w:rPr>
          <w:rFonts w:ascii="Helvetica" w:hAnsi="Helvetica" w:cs="Times New Roman"/>
        </w:rPr>
      </w:pPr>
      <w:r w:rsidRPr="006D6351">
        <w:rPr>
          <w:rFonts w:ascii="Helvetica" w:hAnsi="Helvetica" w:cs="Times New Roman"/>
        </w:rPr>
        <w:t xml:space="preserve">Memphis, TN </w:t>
      </w:r>
    </w:p>
    <w:p w14:paraId="179CE9C3" w14:textId="77777777" w:rsidR="00D909E1" w:rsidRPr="006D6351" w:rsidRDefault="00D909E1" w:rsidP="00D909E1">
      <w:pPr>
        <w:rPr>
          <w:rFonts w:ascii="Helvetica" w:hAnsi="Helvetica" w:cs="Times New Roman"/>
        </w:rPr>
      </w:pPr>
      <w:r w:rsidRPr="006D6351">
        <w:rPr>
          <w:rFonts w:ascii="Helvetica" w:hAnsi="Helvetica" w:cs="Times New Roman"/>
        </w:rPr>
        <w:t>October 1991</w:t>
      </w:r>
    </w:p>
    <w:p w14:paraId="79C0AC96" w14:textId="77777777" w:rsidR="00D909E1" w:rsidRPr="006D6351" w:rsidRDefault="00D909E1" w:rsidP="00D909E1">
      <w:pPr>
        <w:rPr>
          <w:rFonts w:ascii="Helvetica" w:hAnsi="Helvetica" w:cs="Times New Roman"/>
        </w:rPr>
      </w:pPr>
    </w:p>
    <w:p w14:paraId="6FA9F305" w14:textId="77777777" w:rsidR="00D909E1" w:rsidRPr="006D6351" w:rsidRDefault="00D909E1" w:rsidP="00D909E1">
      <w:pPr>
        <w:rPr>
          <w:rFonts w:ascii="Helvetica" w:hAnsi="Helvetica" w:cs="Times New Roman"/>
        </w:rPr>
      </w:pPr>
      <w:r w:rsidRPr="006D6351">
        <w:rPr>
          <w:rFonts w:ascii="Helvetica" w:hAnsi="Helvetica" w:cs="Times New Roman"/>
        </w:rPr>
        <w:t>Southeastern College Art Conference</w:t>
      </w:r>
    </w:p>
    <w:p w14:paraId="65DD02D2" w14:textId="77777777" w:rsidR="00D909E1" w:rsidRPr="006D6351" w:rsidRDefault="00D909E1" w:rsidP="00D909E1">
      <w:pPr>
        <w:rPr>
          <w:rFonts w:ascii="Helvetica" w:hAnsi="Helvetica" w:cs="Times New Roman"/>
        </w:rPr>
      </w:pPr>
      <w:r w:rsidRPr="006D6351">
        <w:rPr>
          <w:rFonts w:ascii="Helvetica" w:hAnsi="Helvetica" w:cs="Times New Roman"/>
        </w:rPr>
        <w:t>Annual Meeting</w:t>
      </w:r>
    </w:p>
    <w:p w14:paraId="6AC223CE" w14:textId="77777777" w:rsidR="00D909E1" w:rsidRPr="006D6351" w:rsidRDefault="00D909E1" w:rsidP="00D909E1">
      <w:pPr>
        <w:rPr>
          <w:rFonts w:ascii="Helvetica" w:hAnsi="Helvetica" w:cs="Times New Roman"/>
        </w:rPr>
      </w:pPr>
      <w:r w:rsidRPr="006D6351">
        <w:rPr>
          <w:rFonts w:ascii="Helvetica" w:hAnsi="Helvetica" w:cs="Times New Roman"/>
        </w:rPr>
        <w:t>Computers as a Tool for Fine Art</w:t>
      </w:r>
    </w:p>
    <w:p w14:paraId="34E476CB" w14:textId="77777777" w:rsidR="00D909E1" w:rsidRPr="006D6351" w:rsidRDefault="00D909E1" w:rsidP="00D909E1">
      <w:pPr>
        <w:rPr>
          <w:rFonts w:ascii="Helvetica" w:hAnsi="Helvetica" w:cs="Times New Roman"/>
        </w:rPr>
      </w:pPr>
      <w:r w:rsidRPr="006D6351">
        <w:rPr>
          <w:rFonts w:ascii="Helvetica" w:hAnsi="Helvetica" w:cs="Times New Roman"/>
        </w:rPr>
        <w:t xml:space="preserve">Memphis, TN </w:t>
      </w:r>
    </w:p>
    <w:p w14:paraId="3BAE253C" w14:textId="77777777" w:rsidR="00D909E1" w:rsidRPr="006D6351" w:rsidRDefault="00D909E1" w:rsidP="00D909E1">
      <w:pPr>
        <w:rPr>
          <w:rFonts w:ascii="Helvetica" w:hAnsi="Helvetica" w:cs="Times New Roman"/>
        </w:rPr>
      </w:pPr>
      <w:r w:rsidRPr="006D6351">
        <w:rPr>
          <w:rFonts w:ascii="Helvetica" w:hAnsi="Helvetica" w:cs="Times New Roman"/>
        </w:rPr>
        <w:t>October 1991</w:t>
      </w:r>
    </w:p>
    <w:p w14:paraId="22D74052" w14:textId="77777777" w:rsidR="00D909E1" w:rsidRPr="006D6351" w:rsidRDefault="00D909E1" w:rsidP="00D909E1">
      <w:pPr>
        <w:rPr>
          <w:rFonts w:ascii="Helvetica" w:hAnsi="Helvetica" w:cs="Times New Roman"/>
        </w:rPr>
      </w:pPr>
    </w:p>
    <w:p w14:paraId="36CB553E" w14:textId="77777777" w:rsidR="00D909E1" w:rsidRPr="006D6351" w:rsidRDefault="00D909E1" w:rsidP="00D909E1">
      <w:pPr>
        <w:rPr>
          <w:rFonts w:ascii="Helvetica" w:hAnsi="Helvetica" w:cs="Times New Roman"/>
        </w:rPr>
      </w:pPr>
      <w:r w:rsidRPr="006D6351">
        <w:rPr>
          <w:rFonts w:ascii="Helvetica" w:hAnsi="Helvetica" w:cs="Times New Roman"/>
        </w:rPr>
        <w:t>Memphis College of Art</w:t>
      </w:r>
    </w:p>
    <w:p w14:paraId="319201FE" w14:textId="77777777" w:rsidR="00D909E1" w:rsidRPr="006D6351" w:rsidRDefault="00D909E1" w:rsidP="00D909E1">
      <w:pPr>
        <w:rPr>
          <w:rFonts w:ascii="Helvetica" w:hAnsi="Helvetica" w:cs="Times New Roman"/>
        </w:rPr>
      </w:pPr>
      <w:r w:rsidRPr="006D6351">
        <w:rPr>
          <w:rFonts w:ascii="Helvetica" w:hAnsi="Helvetica" w:cs="Times New Roman"/>
        </w:rPr>
        <w:t>Computers as a Tool for Fine Art</w:t>
      </w:r>
    </w:p>
    <w:p w14:paraId="49633847" w14:textId="77777777" w:rsidR="00D909E1" w:rsidRPr="006D6351" w:rsidRDefault="00D909E1" w:rsidP="00D909E1">
      <w:pPr>
        <w:rPr>
          <w:rFonts w:ascii="Helvetica" w:hAnsi="Helvetica" w:cs="Times New Roman"/>
        </w:rPr>
      </w:pPr>
      <w:r w:rsidRPr="006D6351">
        <w:rPr>
          <w:rFonts w:ascii="Helvetica" w:hAnsi="Helvetica" w:cs="Times New Roman"/>
        </w:rPr>
        <w:t>Memphis, TN</w:t>
      </w:r>
    </w:p>
    <w:p w14:paraId="7E72CECF" w14:textId="77777777" w:rsidR="00D909E1" w:rsidRPr="006D6351" w:rsidRDefault="00D909E1" w:rsidP="00D909E1">
      <w:pPr>
        <w:rPr>
          <w:rFonts w:ascii="Helvetica" w:hAnsi="Helvetica" w:cs="Times New Roman"/>
        </w:rPr>
      </w:pPr>
      <w:r w:rsidRPr="006D6351">
        <w:rPr>
          <w:rFonts w:ascii="Helvetica" w:hAnsi="Helvetica" w:cs="Times New Roman"/>
        </w:rPr>
        <w:t>October 1991</w:t>
      </w:r>
    </w:p>
    <w:p w14:paraId="1574E54C" w14:textId="77777777" w:rsidR="00D909E1" w:rsidRPr="006D6351" w:rsidRDefault="00D909E1" w:rsidP="00D909E1">
      <w:pPr>
        <w:rPr>
          <w:rFonts w:ascii="Helvetica" w:hAnsi="Helvetica" w:cs="Times New Roman"/>
        </w:rPr>
      </w:pPr>
    </w:p>
    <w:p w14:paraId="408D3F18" w14:textId="77777777" w:rsidR="00D909E1" w:rsidRPr="006D6351" w:rsidRDefault="00D909E1" w:rsidP="00D909E1">
      <w:pPr>
        <w:rPr>
          <w:rFonts w:ascii="Helvetica" w:hAnsi="Helvetica" w:cs="Times New Roman"/>
        </w:rPr>
      </w:pPr>
      <w:r w:rsidRPr="006D6351">
        <w:rPr>
          <w:rFonts w:ascii="Helvetica" w:hAnsi="Helvetica" w:cs="Times New Roman"/>
        </w:rPr>
        <w:t>Technology Days</w:t>
      </w:r>
    </w:p>
    <w:p w14:paraId="05BA5530" w14:textId="77777777" w:rsidR="00D909E1" w:rsidRPr="006D6351" w:rsidRDefault="00D909E1" w:rsidP="00D909E1">
      <w:pPr>
        <w:rPr>
          <w:rFonts w:ascii="Helvetica" w:hAnsi="Helvetica" w:cs="Times New Roman"/>
        </w:rPr>
      </w:pPr>
      <w:r w:rsidRPr="006D6351">
        <w:rPr>
          <w:rFonts w:ascii="Helvetica" w:hAnsi="Helvetica" w:cs="Times New Roman"/>
        </w:rPr>
        <w:t>Middle Tennessee State University</w:t>
      </w:r>
    </w:p>
    <w:p w14:paraId="5862C144" w14:textId="77777777" w:rsidR="00D909E1" w:rsidRPr="006D6351" w:rsidRDefault="00D909E1" w:rsidP="00D909E1">
      <w:pPr>
        <w:rPr>
          <w:rFonts w:ascii="Helvetica" w:hAnsi="Helvetica" w:cs="Times New Roman"/>
        </w:rPr>
      </w:pPr>
      <w:r w:rsidRPr="006D6351">
        <w:rPr>
          <w:rFonts w:ascii="Helvetica" w:hAnsi="Helvetica" w:cs="Times New Roman"/>
        </w:rPr>
        <w:t>Integrating the Computer with Traditional Fine Art Media</w:t>
      </w:r>
    </w:p>
    <w:p w14:paraId="5F9D3BB2" w14:textId="77777777" w:rsidR="00D909E1" w:rsidRPr="006D6351" w:rsidRDefault="00D909E1" w:rsidP="00D909E1">
      <w:pPr>
        <w:rPr>
          <w:rFonts w:ascii="Helvetica" w:hAnsi="Helvetica" w:cs="Times New Roman"/>
        </w:rPr>
      </w:pPr>
      <w:r w:rsidRPr="006D6351">
        <w:rPr>
          <w:rFonts w:ascii="Helvetica" w:hAnsi="Helvetica" w:cs="Times New Roman"/>
        </w:rPr>
        <w:t xml:space="preserve">Murfreesboro, TN </w:t>
      </w:r>
    </w:p>
    <w:p w14:paraId="2E080E61" w14:textId="77777777" w:rsidR="00D909E1" w:rsidRPr="006D6351" w:rsidRDefault="00D909E1" w:rsidP="00D909E1">
      <w:pPr>
        <w:rPr>
          <w:rFonts w:ascii="Helvetica" w:hAnsi="Helvetica" w:cs="Times New Roman"/>
        </w:rPr>
      </w:pPr>
      <w:r w:rsidRPr="006D6351">
        <w:rPr>
          <w:rFonts w:ascii="Helvetica" w:hAnsi="Helvetica" w:cs="Times New Roman"/>
        </w:rPr>
        <w:t>October 1991</w:t>
      </w:r>
    </w:p>
    <w:p w14:paraId="061C7C9A" w14:textId="77777777" w:rsidR="00D909E1" w:rsidRPr="006D6351" w:rsidRDefault="00D909E1" w:rsidP="00D909E1">
      <w:pPr>
        <w:rPr>
          <w:rFonts w:ascii="Helvetica" w:hAnsi="Helvetica" w:cs="Times New Roman"/>
        </w:rPr>
      </w:pPr>
    </w:p>
    <w:p w14:paraId="0DE4DFDD" w14:textId="77777777" w:rsidR="00D909E1" w:rsidRPr="006D6351" w:rsidRDefault="00D909E1" w:rsidP="00D909E1">
      <w:pPr>
        <w:rPr>
          <w:rFonts w:ascii="Helvetica" w:hAnsi="Helvetica" w:cs="Times New Roman"/>
        </w:rPr>
      </w:pPr>
      <w:r w:rsidRPr="006D6351">
        <w:rPr>
          <w:rFonts w:ascii="Helvetica" w:hAnsi="Helvetica" w:cs="Times New Roman"/>
        </w:rPr>
        <w:t xml:space="preserve">The Tennessee Arts Academy </w:t>
      </w:r>
    </w:p>
    <w:p w14:paraId="206CD271" w14:textId="77777777" w:rsidR="00D909E1" w:rsidRPr="006D6351" w:rsidRDefault="00D909E1" w:rsidP="00D909E1">
      <w:pPr>
        <w:rPr>
          <w:rFonts w:ascii="Helvetica" w:hAnsi="Helvetica" w:cs="Times New Roman"/>
        </w:rPr>
      </w:pPr>
      <w:r w:rsidRPr="006D6351">
        <w:rPr>
          <w:rFonts w:ascii="Helvetica" w:hAnsi="Helvetica" w:cs="Times New Roman"/>
        </w:rPr>
        <w:t xml:space="preserve">Tennessee State Dept. of Education </w:t>
      </w:r>
    </w:p>
    <w:p w14:paraId="09D1F286" w14:textId="77777777" w:rsidR="00D909E1" w:rsidRPr="006D6351" w:rsidRDefault="00D909E1" w:rsidP="00D909E1">
      <w:pPr>
        <w:rPr>
          <w:rFonts w:ascii="Helvetica" w:hAnsi="Helvetica" w:cs="Times New Roman"/>
        </w:rPr>
      </w:pPr>
      <w:r w:rsidRPr="006D6351">
        <w:rPr>
          <w:rFonts w:ascii="Helvetica" w:hAnsi="Helvetica" w:cs="Times New Roman"/>
        </w:rPr>
        <w:t>Art and Hypermedia</w:t>
      </w:r>
    </w:p>
    <w:p w14:paraId="5651BE5E" w14:textId="77777777" w:rsidR="00D909E1" w:rsidRPr="006D6351" w:rsidRDefault="00D909E1" w:rsidP="00D909E1">
      <w:pPr>
        <w:rPr>
          <w:rFonts w:ascii="Helvetica" w:hAnsi="Helvetica" w:cs="Times New Roman"/>
        </w:rPr>
      </w:pPr>
      <w:r w:rsidRPr="006D6351">
        <w:rPr>
          <w:rFonts w:ascii="Helvetica" w:hAnsi="Helvetica" w:cs="Times New Roman"/>
        </w:rPr>
        <w:t>Computers and the Fine art Curriculum</w:t>
      </w:r>
    </w:p>
    <w:p w14:paraId="19010520" w14:textId="77777777" w:rsidR="00D909E1" w:rsidRPr="006D6351" w:rsidRDefault="00D909E1" w:rsidP="00D909E1">
      <w:pPr>
        <w:rPr>
          <w:rFonts w:ascii="Helvetica" w:hAnsi="Helvetica" w:cs="Times New Roman"/>
        </w:rPr>
      </w:pPr>
      <w:r w:rsidRPr="006D6351">
        <w:rPr>
          <w:rFonts w:ascii="Helvetica" w:hAnsi="Helvetica" w:cs="Times New Roman"/>
        </w:rPr>
        <w:t xml:space="preserve">Nashville, TN </w:t>
      </w:r>
    </w:p>
    <w:p w14:paraId="572E6275" w14:textId="77777777" w:rsidR="00D909E1" w:rsidRPr="006D6351" w:rsidRDefault="00D909E1" w:rsidP="00D909E1">
      <w:pPr>
        <w:rPr>
          <w:rFonts w:ascii="Helvetica" w:hAnsi="Helvetica" w:cs="Times New Roman"/>
        </w:rPr>
      </w:pPr>
      <w:r w:rsidRPr="006D6351">
        <w:rPr>
          <w:rFonts w:ascii="Helvetica" w:hAnsi="Helvetica" w:cs="Times New Roman"/>
        </w:rPr>
        <w:t>June 1991</w:t>
      </w:r>
    </w:p>
    <w:p w14:paraId="2984076F" w14:textId="77777777" w:rsidR="00D909E1" w:rsidRPr="006D6351" w:rsidRDefault="00D909E1" w:rsidP="00D909E1">
      <w:pPr>
        <w:rPr>
          <w:rFonts w:ascii="Helvetica" w:hAnsi="Helvetica" w:cs="Times New Roman"/>
        </w:rPr>
      </w:pPr>
    </w:p>
    <w:p w14:paraId="491DFA80" w14:textId="77777777" w:rsidR="00D909E1" w:rsidRPr="006D6351" w:rsidRDefault="00D909E1" w:rsidP="00D909E1">
      <w:pPr>
        <w:rPr>
          <w:rFonts w:ascii="Helvetica" w:hAnsi="Helvetica" w:cs="Times New Roman"/>
        </w:rPr>
      </w:pPr>
      <w:r w:rsidRPr="006D6351">
        <w:rPr>
          <w:rFonts w:ascii="Helvetica" w:hAnsi="Helvetica" w:cs="Times New Roman"/>
        </w:rPr>
        <w:t>The Educational Computing Organization of Ontario</w:t>
      </w:r>
    </w:p>
    <w:p w14:paraId="1E1FDDCA" w14:textId="77777777" w:rsidR="00D909E1" w:rsidRPr="006D6351" w:rsidRDefault="00D909E1" w:rsidP="00D909E1">
      <w:pPr>
        <w:rPr>
          <w:rFonts w:ascii="Helvetica" w:hAnsi="Helvetica" w:cs="Times New Roman"/>
        </w:rPr>
      </w:pPr>
      <w:r w:rsidRPr="006D6351">
        <w:rPr>
          <w:rFonts w:ascii="Helvetica" w:hAnsi="Helvetica" w:cs="Times New Roman"/>
        </w:rPr>
        <w:t>Eighth International Conference on Technology and Education</w:t>
      </w:r>
    </w:p>
    <w:p w14:paraId="478C4754" w14:textId="77777777" w:rsidR="00D909E1" w:rsidRPr="006D6351" w:rsidRDefault="00D909E1" w:rsidP="00D909E1">
      <w:pPr>
        <w:rPr>
          <w:rFonts w:ascii="Helvetica" w:hAnsi="Helvetica" w:cs="Times New Roman"/>
        </w:rPr>
      </w:pPr>
      <w:r w:rsidRPr="006D6351">
        <w:rPr>
          <w:rFonts w:ascii="Helvetica" w:hAnsi="Helvetica" w:cs="Times New Roman"/>
        </w:rPr>
        <w:t>Computer Usage in The Fine Art Curriculum</w:t>
      </w:r>
    </w:p>
    <w:p w14:paraId="6B993D27" w14:textId="77777777" w:rsidR="00D909E1" w:rsidRPr="006D6351" w:rsidRDefault="00D909E1" w:rsidP="00D909E1">
      <w:pPr>
        <w:rPr>
          <w:rFonts w:ascii="Helvetica" w:hAnsi="Helvetica" w:cs="Times New Roman"/>
        </w:rPr>
      </w:pPr>
      <w:r w:rsidRPr="006D6351">
        <w:rPr>
          <w:rFonts w:ascii="Helvetica" w:hAnsi="Helvetica" w:cs="Times New Roman"/>
        </w:rPr>
        <w:t xml:space="preserve">Toronto, Canada </w:t>
      </w:r>
    </w:p>
    <w:p w14:paraId="70CBE0A0" w14:textId="77777777" w:rsidR="00D909E1" w:rsidRPr="006D6351" w:rsidRDefault="00D909E1" w:rsidP="00D909E1">
      <w:pPr>
        <w:rPr>
          <w:rFonts w:ascii="Helvetica" w:hAnsi="Helvetica" w:cs="Times New Roman"/>
        </w:rPr>
      </w:pPr>
      <w:r w:rsidRPr="006D6351">
        <w:rPr>
          <w:rFonts w:ascii="Helvetica" w:hAnsi="Helvetica" w:cs="Times New Roman"/>
        </w:rPr>
        <w:t>May 1991</w:t>
      </w:r>
    </w:p>
    <w:p w14:paraId="587543D9" w14:textId="77777777" w:rsidR="00D909E1" w:rsidRPr="006D6351" w:rsidRDefault="00D909E1" w:rsidP="00D909E1">
      <w:pPr>
        <w:rPr>
          <w:rFonts w:ascii="Helvetica" w:hAnsi="Helvetica" w:cs="Times New Roman"/>
        </w:rPr>
      </w:pPr>
    </w:p>
    <w:p w14:paraId="25B8C110" w14:textId="77777777" w:rsidR="00D909E1" w:rsidRPr="006D6351" w:rsidRDefault="00D909E1" w:rsidP="00D909E1">
      <w:pPr>
        <w:rPr>
          <w:rFonts w:ascii="Helvetica" w:hAnsi="Helvetica" w:cs="Times New Roman"/>
        </w:rPr>
      </w:pPr>
      <w:r w:rsidRPr="006D6351">
        <w:rPr>
          <w:rFonts w:ascii="Helvetica" w:hAnsi="Helvetica" w:cs="Times New Roman"/>
        </w:rPr>
        <w:t>Computer Art Conference, Western Kentucky State University</w:t>
      </w:r>
    </w:p>
    <w:p w14:paraId="3BD34580" w14:textId="77777777" w:rsidR="00D909E1" w:rsidRPr="006D6351" w:rsidRDefault="00D909E1" w:rsidP="00D909E1">
      <w:pPr>
        <w:rPr>
          <w:rFonts w:ascii="Helvetica" w:hAnsi="Helvetica" w:cs="Times New Roman"/>
        </w:rPr>
      </w:pPr>
      <w:r w:rsidRPr="006D6351">
        <w:rPr>
          <w:rFonts w:ascii="Helvetica" w:hAnsi="Helvetica" w:cs="Times New Roman"/>
        </w:rPr>
        <w:t>Computer Usage in the Fine Arts Curriculum</w:t>
      </w:r>
    </w:p>
    <w:p w14:paraId="331E0C4D" w14:textId="77777777" w:rsidR="00D909E1" w:rsidRPr="006D6351" w:rsidRDefault="00D909E1" w:rsidP="00D909E1">
      <w:pPr>
        <w:rPr>
          <w:rFonts w:ascii="Helvetica" w:hAnsi="Helvetica" w:cs="Times New Roman"/>
        </w:rPr>
      </w:pPr>
      <w:r w:rsidRPr="006D6351">
        <w:rPr>
          <w:rFonts w:ascii="Helvetica" w:hAnsi="Helvetica" w:cs="Times New Roman"/>
        </w:rPr>
        <w:t>Bowling Green, KY</w:t>
      </w:r>
    </w:p>
    <w:p w14:paraId="22CAC6C8" w14:textId="77777777" w:rsidR="00D909E1" w:rsidRPr="006D6351" w:rsidRDefault="00D909E1" w:rsidP="00D909E1">
      <w:pPr>
        <w:rPr>
          <w:rFonts w:ascii="Helvetica" w:hAnsi="Helvetica" w:cs="Times New Roman"/>
        </w:rPr>
      </w:pPr>
      <w:r w:rsidRPr="006D6351">
        <w:rPr>
          <w:rFonts w:ascii="Helvetica" w:hAnsi="Helvetica" w:cs="Times New Roman"/>
        </w:rPr>
        <w:t>November 1990</w:t>
      </w:r>
    </w:p>
    <w:p w14:paraId="5838B435" w14:textId="77777777" w:rsidR="00D909E1" w:rsidRPr="006D6351" w:rsidRDefault="00D909E1" w:rsidP="00D909E1">
      <w:pPr>
        <w:rPr>
          <w:rFonts w:ascii="Helvetica" w:hAnsi="Helvetica" w:cs="Times New Roman"/>
        </w:rPr>
      </w:pPr>
    </w:p>
    <w:p w14:paraId="12662F05" w14:textId="77777777" w:rsidR="00D909E1" w:rsidRPr="006D6351" w:rsidRDefault="00D909E1" w:rsidP="00D909E1">
      <w:pPr>
        <w:rPr>
          <w:rFonts w:ascii="Helvetica" w:hAnsi="Helvetica" w:cs="Times New Roman"/>
        </w:rPr>
      </w:pPr>
      <w:r w:rsidRPr="006D6351">
        <w:rPr>
          <w:rFonts w:ascii="Helvetica" w:hAnsi="Helvetica" w:cs="Times New Roman"/>
        </w:rPr>
        <w:t xml:space="preserve">Technology Days </w:t>
      </w:r>
    </w:p>
    <w:p w14:paraId="75269D84" w14:textId="77777777" w:rsidR="00D909E1" w:rsidRPr="006D6351" w:rsidRDefault="00D909E1" w:rsidP="00D909E1">
      <w:pPr>
        <w:rPr>
          <w:rFonts w:ascii="Helvetica" w:hAnsi="Helvetica" w:cs="Times New Roman"/>
        </w:rPr>
      </w:pPr>
      <w:r w:rsidRPr="006D6351">
        <w:rPr>
          <w:rFonts w:ascii="Helvetica" w:hAnsi="Helvetica" w:cs="Times New Roman"/>
        </w:rPr>
        <w:t>Middle Tennessee State University</w:t>
      </w:r>
    </w:p>
    <w:p w14:paraId="6575D4D3" w14:textId="77777777" w:rsidR="00D909E1" w:rsidRPr="006D6351" w:rsidRDefault="00D909E1" w:rsidP="00D909E1">
      <w:pPr>
        <w:rPr>
          <w:rFonts w:ascii="Helvetica" w:hAnsi="Helvetica" w:cs="Times New Roman"/>
        </w:rPr>
      </w:pPr>
      <w:r w:rsidRPr="006D6351">
        <w:rPr>
          <w:rFonts w:ascii="Helvetica" w:hAnsi="Helvetica" w:cs="Times New Roman"/>
        </w:rPr>
        <w:t>Computer Usage in the Fine Arts Curriculum</w:t>
      </w:r>
    </w:p>
    <w:p w14:paraId="747296DD" w14:textId="77777777" w:rsidR="00D909E1" w:rsidRPr="006D6351" w:rsidRDefault="00D909E1" w:rsidP="00D909E1">
      <w:pPr>
        <w:rPr>
          <w:rFonts w:ascii="Helvetica" w:hAnsi="Helvetica" w:cs="Times New Roman"/>
        </w:rPr>
      </w:pPr>
      <w:r w:rsidRPr="006D6351">
        <w:rPr>
          <w:rFonts w:ascii="Helvetica" w:hAnsi="Helvetica" w:cs="Times New Roman"/>
        </w:rPr>
        <w:t xml:space="preserve">Murfreesboro, TN </w:t>
      </w:r>
    </w:p>
    <w:p w14:paraId="6B1291EC" w14:textId="77777777" w:rsidR="00D909E1" w:rsidRPr="006D6351" w:rsidRDefault="00D909E1" w:rsidP="00D909E1">
      <w:pPr>
        <w:rPr>
          <w:rFonts w:ascii="Helvetica" w:hAnsi="Helvetica" w:cs="Times New Roman"/>
        </w:rPr>
      </w:pPr>
      <w:r w:rsidRPr="006D6351">
        <w:rPr>
          <w:rFonts w:ascii="Helvetica" w:hAnsi="Helvetica" w:cs="Times New Roman"/>
        </w:rPr>
        <w:t>October 1990</w:t>
      </w:r>
    </w:p>
    <w:p w14:paraId="4274EB78" w14:textId="77777777" w:rsidR="00D909E1" w:rsidRPr="006D6351" w:rsidRDefault="00D909E1" w:rsidP="00D909E1">
      <w:pPr>
        <w:rPr>
          <w:rFonts w:ascii="Helvetica" w:hAnsi="Helvetica" w:cs="Times New Roman"/>
        </w:rPr>
      </w:pPr>
    </w:p>
    <w:p w14:paraId="1A7A2141" w14:textId="77777777" w:rsidR="00D909E1" w:rsidRPr="006D6351" w:rsidRDefault="00D909E1" w:rsidP="00D909E1">
      <w:pPr>
        <w:rPr>
          <w:rFonts w:ascii="Helvetica" w:hAnsi="Helvetica" w:cs="Times New Roman"/>
        </w:rPr>
      </w:pPr>
      <w:r w:rsidRPr="006D6351">
        <w:rPr>
          <w:rFonts w:ascii="Helvetica" w:hAnsi="Helvetica" w:cs="Times New Roman"/>
        </w:rPr>
        <w:t xml:space="preserve">Southeastern College Art Conference </w:t>
      </w:r>
    </w:p>
    <w:p w14:paraId="5A5A791A" w14:textId="77777777" w:rsidR="00D909E1" w:rsidRPr="006D6351" w:rsidRDefault="00D909E1" w:rsidP="00D909E1">
      <w:pPr>
        <w:rPr>
          <w:rFonts w:ascii="Helvetica" w:hAnsi="Helvetica" w:cs="Times New Roman"/>
        </w:rPr>
      </w:pPr>
      <w:r w:rsidRPr="006D6351">
        <w:rPr>
          <w:rFonts w:ascii="Helvetica" w:hAnsi="Helvetica" w:cs="Times New Roman"/>
        </w:rPr>
        <w:t>Annual Meeting</w:t>
      </w:r>
    </w:p>
    <w:p w14:paraId="5BE4C704" w14:textId="77777777" w:rsidR="00D909E1" w:rsidRPr="006D6351" w:rsidRDefault="00D909E1" w:rsidP="00D909E1">
      <w:pPr>
        <w:rPr>
          <w:rFonts w:ascii="Helvetica" w:hAnsi="Helvetica" w:cs="Times New Roman"/>
        </w:rPr>
      </w:pPr>
      <w:r w:rsidRPr="006D6351">
        <w:rPr>
          <w:rFonts w:ascii="Helvetica" w:hAnsi="Helvetica" w:cs="Times New Roman"/>
        </w:rPr>
        <w:t>Computer Usage in the Art Curriculum</w:t>
      </w:r>
    </w:p>
    <w:p w14:paraId="72B3C5DB" w14:textId="77777777" w:rsidR="00D909E1" w:rsidRPr="006D6351" w:rsidRDefault="00D909E1" w:rsidP="00D909E1">
      <w:pPr>
        <w:rPr>
          <w:rFonts w:ascii="Helvetica" w:hAnsi="Helvetica" w:cs="Times New Roman"/>
        </w:rPr>
      </w:pPr>
      <w:r w:rsidRPr="006D6351">
        <w:rPr>
          <w:rFonts w:ascii="Helvetica" w:hAnsi="Helvetica" w:cs="Times New Roman"/>
        </w:rPr>
        <w:t>Atlanta College of Art</w:t>
      </w:r>
    </w:p>
    <w:p w14:paraId="75BA67DA" w14:textId="77777777" w:rsidR="00D909E1" w:rsidRPr="006D6351" w:rsidRDefault="00D909E1" w:rsidP="00D909E1">
      <w:pPr>
        <w:rPr>
          <w:rFonts w:ascii="Helvetica" w:hAnsi="Helvetica" w:cs="Times New Roman"/>
        </w:rPr>
      </w:pPr>
      <w:r w:rsidRPr="006D6351">
        <w:rPr>
          <w:rFonts w:ascii="Helvetica" w:hAnsi="Helvetica" w:cs="Times New Roman"/>
        </w:rPr>
        <w:t xml:space="preserve">Atlanta, GA </w:t>
      </w:r>
    </w:p>
    <w:p w14:paraId="0B2F1BCC" w14:textId="77777777" w:rsidR="00D909E1" w:rsidRPr="006D6351" w:rsidRDefault="00D909E1" w:rsidP="00D909E1">
      <w:pPr>
        <w:rPr>
          <w:rFonts w:ascii="Helvetica" w:hAnsi="Helvetica" w:cs="Times New Roman"/>
        </w:rPr>
      </w:pPr>
      <w:r w:rsidRPr="006D6351">
        <w:rPr>
          <w:rFonts w:ascii="Helvetica" w:hAnsi="Helvetica" w:cs="Times New Roman"/>
        </w:rPr>
        <w:t>October 1990</w:t>
      </w:r>
    </w:p>
    <w:p w14:paraId="294A0F7E" w14:textId="77777777" w:rsidR="00D909E1" w:rsidRPr="006D6351" w:rsidRDefault="00D909E1" w:rsidP="00D909E1">
      <w:pPr>
        <w:rPr>
          <w:rFonts w:ascii="Helvetica" w:hAnsi="Helvetica" w:cs="Times New Roman"/>
        </w:rPr>
      </w:pPr>
    </w:p>
    <w:p w14:paraId="194118F6" w14:textId="77777777" w:rsidR="00D909E1" w:rsidRPr="006D6351" w:rsidRDefault="00D909E1" w:rsidP="00D909E1">
      <w:pPr>
        <w:rPr>
          <w:rFonts w:ascii="Helvetica" w:hAnsi="Helvetica" w:cs="Times New Roman"/>
        </w:rPr>
      </w:pPr>
      <w:r w:rsidRPr="006D6351">
        <w:rPr>
          <w:rFonts w:ascii="Helvetica" w:hAnsi="Helvetica" w:cs="Times New Roman"/>
        </w:rPr>
        <w:t xml:space="preserve">Middle Tennessee Art Education Association </w:t>
      </w:r>
    </w:p>
    <w:p w14:paraId="71675414" w14:textId="77777777" w:rsidR="00D909E1" w:rsidRPr="006D6351" w:rsidRDefault="00D909E1" w:rsidP="00D909E1">
      <w:pPr>
        <w:rPr>
          <w:rFonts w:ascii="Helvetica" w:hAnsi="Helvetica" w:cs="Times New Roman"/>
        </w:rPr>
      </w:pPr>
      <w:r w:rsidRPr="006D6351">
        <w:rPr>
          <w:rFonts w:ascii="Helvetica" w:hAnsi="Helvetica" w:cs="Times New Roman"/>
        </w:rPr>
        <w:t>Annual Meeting</w:t>
      </w:r>
    </w:p>
    <w:p w14:paraId="241184BE" w14:textId="77777777" w:rsidR="00D909E1" w:rsidRPr="006D6351" w:rsidRDefault="00D909E1" w:rsidP="00D909E1">
      <w:pPr>
        <w:rPr>
          <w:rFonts w:ascii="Helvetica" w:hAnsi="Helvetica" w:cs="Times New Roman"/>
        </w:rPr>
      </w:pPr>
      <w:r w:rsidRPr="006D6351">
        <w:rPr>
          <w:rFonts w:ascii="Helvetica" w:hAnsi="Helvetica" w:cs="Times New Roman"/>
        </w:rPr>
        <w:t>Computers in the Art Curriculum</w:t>
      </w:r>
    </w:p>
    <w:p w14:paraId="4F1E4211" w14:textId="77777777" w:rsidR="00D909E1" w:rsidRPr="006D6351" w:rsidRDefault="00D909E1" w:rsidP="00D909E1">
      <w:pPr>
        <w:rPr>
          <w:rFonts w:ascii="Helvetica" w:hAnsi="Helvetica" w:cs="Times New Roman"/>
        </w:rPr>
      </w:pPr>
      <w:r w:rsidRPr="006D6351">
        <w:rPr>
          <w:rFonts w:ascii="Helvetica" w:hAnsi="Helvetica" w:cs="Times New Roman"/>
        </w:rPr>
        <w:t>Middle Tennessee State University</w:t>
      </w:r>
    </w:p>
    <w:p w14:paraId="56D9663C" w14:textId="77777777" w:rsidR="00D909E1" w:rsidRPr="006D6351" w:rsidRDefault="00D909E1" w:rsidP="00D909E1">
      <w:pPr>
        <w:rPr>
          <w:rFonts w:ascii="Helvetica" w:hAnsi="Helvetica" w:cs="Times New Roman"/>
        </w:rPr>
      </w:pPr>
      <w:r w:rsidRPr="006D6351">
        <w:rPr>
          <w:rFonts w:ascii="Helvetica" w:hAnsi="Helvetica" w:cs="Times New Roman"/>
        </w:rPr>
        <w:t xml:space="preserve">Murfreesboro, TN </w:t>
      </w:r>
    </w:p>
    <w:p w14:paraId="6D33E063" w14:textId="77777777" w:rsidR="00D909E1" w:rsidRPr="006D6351" w:rsidRDefault="00D909E1" w:rsidP="00D909E1">
      <w:pPr>
        <w:rPr>
          <w:rFonts w:ascii="Helvetica" w:hAnsi="Helvetica" w:cs="Times New Roman"/>
        </w:rPr>
      </w:pPr>
      <w:r w:rsidRPr="006D6351">
        <w:rPr>
          <w:rFonts w:ascii="Helvetica" w:hAnsi="Helvetica" w:cs="Times New Roman"/>
        </w:rPr>
        <w:t>September 1990</w:t>
      </w:r>
    </w:p>
    <w:p w14:paraId="7A3438F0" w14:textId="77777777" w:rsidR="00D909E1" w:rsidRPr="006D6351" w:rsidRDefault="00D909E1" w:rsidP="00D909E1">
      <w:pPr>
        <w:rPr>
          <w:rFonts w:ascii="Helvetica" w:hAnsi="Helvetica" w:cs="Times New Roman"/>
        </w:rPr>
      </w:pPr>
    </w:p>
    <w:p w14:paraId="40793C82" w14:textId="77777777" w:rsidR="00D909E1" w:rsidRPr="006D6351" w:rsidRDefault="00D909E1" w:rsidP="00D909E1">
      <w:pPr>
        <w:rPr>
          <w:rFonts w:ascii="Helvetica" w:hAnsi="Helvetica" w:cs="Times New Roman"/>
        </w:rPr>
      </w:pPr>
      <w:r w:rsidRPr="006D6351">
        <w:rPr>
          <w:rFonts w:ascii="Helvetica" w:hAnsi="Helvetica" w:cs="Times New Roman"/>
        </w:rPr>
        <w:t>National Education Computing Conference</w:t>
      </w:r>
    </w:p>
    <w:p w14:paraId="061321AB" w14:textId="77777777" w:rsidR="00D909E1" w:rsidRPr="006D6351" w:rsidRDefault="00D909E1" w:rsidP="00D909E1">
      <w:pPr>
        <w:rPr>
          <w:rFonts w:ascii="Helvetica" w:hAnsi="Helvetica" w:cs="Times New Roman"/>
        </w:rPr>
      </w:pPr>
      <w:r w:rsidRPr="006D6351">
        <w:rPr>
          <w:rFonts w:ascii="Helvetica" w:hAnsi="Helvetica" w:cs="Times New Roman"/>
        </w:rPr>
        <w:t>International Council for Computers in Education</w:t>
      </w:r>
    </w:p>
    <w:p w14:paraId="26FF59D1" w14:textId="77777777" w:rsidR="00D909E1" w:rsidRPr="006D6351" w:rsidRDefault="00D909E1" w:rsidP="00D909E1">
      <w:pPr>
        <w:rPr>
          <w:rFonts w:ascii="Helvetica" w:hAnsi="Helvetica" w:cs="Times New Roman"/>
        </w:rPr>
      </w:pPr>
      <w:r w:rsidRPr="006D6351">
        <w:rPr>
          <w:rFonts w:ascii="Helvetica" w:hAnsi="Helvetica" w:cs="Times New Roman"/>
        </w:rPr>
        <w:t>Computers and the Visual Artist</w:t>
      </w:r>
    </w:p>
    <w:p w14:paraId="2D255F59" w14:textId="77777777" w:rsidR="00D909E1" w:rsidRPr="006D6351" w:rsidRDefault="00D909E1" w:rsidP="00D909E1">
      <w:pPr>
        <w:rPr>
          <w:rFonts w:ascii="Helvetica" w:hAnsi="Helvetica" w:cs="Times New Roman"/>
        </w:rPr>
      </w:pPr>
      <w:r w:rsidRPr="006D6351">
        <w:rPr>
          <w:rFonts w:ascii="Helvetica" w:hAnsi="Helvetica" w:cs="Times New Roman"/>
        </w:rPr>
        <w:t>Nashville, TN</w:t>
      </w:r>
    </w:p>
    <w:p w14:paraId="0DC7AA8F" w14:textId="77777777" w:rsidR="00D909E1" w:rsidRPr="006D6351" w:rsidRDefault="00D909E1" w:rsidP="00D909E1">
      <w:pPr>
        <w:rPr>
          <w:rFonts w:ascii="Helvetica" w:hAnsi="Helvetica" w:cs="Times New Roman"/>
        </w:rPr>
      </w:pPr>
      <w:r w:rsidRPr="006D6351">
        <w:rPr>
          <w:rFonts w:ascii="Helvetica" w:hAnsi="Helvetica" w:cs="Times New Roman"/>
        </w:rPr>
        <w:t>June 1990</w:t>
      </w:r>
    </w:p>
    <w:p w14:paraId="3FE6DF87" w14:textId="77777777" w:rsidR="00D909E1" w:rsidRPr="006D6351" w:rsidRDefault="00D909E1" w:rsidP="00D909E1">
      <w:pPr>
        <w:rPr>
          <w:rFonts w:ascii="Helvetica" w:hAnsi="Helvetica" w:cs="Times New Roman"/>
        </w:rPr>
      </w:pPr>
    </w:p>
    <w:p w14:paraId="171A24FF" w14:textId="77777777" w:rsidR="00D909E1" w:rsidRPr="006D6351" w:rsidRDefault="00D909E1" w:rsidP="00D909E1">
      <w:pPr>
        <w:rPr>
          <w:rFonts w:ascii="Helvetica" w:hAnsi="Helvetica" w:cs="Times New Roman"/>
        </w:rPr>
      </w:pPr>
      <w:r w:rsidRPr="006D6351">
        <w:rPr>
          <w:rFonts w:ascii="Helvetica" w:hAnsi="Helvetica" w:cs="Times New Roman"/>
        </w:rPr>
        <w:t xml:space="preserve">Tennessee Educational Computing Conference </w:t>
      </w:r>
    </w:p>
    <w:p w14:paraId="610A1424" w14:textId="77777777" w:rsidR="00D909E1" w:rsidRPr="006D6351" w:rsidRDefault="00D909E1" w:rsidP="00D909E1">
      <w:pPr>
        <w:rPr>
          <w:rFonts w:ascii="Helvetica" w:hAnsi="Helvetica" w:cs="Times New Roman"/>
        </w:rPr>
      </w:pPr>
      <w:r w:rsidRPr="006D6351">
        <w:rPr>
          <w:rFonts w:ascii="Helvetica" w:hAnsi="Helvetica" w:cs="Times New Roman"/>
        </w:rPr>
        <w:t>Tennessee State Board of Education</w:t>
      </w:r>
    </w:p>
    <w:p w14:paraId="5AB38A2F" w14:textId="77777777" w:rsidR="00D909E1" w:rsidRPr="006D6351" w:rsidRDefault="00D909E1" w:rsidP="00D909E1">
      <w:pPr>
        <w:rPr>
          <w:rFonts w:ascii="Helvetica" w:hAnsi="Helvetica" w:cs="Times New Roman"/>
        </w:rPr>
      </w:pPr>
      <w:r w:rsidRPr="006D6351">
        <w:rPr>
          <w:rFonts w:ascii="Helvetica" w:hAnsi="Helvetica" w:cs="Times New Roman"/>
        </w:rPr>
        <w:t>Computers and the Visual Artist</w:t>
      </w:r>
    </w:p>
    <w:p w14:paraId="34C91680" w14:textId="77777777" w:rsidR="00D909E1" w:rsidRPr="006D6351" w:rsidRDefault="00D909E1" w:rsidP="00D909E1">
      <w:pPr>
        <w:rPr>
          <w:rFonts w:ascii="Helvetica" w:hAnsi="Helvetica" w:cs="Times New Roman"/>
        </w:rPr>
      </w:pPr>
      <w:r w:rsidRPr="006D6351">
        <w:rPr>
          <w:rFonts w:ascii="Helvetica" w:hAnsi="Helvetica" w:cs="Times New Roman"/>
        </w:rPr>
        <w:t xml:space="preserve">Nashville, TN </w:t>
      </w:r>
    </w:p>
    <w:p w14:paraId="2170F5C8" w14:textId="77777777" w:rsidR="00D909E1" w:rsidRPr="006D6351" w:rsidRDefault="00D909E1" w:rsidP="00D909E1">
      <w:pPr>
        <w:rPr>
          <w:rFonts w:ascii="Helvetica" w:hAnsi="Helvetica" w:cs="Times New Roman"/>
        </w:rPr>
      </w:pPr>
      <w:r w:rsidRPr="006D6351">
        <w:rPr>
          <w:rFonts w:ascii="Helvetica" w:hAnsi="Helvetica" w:cs="Times New Roman"/>
        </w:rPr>
        <w:t>March 1990</w:t>
      </w:r>
    </w:p>
    <w:p w14:paraId="0591C5DD" w14:textId="77777777" w:rsidR="00D909E1" w:rsidRPr="006D6351" w:rsidRDefault="00D909E1" w:rsidP="00D909E1">
      <w:pPr>
        <w:rPr>
          <w:rFonts w:ascii="Helvetica" w:hAnsi="Helvetica" w:cs="Times New Roman"/>
        </w:rPr>
      </w:pPr>
    </w:p>
    <w:p w14:paraId="44605859" w14:textId="77777777" w:rsidR="00D909E1" w:rsidRPr="006D6351" w:rsidRDefault="00D909E1" w:rsidP="00D909E1">
      <w:pPr>
        <w:rPr>
          <w:rFonts w:ascii="Helvetica" w:hAnsi="Helvetica" w:cs="Times New Roman"/>
        </w:rPr>
      </w:pPr>
      <w:r w:rsidRPr="006D6351">
        <w:rPr>
          <w:rFonts w:ascii="Helvetica" w:hAnsi="Helvetica" w:cs="Times New Roman"/>
        </w:rPr>
        <w:t>State University of New York College at Oswego</w:t>
      </w:r>
    </w:p>
    <w:p w14:paraId="3F2A167D" w14:textId="77777777" w:rsidR="00D909E1" w:rsidRPr="006D6351" w:rsidRDefault="00D909E1" w:rsidP="00D909E1">
      <w:pPr>
        <w:rPr>
          <w:rFonts w:ascii="Helvetica" w:hAnsi="Helvetica" w:cs="Times New Roman"/>
        </w:rPr>
      </w:pPr>
      <w:r w:rsidRPr="006D6351">
        <w:rPr>
          <w:rFonts w:ascii="Helvetica" w:hAnsi="Helvetica" w:cs="Times New Roman"/>
        </w:rPr>
        <w:t>Computer Graphics</w:t>
      </w:r>
    </w:p>
    <w:p w14:paraId="4CAD902D" w14:textId="77777777" w:rsidR="00D909E1" w:rsidRPr="006D6351" w:rsidRDefault="00D909E1" w:rsidP="00D909E1">
      <w:pPr>
        <w:rPr>
          <w:rFonts w:ascii="Helvetica" w:hAnsi="Helvetica" w:cs="Times New Roman"/>
        </w:rPr>
      </w:pPr>
      <w:r w:rsidRPr="006D6351">
        <w:rPr>
          <w:rFonts w:ascii="Helvetica" w:hAnsi="Helvetica" w:cs="Times New Roman"/>
        </w:rPr>
        <w:t>Oswego, NY, March 1990</w:t>
      </w:r>
    </w:p>
    <w:p w14:paraId="3980F53A" w14:textId="77777777" w:rsidR="00D909E1" w:rsidRPr="006D6351" w:rsidRDefault="00D909E1" w:rsidP="00D909E1">
      <w:pPr>
        <w:rPr>
          <w:rFonts w:ascii="Helvetica" w:hAnsi="Helvetica" w:cs="Times New Roman"/>
        </w:rPr>
      </w:pPr>
    </w:p>
    <w:p w14:paraId="234C749C" w14:textId="77777777" w:rsidR="00D909E1" w:rsidRPr="006D6351" w:rsidRDefault="00D909E1" w:rsidP="00D909E1">
      <w:pPr>
        <w:rPr>
          <w:rFonts w:ascii="Helvetica" w:hAnsi="Helvetica" w:cs="Times New Roman"/>
        </w:rPr>
      </w:pPr>
      <w:r w:rsidRPr="006D6351">
        <w:rPr>
          <w:rFonts w:ascii="Helvetica" w:hAnsi="Helvetica" w:cs="Times New Roman"/>
        </w:rPr>
        <w:t xml:space="preserve">Foundations in Art, Theory, and Education </w:t>
      </w:r>
    </w:p>
    <w:p w14:paraId="47224389" w14:textId="77777777" w:rsidR="00D909E1" w:rsidRPr="006D6351" w:rsidRDefault="00D909E1" w:rsidP="00D909E1">
      <w:pPr>
        <w:rPr>
          <w:rFonts w:ascii="Helvetica" w:hAnsi="Helvetica" w:cs="Times New Roman"/>
        </w:rPr>
      </w:pPr>
      <w:r w:rsidRPr="006D6351">
        <w:rPr>
          <w:rFonts w:ascii="Helvetica" w:hAnsi="Helvetica" w:cs="Times New Roman"/>
        </w:rPr>
        <w:t>National Conference</w:t>
      </w:r>
    </w:p>
    <w:p w14:paraId="0885C7D3" w14:textId="77777777" w:rsidR="00D909E1" w:rsidRPr="006D6351" w:rsidRDefault="00D909E1" w:rsidP="00D909E1">
      <w:pPr>
        <w:rPr>
          <w:rFonts w:ascii="Helvetica" w:hAnsi="Helvetica" w:cs="Times New Roman"/>
        </w:rPr>
      </w:pPr>
      <w:r w:rsidRPr="006D6351">
        <w:rPr>
          <w:rFonts w:ascii="Helvetica" w:hAnsi="Helvetica" w:cs="Times New Roman"/>
        </w:rPr>
        <w:t>The School of the Art Institute of Chicago</w:t>
      </w:r>
    </w:p>
    <w:p w14:paraId="0F4F9018" w14:textId="77777777" w:rsidR="00D909E1" w:rsidRPr="006D6351" w:rsidRDefault="00D909E1" w:rsidP="00D909E1">
      <w:pPr>
        <w:rPr>
          <w:rFonts w:ascii="Helvetica" w:hAnsi="Helvetica" w:cs="Times New Roman"/>
        </w:rPr>
      </w:pPr>
      <w:r w:rsidRPr="006D6351">
        <w:rPr>
          <w:rFonts w:ascii="Helvetica" w:hAnsi="Helvetica" w:cs="Times New Roman"/>
        </w:rPr>
        <w:t>Computer Usage in Foundation Art Courses</w:t>
      </w:r>
    </w:p>
    <w:p w14:paraId="7A57A329" w14:textId="77777777" w:rsidR="00D909E1" w:rsidRPr="006D6351" w:rsidRDefault="00D909E1" w:rsidP="00D909E1">
      <w:pPr>
        <w:rPr>
          <w:rFonts w:ascii="Helvetica" w:hAnsi="Helvetica" w:cs="Times New Roman"/>
        </w:rPr>
      </w:pPr>
      <w:r w:rsidRPr="006D6351">
        <w:rPr>
          <w:rFonts w:ascii="Helvetica" w:hAnsi="Helvetica" w:cs="Times New Roman"/>
        </w:rPr>
        <w:t>Chicago, IL, March 1990</w:t>
      </w:r>
    </w:p>
    <w:p w14:paraId="0F1B4FD0" w14:textId="77777777" w:rsidR="00D909E1" w:rsidRPr="006D6351" w:rsidRDefault="00D909E1" w:rsidP="00D909E1">
      <w:pPr>
        <w:rPr>
          <w:rFonts w:ascii="Helvetica" w:hAnsi="Helvetica" w:cs="Times New Roman"/>
        </w:rPr>
      </w:pPr>
    </w:p>
    <w:p w14:paraId="25D1920A" w14:textId="77777777" w:rsidR="00D909E1" w:rsidRPr="006D6351" w:rsidRDefault="00D909E1" w:rsidP="00D909E1">
      <w:pPr>
        <w:rPr>
          <w:rFonts w:ascii="Helvetica" w:hAnsi="Helvetica" w:cs="Times New Roman"/>
        </w:rPr>
      </w:pPr>
      <w:r w:rsidRPr="006D6351">
        <w:rPr>
          <w:rFonts w:ascii="Helvetica" w:hAnsi="Helvetica" w:cs="Times New Roman"/>
        </w:rPr>
        <w:t xml:space="preserve">Foundations  in Art, Theory, and Education </w:t>
      </w:r>
    </w:p>
    <w:p w14:paraId="73DC5B4D" w14:textId="77777777" w:rsidR="00D909E1" w:rsidRPr="006D6351" w:rsidRDefault="00D909E1" w:rsidP="00D909E1">
      <w:pPr>
        <w:rPr>
          <w:rFonts w:ascii="Helvetica" w:hAnsi="Helvetica" w:cs="Times New Roman"/>
        </w:rPr>
      </w:pPr>
      <w:r w:rsidRPr="006D6351">
        <w:rPr>
          <w:rFonts w:ascii="Helvetica" w:hAnsi="Helvetica" w:cs="Times New Roman"/>
        </w:rPr>
        <w:t>Southeastern College Art Conference Annual Meeting</w:t>
      </w:r>
    </w:p>
    <w:p w14:paraId="67A798B9" w14:textId="77777777" w:rsidR="00D909E1" w:rsidRPr="006D6351" w:rsidRDefault="00D909E1" w:rsidP="00D909E1">
      <w:pPr>
        <w:rPr>
          <w:rFonts w:ascii="Helvetica" w:hAnsi="Helvetica" w:cs="Times New Roman"/>
        </w:rPr>
      </w:pPr>
      <w:r w:rsidRPr="006D6351">
        <w:rPr>
          <w:rFonts w:ascii="Helvetica" w:hAnsi="Helvetica" w:cs="Times New Roman"/>
        </w:rPr>
        <w:t>University of Arkansas</w:t>
      </w:r>
    </w:p>
    <w:p w14:paraId="239AE5DF" w14:textId="77777777" w:rsidR="00D909E1" w:rsidRPr="006D6351" w:rsidRDefault="00D909E1" w:rsidP="00D909E1">
      <w:pPr>
        <w:rPr>
          <w:rFonts w:ascii="Helvetica" w:hAnsi="Helvetica" w:cs="Times New Roman"/>
        </w:rPr>
      </w:pPr>
      <w:r w:rsidRPr="006D6351">
        <w:rPr>
          <w:rFonts w:ascii="Helvetica" w:hAnsi="Helvetica" w:cs="Times New Roman"/>
        </w:rPr>
        <w:t>Computer Usage in Foundation Art Courses</w:t>
      </w:r>
    </w:p>
    <w:p w14:paraId="08716EBC" w14:textId="77777777" w:rsidR="00D909E1" w:rsidRPr="006D6351" w:rsidRDefault="00D909E1" w:rsidP="00D909E1">
      <w:pPr>
        <w:rPr>
          <w:rFonts w:ascii="Helvetica" w:hAnsi="Helvetica" w:cs="Times New Roman"/>
        </w:rPr>
      </w:pPr>
      <w:r w:rsidRPr="006D6351">
        <w:rPr>
          <w:rFonts w:ascii="Helvetica" w:hAnsi="Helvetica" w:cs="Times New Roman"/>
        </w:rPr>
        <w:t>Little Rock, AR, October 1989</w:t>
      </w:r>
    </w:p>
    <w:p w14:paraId="1CABEFFE" w14:textId="77777777" w:rsidR="00D909E1" w:rsidRPr="006D6351" w:rsidRDefault="00D909E1" w:rsidP="00D909E1">
      <w:pPr>
        <w:pStyle w:val="NormalWeb"/>
        <w:rPr>
          <w:rFonts w:ascii="Helvetica" w:hAnsi="Helvetica"/>
        </w:rPr>
      </w:pPr>
    </w:p>
    <w:p w14:paraId="155D63ED" w14:textId="77777777" w:rsidR="006D6351" w:rsidRPr="006D6351" w:rsidRDefault="006D6351" w:rsidP="006D6351">
      <w:pPr>
        <w:pStyle w:val="Heading3"/>
        <w:spacing w:before="2" w:after="2"/>
        <w:rPr>
          <w:rFonts w:ascii="Helvetica" w:eastAsia="Times New Roman" w:hAnsi="Helvetica"/>
          <w:sz w:val="20"/>
          <w:szCs w:val="20"/>
        </w:rPr>
      </w:pPr>
      <w:r w:rsidRPr="006D6351">
        <w:rPr>
          <w:rFonts w:ascii="Helvetica" w:eastAsia="Times New Roman" w:hAnsi="Helvetica"/>
          <w:sz w:val="20"/>
          <w:szCs w:val="20"/>
        </w:rPr>
        <w:t>Publications</w:t>
      </w:r>
    </w:p>
    <w:p w14:paraId="3ACF3432" w14:textId="77777777" w:rsidR="006D6351" w:rsidRPr="006D6351" w:rsidRDefault="006D6351" w:rsidP="006D6351">
      <w:pPr>
        <w:spacing w:before="2" w:after="2"/>
        <w:rPr>
          <w:rFonts w:ascii="Helvetica" w:hAnsi="Helvetica" w:cs="Times New Roman"/>
        </w:rPr>
      </w:pPr>
    </w:p>
    <w:p w14:paraId="3A122560" w14:textId="77777777" w:rsidR="006D6351" w:rsidRPr="006D6351" w:rsidRDefault="006D6351" w:rsidP="006D6351">
      <w:pPr>
        <w:spacing w:before="2" w:after="2"/>
        <w:rPr>
          <w:rFonts w:ascii="Helvetica" w:hAnsi="Helvetica"/>
        </w:rPr>
      </w:pPr>
      <w:r w:rsidRPr="006D6351">
        <w:rPr>
          <w:rFonts w:ascii="Helvetica" w:hAnsi="Helvetica"/>
        </w:rPr>
        <w:t>500 Prints on Clay, Paul Andrew Wandless, juror</w:t>
      </w:r>
    </w:p>
    <w:p w14:paraId="6530AB17" w14:textId="77777777" w:rsidR="006D6351" w:rsidRPr="006D6351" w:rsidRDefault="006D6351" w:rsidP="006D6351">
      <w:pPr>
        <w:spacing w:before="2" w:after="2"/>
        <w:rPr>
          <w:rFonts w:ascii="Helvetica" w:hAnsi="Helvetica"/>
        </w:rPr>
      </w:pPr>
      <w:r w:rsidRPr="006D6351">
        <w:rPr>
          <w:rFonts w:ascii="Helvetica" w:hAnsi="Helvetica"/>
        </w:rPr>
        <w:t>Photgraphs of ceramic tea sets</w:t>
      </w:r>
    </w:p>
    <w:p w14:paraId="17207BAE" w14:textId="77777777" w:rsidR="006D6351" w:rsidRPr="006D6351" w:rsidRDefault="006D6351" w:rsidP="006D6351">
      <w:pPr>
        <w:spacing w:before="2" w:after="2"/>
        <w:rPr>
          <w:rFonts w:ascii="Helvetica" w:hAnsi="Helvetica"/>
        </w:rPr>
      </w:pPr>
      <w:r w:rsidRPr="006D6351">
        <w:rPr>
          <w:rFonts w:ascii="Helvetica" w:hAnsi="Helvetica"/>
        </w:rPr>
        <w:t>Lark Publications, 2013, pp 6, 210, 250</w:t>
      </w:r>
    </w:p>
    <w:p w14:paraId="54359262" w14:textId="77777777" w:rsidR="006D6351" w:rsidRPr="006D6351" w:rsidRDefault="006D6351" w:rsidP="006D6351">
      <w:pPr>
        <w:spacing w:before="2" w:after="2"/>
        <w:rPr>
          <w:rFonts w:ascii="Helvetica" w:hAnsi="Helvetica"/>
        </w:rPr>
      </w:pPr>
      <w:r w:rsidRPr="006D6351">
        <w:rPr>
          <w:rFonts w:ascii="Helvetica" w:hAnsi="Helvetica"/>
        </w:rPr>
        <w:t> </w:t>
      </w:r>
    </w:p>
    <w:p w14:paraId="263DA114" w14:textId="77777777" w:rsidR="006D6351" w:rsidRPr="006D6351" w:rsidRDefault="006D6351" w:rsidP="006D6351">
      <w:pPr>
        <w:spacing w:before="2" w:after="2"/>
        <w:rPr>
          <w:rFonts w:ascii="Helvetica" w:hAnsi="Helvetica"/>
        </w:rPr>
      </w:pPr>
      <w:r w:rsidRPr="006D6351">
        <w:rPr>
          <w:rFonts w:ascii="Helvetica" w:hAnsi="Helvetica"/>
        </w:rPr>
        <w:t>Ceramic Art Magazine (Taiwan)</w:t>
      </w:r>
    </w:p>
    <w:p w14:paraId="25595030" w14:textId="77777777" w:rsidR="006D6351" w:rsidRPr="006D6351" w:rsidRDefault="006D6351" w:rsidP="006D6351">
      <w:pPr>
        <w:spacing w:before="2" w:after="2"/>
        <w:rPr>
          <w:rFonts w:ascii="Helvetica" w:hAnsi="Helvetica"/>
        </w:rPr>
      </w:pPr>
      <w:r w:rsidRPr="006D6351">
        <w:rPr>
          <w:rFonts w:ascii="Helvetica" w:hAnsi="Helvetica"/>
        </w:rPr>
        <w:t>Comparison of East and West Ceramic Teapots, Guangzhen Zhou, author</w:t>
      </w:r>
    </w:p>
    <w:p w14:paraId="6E6605B2" w14:textId="77777777" w:rsidR="006D6351" w:rsidRPr="006D6351" w:rsidRDefault="006D6351" w:rsidP="006D6351">
      <w:pPr>
        <w:spacing w:before="2" w:after="2"/>
        <w:rPr>
          <w:rFonts w:ascii="Helvetica" w:hAnsi="Helvetica"/>
        </w:rPr>
      </w:pPr>
      <w:r w:rsidRPr="006D6351">
        <w:rPr>
          <w:rFonts w:ascii="Helvetica" w:hAnsi="Helvetica"/>
        </w:rPr>
        <w:t>Photograph of tea set</w:t>
      </w:r>
    </w:p>
    <w:p w14:paraId="5AF569B6" w14:textId="77777777" w:rsidR="006D6351" w:rsidRPr="006D6351" w:rsidRDefault="006D6351" w:rsidP="006D6351">
      <w:pPr>
        <w:spacing w:before="2" w:after="2"/>
        <w:rPr>
          <w:rFonts w:ascii="Helvetica" w:hAnsi="Helvetica"/>
        </w:rPr>
      </w:pPr>
      <w:r w:rsidRPr="006D6351">
        <w:rPr>
          <w:rFonts w:ascii="Helvetica" w:hAnsi="Helvetica"/>
        </w:rPr>
        <w:t>Issue 64, pp 64-67, 2009</w:t>
      </w:r>
    </w:p>
    <w:p w14:paraId="13E54243" w14:textId="77777777" w:rsidR="006D6351" w:rsidRPr="006D6351" w:rsidRDefault="006D6351" w:rsidP="006D6351">
      <w:pPr>
        <w:spacing w:before="2" w:after="2"/>
        <w:rPr>
          <w:rFonts w:ascii="Helvetica" w:hAnsi="Helvetica"/>
        </w:rPr>
      </w:pPr>
      <w:r w:rsidRPr="006D6351">
        <w:rPr>
          <w:rFonts w:ascii="Helvetica" w:hAnsi="Helvetica"/>
        </w:rPr>
        <w:t> </w:t>
      </w:r>
    </w:p>
    <w:p w14:paraId="5D2BC154"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Electric Kiln Ceramics, 3</w:t>
      </w:r>
      <w:r w:rsidRPr="006D6351">
        <w:rPr>
          <w:rFonts w:ascii="Helvetica" w:hAnsi="Helvetica" w:cs="Times New Roman"/>
          <w:vertAlign w:val="superscript"/>
        </w:rPr>
        <w:t>rd</w:t>
      </w:r>
      <w:r w:rsidRPr="006D6351">
        <w:rPr>
          <w:rFonts w:ascii="Helvetica" w:hAnsi="Helvetica" w:cs="Times New Roman"/>
        </w:rPr>
        <w:t xml:space="preserve"> Edition, Richard Zakin, author </w:t>
      </w:r>
    </w:p>
    <w:p w14:paraId="72A4AE2C"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 xml:space="preserve">Photograph of ceramic vessels </w:t>
      </w:r>
    </w:p>
    <w:p w14:paraId="32BAB516"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Krause Publications, 2004, p. 103</w:t>
      </w:r>
    </w:p>
    <w:p w14:paraId="3FC1E46F" w14:textId="77777777" w:rsidR="006D6351" w:rsidRPr="006D6351" w:rsidRDefault="006D6351" w:rsidP="006D6351">
      <w:pPr>
        <w:spacing w:before="2" w:after="2"/>
        <w:rPr>
          <w:rFonts w:ascii="Helvetica" w:hAnsi="Helvetica" w:cs="Times New Roman"/>
        </w:rPr>
      </w:pPr>
    </w:p>
    <w:p w14:paraId="0C654F31"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 xml:space="preserve">Visual Reporting, Christopher Harris and Paul Lester, authors  </w:t>
      </w:r>
    </w:p>
    <w:p w14:paraId="259BCE9D"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Chapter: Interactive Multimedia</w:t>
      </w:r>
    </w:p>
    <w:p w14:paraId="65521F45"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Allyn &amp; Bacon, 2000</w:t>
      </w:r>
    </w:p>
    <w:p w14:paraId="1A8689C9" w14:textId="77777777" w:rsidR="006D6351" w:rsidRPr="006D6351" w:rsidRDefault="006D6351" w:rsidP="006D6351">
      <w:pPr>
        <w:spacing w:before="2" w:after="2"/>
        <w:rPr>
          <w:rFonts w:ascii="Helvetica" w:hAnsi="Helvetica" w:cs="Times New Roman"/>
        </w:rPr>
      </w:pPr>
    </w:p>
    <w:p w14:paraId="3660B731"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Hand Formed Ceramics, Richard Zakin, author</w:t>
      </w:r>
    </w:p>
    <w:p w14:paraId="37609E1B"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Photograph of ceramic vessel</w:t>
      </w:r>
    </w:p>
    <w:p w14:paraId="109E3A58"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Chilton Books, 1997</w:t>
      </w:r>
    </w:p>
    <w:p w14:paraId="2130EEDA" w14:textId="77777777" w:rsidR="006D6351" w:rsidRPr="006D6351" w:rsidRDefault="006D6351" w:rsidP="006D6351">
      <w:pPr>
        <w:spacing w:before="2" w:after="2"/>
        <w:rPr>
          <w:rFonts w:ascii="Helvetica" w:hAnsi="Helvetica" w:cs="Times New Roman"/>
        </w:rPr>
      </w:pPr>
    </w:p>
    <w:p w14:paraId="6D47F377"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Teaching With Technology,</w:t>
      </w:r>
    </w:p>
    <w:p w14:paraId="7C540700"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Training Manuals for Elementary Teachers and Secondary Teachers</w:t>
      </w:r>
    </w:p>
    <w:p w14:paraId="3E9D850F"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Editor and Graphics</w:t>
      </w:r>
    </w:p>
    <w:p w14:paraId="3C06663E"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Tennessee Department of Education, 1994</w:t>
      </w:r>
    </w:p>
    <w:p w14:paraId="5C8D3189"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Teaching With Technology</w:t>
      </w:r>
    </w:p>
    <w:p w14:paraId="2FB24CE2"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Training Manuals for Elementary Teachers</w:t>
      </w:r>
    </w:p>
    <w:p w14:paraId="663C3418"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Editor and Graphics</w:t>
      </w:r>
    </w:p>
    <w:p w14:paraId="2EA76D30"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Tennessee Department of Education, 1993</w:t>
      </w:r>
    </w:p>
    <w:p w14:paraId="68149690" w14:textId="77777777" w:rsidR="006D6351" w:rsidRPr="006D6351" w:rsidRDefault="006D6351" w:rsidP="006D6351">
      <w:pPr>
        <w:spacing w:before="2" w:after="2"/>
        <w:rPr>
          <w:rFonts w:ascii="Helvetica" w:hAnsi="Helvetica" w:cs="Times New Roman"/>
        </w:rPr>
      </w:pPr>
    </w:p>
    <w:p w14:paraId="78E10121"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Southeastern College Art Conference Review</w:t>
      </w:r>
    </w:p>
    <w:p w14:paraId="6AF541A0"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"Integrating the Computer With Ceramic Forms"</w:t>
      </w:r>
    </w:p>
    <w:p w14:paraId="5DE39407"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vol. 12, no. 2, 1992, p. 151</w:t>
      </w:r>
    </w:p>
    <w:p w14:paraId="7EB2C8F3" w14:textId="77777777" w:rsidR="006D6351" w:rsidRPr="006D6351" w:rsidRDefault="006D6351" w:rsidP="006D6351">
      <w:pPr>
        <w:spacing w:before="2" w:after="2"/>
        <w:rPr>
          <w:rFonts w:ascii="Helvetica" w:hAnsi="Helvetica" w:cs="Times New Roman"/>
        </w:rPr>
      </w:pPr>
    </w:p>
    <w:p w14:paraId="2BD40E83"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F.A.T.E. Review, Foundations in Art, Theory, and Education</w:t>
      </w:r>
    </w:p>
    <w:p w14:paraId="013D715D"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"Computer Usage in Foundation Art Classes"</w:t>
      </w:r>
    </w:p>
    <w:p w14:paraId="2D32B1FC"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vol. 13, 1990, p. 45</w:t>
      </w:r>
    </w:p>
    <w:p w14:paraId="0CE2E90B" w14:textId="77777777" w:rsidR="006D6351" w:rsidRPr="006D6351" w:rsidRDefault="006D6351" w:rsidP="006D6351">
      <w:pPr>
        <w:spacing w:before="2" w:after="2"/>
        <w:rPr>
          <w:rFonts w:ascii="Helvetica" w:hAnsi="Helvetica" w:cs="Times New Roman"/>
        </w:rPr>
      </w:pPr>
    </w:p>
    <w:p w14:paraId="7812F777"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Homme, Ryuku Tsushin (Fashion Trends Communication)</w:t>
      </w:r>
    </w:p>
    <w:p w14:paraId="0AAC75B9"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Photograph of Myself and Ceramic Forms</w:t>
      </w:r>
    </w:p>
    <w:p w14:paraId="152D0237"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no. 18, 1991, p. 36 Tokyo, Japan</w:t>
      </w:r>
    </w:p>
    <w:p w14:paraId="7ABAC0CF" w14:textId="77777777" w:rsidR="006D6351" w:rsidRPr="006D6351" w:rsidRDefault="006D6351" w:rsidP="006D6351">
      <w:pPr>
        <w:spacing w:before="2" w:after="2"/>
        <w:rPr>
          <w:rFonts w:ascii="Helvetica" w:hAnsi="Helvetica" w:cs="Times New Roman"/>
        </w:rPr>
      </w:pPr>
    </w:p>
    <w:p w14:paraId="6983B451"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American Journal of Computer Art in Education</w:t>
      </w:r>
    </w:p>
    <w:p w14:paraId="7CA96FA6"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Student Work</w:t>
      </w:r>
    </w:p>
    <w:p w14:paraId="0B2D268C"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vol. 1, July, 1990</w:t>
      </w:r>
    </w:p>
    <w:p w14:paraId="5E2C8A6C" w14:textId="77777777" w:rsidR="006D6351" w:rsidRPr="006D6351" w:rsidRDefault="006D6351" w:rsidP="006D6351">
      <w:pPr>
        <w:spacing w:before="2" w:after="2"/>
        <w:rPr>
          <w:rFonts w:ascii="Helvetica" w:hAnsi="Helvetica" w:cs="Times New Roman"/>
        </w:rPr>
      </w:pPr>
    </w:p>
    <w:p w14:paraId="6DC72899"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Ceramics: Mastering the Craft, Richard Zakin, author</w:t>
      </w:r>
    </w:p>
    <w:p w14:paraId="0C6D6DD8"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Photograph of Ceramic Vessel</w:t>
      </w:r>
    </w:p>
    <w:p w14:paraId="5D1BBF79"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Chilton Books, 1990, p. 44</w:t>
      </w:r>
    </w:p>
    <w:p w14:paraId="0C8D7427" w14:textId="77777777" w:rsidR="006D6351" w:rsidRPr="006D6351" w:rsidRDefault="006D6351" w:rsidP="006D6351">
      <w:pPr>
        <w:spacing w:before="2" w:after="2"/>
        <w:rPr>
          <w:rFonts w:ascii="Helvetica" w:hAnsi="Helvetica" w:cs="Times New Roman"/>
        </w:rPr>
      </w:pPr>
    </w:p>
    <w:p w14:paraId="29ADC4ED"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School Arts, Art Education Magazine</w:t>
      </w:r>
    </w:p>
    <w:p w14:paraId="0A6879E3"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"What Are They Doing With Computers?"</w:t>
      </w:r>
    </w:p>
    <w:p w14:paraId="6518BF5F"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K.C. Warren, author</w:t>
      </w:r>
    </w:p>
    <w:p w14:paraId="01728B6A"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Subject of article</w:t>
      </w:r>
    </w:p>
    <w:p w14:paraId="225B0434"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vol. 89, no. 4, 1989, p. 20</w:t>
      </w:r>
    </w:p>
    <w:p w14:paraId="18BCF631" w14:textId="77777777" w:rsidR="006D6351" w:rsidRPr="006D6351" w:rsidRDefault="006D6351" w:rsidP="006D6351">
      <w:pPr>
        <w:spacing w:before="2" w:after="2"/>
        <w:rPr>
          <w:rFonts w:ascii="Helvetica" w:hAnsi="Helvetica" w:cs="Times New Roman"/>
        </w:rPr>
      </w:pPr>
    </w:p>
    <w:p w14:paraId="243D76BA"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Electric Kiln Ceramics, Richard Zakin, author</w:t>
      </w:r>
    </w:p>
    <w:p w14:paraId="65009340" w14:textId="77777777" w:rsidR="006D6351" w:rsidRPr="006D6351" w:rsidRDefault="006D6351" w:rsidP="006D6351">
      <w:pPr>
        <w:spacing w:before="2" w:after="2"/>
        <w:rPr>
          <w:rFonts w:ascii="Helvetica" w:hAnsi="Helvetica" w:cs="Times New Roman"/>
        </w:rPr>
      </w:pPr>
      <w:r w:rsidRPr="006D6351">
        <w:rPr>
          <w:rFonts w:ascii="Helvetica" w:hAnsi="Helvetica" w:cs="Times New Roman"/>
        </w:rPr>
        <w:t>Photograph of Ceramic Tea Set</w:t>
      </w:r>
    </w:p>
    <w:p w14:paraId="621DDFFE" w14:textId="77777777" w:rsidR="006D6351" w:rsidRPr="006D6351" w:rsidRDefault="006D6351" w:rsidP="006D6351">
      <w:pPr>
        <w:spacing w:before="2" w:after="2"/>
        <w:rPr>
          <w:rFonts w:ascii="Helvetica" w:hAnsi="Helvetica"/>
        </w:rPr>
      </w:pPr>
      <w:r w:rsidRPr="006D6351">
        <w:rPr>
          <w:rFonts w:ascii="Helvetica" w:hAnsi="Helvetica" w:cs="Times New Roman"/>
        </w:rPr>
        <w:t>Chilton Books, 1981, p. 88</w:t>
      </w:r>
      <w:r w:rsidRPr="006D6351">
        <w:rPr>
          <w:rFonts w:ascii="Helvetica" w:eastAsia="Times New Roman" w:hAnsi="Helvetica"/>
        </w:rPr>
        <w:t xml:space="preserve"> </w:t>
      </w:r>
    </w:p>
    <w:p w14:paraId="07E272DE" w14:textId="77777777" w:rsidR="006D6351" w:rsidRPr="006D6351" w:rsidRDefault="006D6351" w:rsidP="00D909E1">
      <w:pPr>
        <w:pStyle w:val="NormalWeb"/>
        <w:rPr>
          <w:rFonts w:ascii="Helvetica" w:hAnsi="Helvetica"/>
        </w:rPr>
      </w:pPr>
    </w:p>
    <w:p w14:paraId="4F1E81D4" w14:textId="77777777" w:rsidR="00D909E1" w:rsidRPr="006D6351" w:rsidRDefault="00D909E1" w:rsidP="00D909E1">
      <w:pPr>
        <w:rPr>
          <w:rFonts w:ascii="Helvetica" w:hAnsi="Helvetica" w:cs="Times New Roman"/>
        </w:rPr>
      </w:pPr>
    </w:p>
    <w:p w14:paraId="53D4B424" w14:textId="77777777" w:rsidR="00EA3A58" w:rsidRPr="006D6351" w:rsidRDefault="00EA3A58">
      <w:pPr>
        <w:rPr>
          <w:rFonts w:ascii="Helvetica" w:hAnsi="Helvetica" w:cs="Times New Roman"/>
        </w:rPr>
      </w:pPr>
      <w:r w:rsidRPr="006D6351">
        <w:rPr>
          <w:rFonts w:ascii="Helvetica" w:hAnsi="Helvetica" w:cs="Times New Roman"/>
          <w:noProof/>
          <w:color w:val="0000FF"/>
        </w:rPr>
        <w:drawing>
          <wp:inline distT="0" distB="0" distL="0" distR="0" wp14:anchorId="0C1C11C3" wp14:editId="2BE21B57">
            <wp:extent cx="118745" cy="118745"/>
            <wp:effectExtent l="0" t="0" r="0" b="0"/>
            <wp:docPr id="10" name="Picture 10" descr="http://c2.statcounter.com/counter.php?sc_project=315202&amp;java=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2.statcounter.com/counter.php?sc_project=315202&amp;java=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sectPr w:rsidR="00EA3A58" w:rsidRPr="006D63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AC"/>
    <w:rsid w:val="005C7DAC"/>
    <w:rsid w:val="006D6351"/>
    <w:rsid w:val="00A163EA"/>
    <w:rsid w:val="00BD3CBE"/>
    <w:rsid w:val="00D70082"/>
    <w:rsid w:val="00D909E1"/>
    <w:rsid w:val="00EA3A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E95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qFormat/>
    <w:pPr>
      <w:outlineLvl w:val="0"/>
    </w:pPr>
    <w:rPr>
      <w:b/>
      <w:bCs/>
      <w:kern w:val="36"/>
      <w:sz w:val="48"/>
      <w:szCs w:val="48"/>
    </w:rPr>
  </w:style>
  <w:style w:type="paragraph" w:styleId="Heading2">
    <w:name w:val="heading 2"/>
    <w:basedOn w:val="Normal"/>
    <w:link w:val="Heading2Char"/>
    <w:qFormat/>
    <w:pPr>
      <w:outlineLvl w:val="1"/>
    </w:pPr>
    <w:rPr>
      <w:b/>
      <w:bCs/>
      <w:sz w:val="36"/>
      <w:szCs w:val="36"/>
    </w:rPr>
  </w:style>
  <w:style w:type="paragraph" w:styleId="Heading3">
    <w:name w:val="heading 3"/>
    <w:basedOn w:val="Normal"/>
    <w:next w:val="Normal"/>
    <w:link w:val="Heading3Char"/>
    <w:qFormat/>
    <w:pPr>
      <w:keepNext/>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locked/>
    <w:rPr>
      <w:rFonts w:ascii="Times" w:hAnsi="Times" w:hint="default"/>
      <w:i/>
      <w:iCs/>
      <w:sz w:val="20"/>
      <w:szCs w:val="20"/>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45A8A"/>
      <w:sz w:val="32"/>
      <w:szCs w:val="32"/>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sz w:val="20"/>
      <w:szCs w:val="20"/>
    </w:rPr>
  </w:style>
  <w:style w:type="paragraph" w:styleId="NormalWeb">
    <w:name w:val="Normal (Web)"/>
    <w:basedOn w:val="Normal"/>
    <w:unhideWhenUsed/>
    <w:rPr>
      <w:rFonts w:cs="Times New Roman"/>
    </w:rPr>
  </w:style>
  <w:style w:type="paragraph" w:styleId="PlainText">
    <w:name w:val="Plain Text"/>
    <w:basedOn w:val="Normal"/>
    <w:link w:val="PlainTextChar"/>
    <w:semiHidden/>
    <w:unhideWhenUsed/>
    <w:rPr>
      <w:sz w:val="24"/>
      <w:szCs w:val="24"/>
    </w:rPr>
  </w:style>
  <w:style w:type="character" w:customStyle="1" w:styleId="PlainTextChar">
    <w:name w:val="Plain Text Char"/>
    <w:basedOn w:val="DefaultParagraphFont"/>
    <w:link w:val="PlainText"/>
    <w:semiHidden/>
    <w:locked/>
    <w:rPr>
      <w:rFonts w:ascii="Courier" w:hAnsi="Courier" w:hint="default"/>
      <w:sz w:val="21"/>
      <w:szCs w:val="21"/>
    </w:rPr>
  </w:style>
  <w:style w:type="paragraph" w:customStyle="1" w:styleId="msonormal1">
    <w:name w:val="msonormal1"/>
    <w:qFormat/>
    <w:rsid w:val="00BD3CBE"/>
    <w:rPr>
      <w:rFonts w:ascii="Times" w:eastAsiaTheme="minorEastAsia" w:hAnsi="Times" w:cstheme="minorBidi"/>
    </w:rPr>
  </w:style>
  <w:style w:type="paragraph" w:customStyle="1" w:styleId="msonormal2">
    <w:name w:val="msonormal2"/>
    <w:basedOn w:val="Normal"/>
    <w:rsid w:val="00D7008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0385">
      <w:bodyDiv w:val="1"/>
      <w:marLeft w:val="0"/>
      <w:marRight w:val="0"/>
      <w:marTop w:val="0"/>
      <w:marBottom w:val="0"/>
      <w:divBdr>
        <w:top w:val="none" w:sz="0" w:space="0" w:color="auto"/>
        <w:left w:val="none" w:sz="0" w:space="0" w:color="auto"/>
        <w:bottom w:val="none" w:sz="0" w:space="0" w:color="auto"/>
        <w:right w:val="none" w:sz="0" w:space="0" w:color="auto"/>
      </w:divBdr>
    </w:div>
    <w:div w:id="301817180">
      <w:marLeft w:val="0"/>
      <w:marRight w:val="0"/>
      <w:marTop w:val="0"/>
      <w:marBottom w:val="0"/>
      <w:divBdr>
        <w:top w:val="none" w:sz="0" w:space="0" w:color="auto"/>
        <w:left w:val="none" w:sz="0" w:space="0" w:color="auto"/>
        <w:bottom w:val="none" w:sz="0" w:space="0" w:color="auto"/>
        <w:right w:val="none" w:sz="0" w:space="0" w:color="auto"/>
      </w:divBdr>
      <w:divsChild>
        <w:div w:id="1817717840">
          <w:marLeft w:val="0"/>
          <w:marRight w:val="0"/>
          <w:marTop w:val="0"/>
          <w:marBottom w:val="0"/>
          <w:divBdr>
            <w:top w:val="none" w:sz="0" w:space="0" w:color="auto"/>
            <w:left w:val="none" w:sz="0" w:space="0" w:color="auto"/>
            <w:bottom w:val="none" w:sz="0" w:space="0" w:color="auto"/>
            <w:right w:val="none" w:sz="0" w:space="0" w:color="auto"/>
          </w:divBdr>
          <w:divsChild>
            <w:div w:id="570504595">
              <w:marLeft w:val="0"/>
              <w:marRight w:val="0"/>
              <w:marTop w:val="0"/>
              <w:marBottom w:val="0"/>
              <w:divBdr>
                <w:top w:val="none" w:sz="0" w:space="0" w:color="auto"/>
                <w:left w:val="none" w:sz="0" w:space="0" w:color="auto"/>
                <w:bottom w:val="none" w:sz="0" w:space="0" w:color="auto"/>
                <w:right w:val="none" w:sz="0" w:space="0" w:color="auto"/>
              </w:divBdr>
              <w:divsChild>
                <w:div w:id="1155955675">
                  <w:marLeft w:val="0"/>
                  <w:marRight w:val="0"/>
                  <w:marTop w:val="0"/>
                  <w:marBottom w:val="0"/>
                  <w:divBdr>
                    <w:top w:val="none" w:sz="0" w:space="0" w:color="auto"/>
                    <w:left w:val="none" w:sz="0" w:space="0" w:color="auto"/>
                    <w:bottom w:val="none" w:sz="0" w:space="0" w:color="auto"/>
                    <w:right w:val="none" w:sz="0" w:space="0" w:color="auto"/>
                  </w:divBdr>
                  <w:divsChild>
                    <w:div w:id="1937057196">
                      <w:marLeft w:val="0"/>
                      <w:marRight w:val="0"/>
                      <w:marTop w:val="0"/>
                      <w:marBottom w:val="0"/>
                      <w:divBdr>
                        <w:top w:val="none" w:sz="0" w:space="0" w:color="auto"/>
                        <w:left w:val="none" w:sz="0" w:space="0" w:color="auto"/>
                        <w:bottom w:val="none" w:sz="0" w:space="0" w:color="auto"/>
                        <w:right w:val="none" w:sz="0" w:space="0" w:color="auto"/>
                      </w:divBdr>
                      <w:divsChild>
                        <w:div w:id="45374283">
                          <w:marLeft w:val="0"/>
                          <w:marRight w:val="0"/>
                          <w:marTop w:val="0"/>
                          <w:marBottom w:val="0"/>
                          <w:divBdr>
                            <w:top w:val="none" w:sz="0" w:space="0" w:color="auto"/>
                            <w:left w:val="none" w:sz="0" w:space="0" w:color="auto"/>
                            <w:bottom w:val="none" w:sz="0" w:space="0" w:color="auto"/>
                            <w:right w:val="none" w:sz="0" w:space="0" w:color="auto"/>
                          </w:divBdr>
                          <w:divsChild>
                            <w:div w:id="1445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42444">
      <w:marLeft w:val="0"/>
      <w:marRight w:val="0"/>
      <w:marTop w:val="0"/>
      <w:marBottom w:val="0"/>
      <w:divBdr>
        <w:top w:val="none" w:sz="0" w:space="0" w:color="auto"/>
        <w:left w:val="none" w:sz="0" w:space="0" w:color="auto"/>
        <w:bottom w:val="none" w:sz="0" w:space="0" w:color="auto"/>
        <w:right w:val="none" w:sz="0" w:space="0" w:color="auto"/>
      </w:divBdr>
      <w:divsChild>
        <w:div w:id="1338658489">
          <w:marLeft w:val="0"/>
          <w:marRight w:val="0"/>
          <w:marTop w:val="0"/>
          <w:marBottom w:val="0"/>
          <w:divBdr>
            <w:top w:val="none" w:sz="0" w:space="0" w:color="auto"/>
            <w:left w:val="none" w:sz="0" w:space="0" w:color="auto"/>
            <w:bottom w:val="none" w:sz="0" w:space="0" w:color="auto"/>
            <w:right w:val="none" w:sz="0" w:space="0" w:color="auto"/>
          </w:divBdr>
          <w:divsChild>
            <w:div w:id="1695568340">
              <w:marLeft w:val="0"/>
              <w:marRight w:val="0"/>
              <w:marTop w:val="0"/>
              <w:marBottom w:val="0"/>
              <w:divBdr>
                <w:top w:val="none" w:sz="0" w:space="0" w:color="auto"/>
                <w:left w:val="none" w:sz="0" w:space="0" w:color="auto"/>
                <w:bottom w:val="none" w:sz="0" w:space="0" w:color="auto"/>
                <w:right w:val="none" w:sz="0" w:space="0" w:color="auto"/>
              </w:divBdr>
              <w:divsChild>
                <w:div w:id="173107123">
                  <w:marLeft w:val="0"/>
                  <w:marRight w:val="0"/>
                  <w:marTop w:val="0"/>
                  <w:marBottom w:val="0"/>
                  <w:divBdr>
                    <w:top w:val="none" w:sz="0" w:space="0" w:color="auto"/>
                    <w:left w:val="none" w:sz="0" w:space="0" w:color="auto"/>
                    <w:bottom w:val="none" w:sz="0" w:space="0" w:color="auto"/>
                    <w:right w:val="none" w:sz="0" w:space="0" w:color="auto"/>
                  </w:divBdr>
                  <w:divsChild>
                    <w:div w:id="19051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8753">
      <w:marLeft w:val="0"/>
      <w:marRight w:val="0"/>
      <w:marTop w:val="0"/>
      <w:marBottom w:val="0"/>
      <w:divBdr>
        <w:top w:val="none" w:sz="0" w:space="0" w:color="auto"/>
        <w:left w:val="none" w:sz="0" w:space="0" w:color="auto"/>
        <w:bottom w:val="none" w:sz="0" w:space="0" w:color="auto"/>
        <w:right w:val="none" w:sz="0" w:space="0" w:color="auto"/>
      </w:divBdr>
      <w:divsChild>
        <w:div w:id="1309167436">
          <w:marLeft w:val="0"/>
          <w:marRight w:val="0"/>
          <w:marTop w:val="0"/>
          <w:marBottom w:val="0"/>
          <w:divBdr>
            <w:top w:val="none" w:sz="0" w:space="0" w:color="auto"/>
            <w:left w:val="none" w:sz="0" w:space="0" w:color="auto"/>
            <w:bottom w:val="none" w:sz="0" w:space="0" w:color="auto"/>
            <w:right w:val="none" w:sz="0" w:space="0" w:color="auto"/>
          </w:divBdr>
          <w:divsChild>
            <w:div w:id="33429094">
              <w:marLeft w:val="0"/>
              <w:marRight w:val="0"/>
              <w:marTop w:val="0"/>
              <w:marBottom w:val="0"/>
              <w:divBdr>
                <w:top w:val="none" w:sz="0" w:space="0" w:color="auto"/>
                <w:left w:val="none" w:sz="0" w:space="0" w:color="auto"/>
                <w:bottom w:val="none" w:sz="0" w:space="0" w:color="auto"/>
                <w:right w:val="none" w:sz="0" w:space="0" w:color="auto"/>
              </w:divBdr>
              <w:divsChild>
                <w:div w:id="1039160166">
                  <w:marLeft w:val="0"/>
                  <w:marRight w:val="0"/>
                  <w:marTop w:val="0"/>
                  <w:marBottom w:val="0"/>
                  <w:divBdr>
                    <w:top w:val="none" w:sz="0" w:space="0" w:color="auto"/>
                    <w:left w:val="none" w:sz="0" w:space="0" w:color="auto"/>
                    <w:bottom w:val="none" w:sz="0" w:space="0" w:color="auto"/>
                    <w:right w:val="none" w:sz="0" w:space="0" w:color="auto"/>
                  </w:divBdr>
                  <w:divsChild>
                    <w:div w:id="114909633">
                      <w:marLeft w:val="0"/>
                      <w:marRight w:val="0"/>
                      <w:marTop w:val="0"/>
                      <w:marBottom w:val="0"/>
                      <w:divBdr>
                        <w:top w:val="none" w:sz="0" w:space="0" w:color="auto"/>
                        <w:left w:val="none" w:sz="0" w:space="0" w:color="auto"/>
                        <w:bottom w:val="none" w:sz="0" w:space="0" w:color="auto"/>
                        <w:right w:val="none" w:sz="0" w:space="0" w:color="auto"/>
                      </w:divBdr>
                      <w:divsChild>
                        <w:div w:id="1613390795">
                          <w:marLeft w:val="0"/>
                          <w:marRight w:val="0"/>
                          <w:marTop w:val="0"/>
                          <w:marBottom w:val="0"/>
                          <w:divBdr>
                            <w:top w:val="none" w:sz="0" w:space="0" w:color="auto"/>
                            <w:left w:val="none" w:sz="0" w:space="0" w:color="auto"/>
                            <w:bottom w:val="none" w:sz="0" w:space="0" w:color="auto"/>
                            <w:right w:val="none" w:sz="0" w:space="0" w:color="auto"/>
                          </w:divBdr>
                          <w:divsChild>
                            <w:div w:id="18957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0204">
      <w:marLeft w:val="0"/>
      <w:marRight w:val="0"/>
      <w:marTop w:val="0"/>
      <w:marBottom w:val="0"/>
      <w:divBdr>
        <w:top w:val="none" w:sz="0" w:space="0" w:color="auto"/>
        <w:left w:val="none" w:sz="0" w:space="0" w:color="auto"/>
        <w:bottom w:val="none" w:sz="0" w:space="0" w:color="auto"/>
        <w:right w:val="none" w:sz="0" w:space="0" w:color="auto"/>
      </w:divBdr>
      <w:divsChild>
        <w:div w:id="2010986858">
          <w:marLeft w:val="0"/>
          <w:marRight w:val="0"/>
          <w:marTop w:val="0"/>
          <w:marBottom w:val="0"/>
          <w:divBdr>
            <w:top w:val="none" w:sz="0" w:space="0" w:color="auto"/>
            <w:left w:val="none" w:sz="0" w:space="0" w:color="auto"/>
            <w:bottom w:val="none" w:sz="0" w:space="0" w:color="auto"/>
            <w:right w:val="none" w:sz="0" w:space="0" w:color="auto"/>
          </w:divBdr>
          <w:divsChild>
            <w:div w:id="2121753880">
              <w:marLeft w:val="0"/>
              <w:marRight w:val="0"/>
              <w:marTop w:val="0"/>
              <w:marBottom w:val="0"/>
              <w:divBdr>
                <w:top w:val="none" w:sz="0" w:space="0" w:color="auto"/>
                <w:left w:val="none" w:sz="0" w:space="0" w:color="auto"/>
                <w:bottom w:val="none" w:sz="0" w:space="0" w:color="auto"/>
                <w:right w:val="none" w:sz="0" w:space="0" w:color="auto"/>
              </w:divBdr>
              <w:divsChild>
                <w:div w:id="1091971308">
                  <w:marLeft w:val="0"/>
                  <w:marRight w:val="0"/>
                  <w:marTop w:val="0"/>
                  <w:marBottom w:val="0"/>
                  <w:divBdr>
                    <w:top w:val="none" w:sz="0" w:space="0" w:color="auto"/>
                    <w:left w:val="none" w:sz="0" w:space="0" w:color="auto"/>
                    <w:bottom w:val="none" w:sz="0" w:space="0" w:color="auto"/>
                    <w:right w:val="none" w:sz="0" w:space="0" w:color="auto"/>
                  </w:divBdr>
                  <w:divsChild>
                    <w:div w:id="1916545539">
                      <w:marLeft w:val="0"/>
                      <w:marRight w:val="0"/>
                      <w:marTop w:val="0"/>
                      <w:marBottom w:val="0"/>
                      <w:divBdr>
                        <w:top w:val="none" w:sz="0" w:space="0" w:color="auto"/>
                        <w:left w:val="none" w:sz="0" w:space="0" w:color="auto"/>
                        <w:bottom w:val="none" w:sz="0" w:space="0" w:color="auto"/>
                        <w:right w:val="none" w:sz="0" w:space="0" w:color="auto"/>
                      </w:divBdr>
                      <w:divsChild>
                        <w:div w:id="72121716">
                          <w:marLeft w:val="0"/>
                          <w:marRight w:val="0"/>
                          <w:marTop w:val="0"/>
                          <w:marBottom w:val="0"/>
                          <w:divBdr>
                            <w:top w:val="none" w:sz="0" w:space="0" w:color="auto"/>
                            <w:left w:val="none" w:sz="0" w:space="0" w:color="auto"/>
                            <w:bottom w:val="none" w:sz="0" w:space="0" w:color="auto"/>
                            <w:right w:val="none" w:sz="0" w:space="0" w:color="auto"/>
                          </w:divBdr>
                          <w:divsChild>
                            <w:div w:id="15595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78252">
      <w:marLeft w:val="0"/>
      <w:marRight w:val="0"/>
      <w:marTop w:val="0"/>
      <w:marBottom w:val="0"/>
      <w:divBdr>
        <w:top w:val="none" w:sz="0" w:space="0" w:color="auto"/>
        <w:left w:val="none" w:sz="0" w:space="0" w:color="auto"/>
        <w:bottom w:val="none" w:sz="0" w:space="0" w:color="auto"/>
        <w:right w:val="none" w:sz="0" w:space="0" w:color="auto"/>
      </w:divBdr>
      <w:divsChild>
        <w:div w:id="739406786">
          <w:marLeft w:val="0"/>
          <w:marRight w:val="0"/>
          <w:marTop w:val="0"/>
          <w:marBottom w:val="0"/>
          <w:divBdr>
            <w:top w:val="none" w:sz="0" w:space="0" w:color="auto"/>
            <w:left w:val="none" w:sz="0" w:space="0" w:color="auto"/>
            <w:bottom w:val="none" w:sz="0" w:space="0" w:color="auto"/>
            <w:right w:val="none" w:sz="0" w:space="0" w:color="auto"/>
          </w:divBdr>
          <w:divsChild>
            <w:div w:id="1783836243">
              <w:marLeft w:val="0"/>
              <w:marRight w:val="0"/>
              <w:marTop w:val="0"/>
              <w:marBottom w:val="0"/>
              <w:divBdr>
                <w:top w:val="none" w:sz="0" w:space="0" w:color="auto"/>
                <w:left w:val="none" w:sz="0" w:space="0" w:color="auto"/>
                <w:bottom w:val="none" w:sz="0" w:space="0" w:color="auto"/>
                <w:right w:val="none" w:sz="0" w:space="0" w:color="auto"/>
              </w:divBdr>
              <w:divsChild>
                <w:div w:id="1168716002">
                  <w:marLeft w:val="0"/>
                  <w:marRight w:val="0"/>
                  <w:marTop w:val="0"/>
                  <w:marBottom w:val="0"/>
                  <w:divBdr>
                    <w:top w:val="none" w:sz="0" w:space="0" w:color="auto"/>
                    <w:left w:val="none" w:sz="0" w:space="0" w:color="auto"/>
                    <w:bottom w:val="none" w:sz="0" w:space="0" w:color="auto"/>
                    <w:right w:val="none" w:sz="0" w:space="0" w:color="auto"/>
                  </w:divBdr>
                  <w:divsChild>
                    <w:div w:id="1741827477">
                      <w:marLeft w:val="0"/>
                      <w:marRight w:val="0"/>
                      <w:marTop w:val="0"/>
                      <w:marBottom w:val="0"/>
                      <w:divBdr>
                        <w:top w:val="none" w:sz="0" w:space="0" w:color="auto"/>
                        <w:left w:val="none" w:sz="0" w:space="0" w:color="auto"/>
                        <w:bottom w:val="none" w:sz="0" w:space="0" w:color="auto"/>
                        <w:right w:val="none" w:sz="0" w:space="0" w:color="auto"/>
                      </w:divBdr>
                      <w:divsChild>
                        <w:div w:id="173111557">
                          <w:marLeft w:val="0"/>
                          <w:marRight w:val="0"/>
                          <w:marTop w:val="0"/>
                          <w:marBottom w:val="0"/>
                          <w:divBdr>
                            <w:top w:val="none" w:sz="0" w:space="0" w:color="auto"/>
                            <w:left w:val="none" w:sz="0" w:space="0" w:color="auto"/>
                            <w:bottom w:val="none" w:sz="0" w:space="0" w:color="auto"/>
                            <w:right w:val="none" w:sz="0" w:space="0" w:color="auto"/>
                          </w:divBdr>
                          <w:divsChild>
                            <w:div w:id="11501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atcounter.com/free_invisible_web_tracker.html" TargetMode="External"/><Relationship Id="rId5" Type="http://schemas.openxmlformats.org/officeDocument/2006/relationships/image" Target="http://c2.statcounter.com/counter.php?sc_project=315202&amp;java=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3544</Words>
  <Characters>20202</Characters>
  <Application>Microsoft Macintosh Word</Application>
  <DocSecurity>0</DocSecurity>
  <Lines>168</Lines>
  <Paragraphs>47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resume</vt:lpstr>
      <vt:lpstr>Marc J. Barr</vt:lpstr>
      <vt:lpstr>    Professor, Department of Electronic Media Communication</vt:lpstr>
      <vt:lpstr>        </vt:lpstr>
      <vt:lpstr>        Education</vt:lpstr>
      <vt:lpstr>        Additional Training</vt:lpstr>
      <vt:lpstr>        Licenses and Certifications</vt:lpstr>
      <vt:lpstr>        Employment History</vt:lpstr>
      <vt:lpstr>        Consulting</vt:lpstr>
      <vt:lpstr>        Collections, Gallery Representation, Commissions, etc.</vt:lpstr>
      <vt:lpstr>        </vt:lpstr>
      <vt:lpstr>        Selected Art Exhibitions</vt:lpstr>
    </vt:vector>
  </TitlesOfParts>
  <Company/>
  <LinksUpToDate>false</LinksUpToDate>
  <CharactersWithSpaces>23699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Marc Barr</dc:creator>
  <cp:keywords/>
  <dc:description/>
  <cp:lastModifiedBy>mjbarr</cp:lastModifiedBy>
  <cp:revision>5</cp:revision>
  <dcterms:created xsi:type="dcterms:W3CDTF">2016-06-26T17:41:00Z</dcterms:created>
  <dcterms:modified xsi:type="dcterms:W3CDTF">2017-03-07T20:15:00Z</dcterms:modified>
</cp:coreProperties>
</file>