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8B" w:rsidRDefault="0066738B" w:rsidP="00C0140F">
      <w:pPr>
        <w:jc w:val="center"/>
        <w:rPr>
          <w:b/>
          <w:color w:val="808080" w:themeColor="background1" w:themeShade="80"/>
          <w:sz w:val="36"/>
          <w:szCs w:val="22"/>
        </w:rPr>
      </w:pPr>
    </w:p>
    <w:p w:rsidR="00C0140F" w:rsidRPr="00B7090D" w:rsidRDefault="00B7090D" w:rsidP="00C0140F">
      <w:pPr>
        <w:jc w:val="center"/>
        <w:rPr>
          <w:b/>
          <w:color w:val="808080" w:themeColor="background1" w:themeShade="80"/>
          <w:sz w:val="36"/>
          <w:szCs w:val="22"/>
        </w:rPr>
      </w:pPr>
      <w:r w:rsidRPr="00B7090D">
        <w:rPr>
          <w:b/>
          <w:color w:val="808080" w:themeColor="background1" w:themeShade="80"/>
          <w:sz w:val="36"/>
          <w:szCs w:val="22"/>
        </w:rPr>
        <w:t xml:space="preserve">RESEARCH  </w:t>
      </w:r>
      <w:r>
        <w:rPr>
          <w:b/>
          <w:color w:val="808080" w:themeColor="background1" w:themeShade="80"/>
          <w:sz w:val="36"/>
          <w:szCs w:val="22"/>
        </w:rPr>
        <w:t xml:space="preserve">  </w:t>
      </w:r>
      <w:r w:rsidRPr="00B7090D">
        <w:rPr>
          <w:b/>
          <w:color w:val="808080" w:themeColor="background1" w:themeShade="80"/>
          <w:sz w:val="36"/>
          <w:szCs w:val="22"/>
        </w:rPr>
        <w:t xml:space="preserve">PARTICIPANTS  </w:t>
      </w:r>
      <w:r>
        <w:rPr>
          <w:b/>
          <w:color w:val="808080" w:themeColor="background1" w:themeShade="80"/>
          <w:sz w:val="36"/>
          <w:szCs w:val="22"/>
        </w:rPr>
        <w:t xml:space="preserve">  </w:t>
      </w:r>
      <w:r w:rsidRPr="00B7090D">
        <w:rPr>
          <w:b/>
          <w:color w:val="808080" w:themeColor="background1" w:themeShade="80"/>
          <w:sz w:val="36"/>
          <w:szCs w:val="22"/>
        </w:rPr>
        <w:t>NEEDED</w:t>
      </w:r>
    </w:p>
    <w:p w:rsidR="00CB17FC" w:rsidRDefault="005B573A" w:rsidP="005B573A">
      <w:pPr>
        <w:jc w:val="center"/>
        <w:rPr>
          <w:rFonts w:ascii="Arial" w:hAnsi="Arial" w:cs="Arial"/>
          <w:sz w:val="22"/>
          <w:szCs w:val="22"/>
        </w:rPr>
      </w:pPr>
      <w:sdt>
        <w:sdtPr>
          <w:rPr>
            <w:rStyle w:val="Style27"/>
          </w:rPr>
          <w:alias w:val="Department"/>
          <w:tag w:val="Department"/>
          <w:id w:val="-713659836"/>
          <w:placeholder>
            <w:docPart w:val="5549C01C69004D1C851F43A0EB16094F"/>
          </w:placeholder>
          <w:showingPlcHdr/>
          <w:text/>
        </w:sdtPr>
        <w:sdtEndPr>
          <w:rPr>
            <w:rStyle w:val="DefaultParagraphFont"/>
            <w:rFonts w:ascii="Times" w:hAnsi="Times" w:cs="Arial"/>
            <w:b w:val="0"/>
            <w:color w:val="000000"/>
            <w:sz w:val="22"/>
            <w:szCs w:val="22"/>
          </w:rPr>
        </w:sdtEndPr>
        <w:sdtContent>
          <w:r>
            <w:rPr>
              <w:rStyle w:val="PlaceholderText"/>
            </w:rPr>
            <w:t>&lt;ENTER Host Department &amp; Institution by Clicking</w:t>
          </w:r>
          <w:r w:rsidRPr="0058650D">
            <w:rPr>
              <w:rStyle w:val="PlaceholderText"/>
            </w:rPr>
            <w:t xml:space="preserve"> here</w:t>
          </w:r>
          <w:r>
            <w:rPr>
              <w:rStyle w:val="PlaceholderText"/>
            </w:rPr>
            <w:t>&gt;</w:t>
          </w:r>
        </w:sdtContent>
      </w:sdt>
    </w:p>
    <w:p w:rsidR="00CB17FC" w:rsidRPr="00236924" w:rsidRDefault="00CB17FC" w:rsidP="00236924">
      <w:pPr>
        <w:rPr>
          <w:rFonts w:ascii="Arial" w:hAnsi="Arial" w:cs="Arial"/>
          <w:sz w:val="22"/>
          <w:szCs w:val="22"/>
        </w:rPr>
      </w:pPr>
    </w:p>
    <w:sdt>
      <w:sdtPr>
        <w:rPr>
          <w:rFonts w:ascii="Arial" w:hAnsi="Arial" w:cs="Arial"/>
          <w:sz w:val="22"/>
          <w:szCs w:val="22"/>
        </w:rPr>
        <w:alias w:val="Today's Date"/>
        <w:tag w:val="Today's Date"/>
        <w:id w:val="1120734753"/>
        <w:placeholder>
          <w:docPart w:val="8539012BEE1F4689B3A04CB52DC1313B"/>
        </w:placeholder>
        <w:showingPlcHdr/>
        <w:date w:fullDate="2016-03-24T00:00:00Z">
          <w:dateFormat w:val="dddd, MMMM dd, yyyy"/>
          <w:lid w:val="en-US"/>
          <w:storeMappedDataAs w:val="dateTime"/>
          <w:calendar w:val="gregorian"/>
        </w:date>
      </w:sdtPr>
      <w:sdtEndPr/>
      <w:sdtContent>
        <w:p w:rsidR="00236924" w:rsidRDefault="005B573A" w:rsidP="00451441">
          <w:pPr>
            <w:ind w:firstLine="720"/>
            <w:jc w:val="right"/>
            <w:rPr>
              <w:rFonts w:ascii="Arial" w:hAnsi="Arial" w:cs="Arial"/>
              <w:sz w:val="22"/>
              <w:szCs w:val="22"/>
            </w:rPr>
          </w:pPr>
          <w:r>
            <w:rPr>
              <w:rStyle w:val="PlaceholderText"/>
            </w:rPr>
            <w:t>Enter today’s dat</w:t>
          </w:r>
          <w:r w:rsidR="00B7090D" w:rsidRPr="0058650D">
            <w:rPr>
              <w:rStyle w:val="PlaceholderText"/>
            </w:rPr>
            <w:t>e</w:t>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8591"/>
      </w:tblGrid>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Pr>
                <w:rFonts w:ascii="Arial" w:hAnsi="Arial" w:cs="Arial"/>
                <w:color w:val="000000"/>
                <w:sz w:val="20"/>
                <w:szCs w:val="20"/>
              </w:rPr>
              <w:t>Investigator(s</w:t>
            </w:r>
            <w:r>
              <w:rPr>
                <w:rFonts w:ascii="Arial" w:hAnsi="Arial" w:cs="Arial"/>
                <w:color w:val="000000"/>
                <w:sz w:val="20"/>
                <w:szCs w:val="20"/>
              </w:rPr>
              <w:t>):</w:t>
            </w:r>
          </w:p>
        </w:tc>
        <w:tc>
          <w:tcPr>
            <w:tcW w:w="8591" w:type="dxa"/>
          </w:tcPr>
          <w:p w:rsidR="005B573A" w:rsidRDefault="004D4456" w:rsidP="004D4456">
            <w:pPr>
              <w:pStyle w:val="NormalWeb"/>
              <w:shd w:val="clear" w:color="auto" w:fill="FFFFFF"/>
              <w:spacing w:after="0"/>
              <w:rPr>
                <w:rFonts w:ascii="Arial" w:hAnsi="Arial" w:cs="Arial"/>
                <w:color w:val="000000"/>
                <w:sz w:val="20"/>
                <w:szCs w:val="20"/>
              </w:rPr>
            </w:pPr>
            <w:sdt>
              <w:sdtPr>
                <w:rPr>
                  <w:rStyle w:val="Style28"/>
                </w:rPr>
                <w:alias w:val="Investigators"/>
                <w:tag w:val="Investigators"/>
                <w:id w:val="569318515"/>
                <w:placeholder>
                  <w:docPart w:val="B13A7E53AFFA44C2BF7CAA3C6185538C"/>
                </w:placeholder>
                <w:showingPlcHdr/>
                <w:text/>
              </w:sdtPr>
              <w:sdtEndPr>
                <w:rPr>
                  <w:rStyle w:val="DefaultParagraphFont"/>
                  <w:rFonts w:cs="Arial"/>
                  <w:b w:val="0"/>
                  <w:color w:val="000000"/>
                  <w:sz w:val="20"/>
                  <w:szCs w:val="20"/>
                </w:rPr>
              </w:sdtEndPr>
              <w:sdtContent>
                <w:r w:rsidRPr="005B573A">
                  <w:rPr>
                    <w:rStyle w:val="Style12"/>
                    <w:rFonts w:cs="Arial"/>
                    <w:szCs w:val="20"/>
                  </w:rPr>
                  <w:t>&lt;ENTER Investigator Name(s)&gt;</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Study Title:</w:t>
            </w:r>
          </w:p>
        </w:tc>
        <w:tc>
          <w:tcPr>
            <w:tcW w:w="8591" w:type="dxa"/>
          </w:tcPr>
          <w:p w:rsidR="005B573A" w:rsidRDefault="004D4456" w:rsidP="004D4456">
            <w:pPr>
              <w:pStyle w:val="NormalWeb"/>
              <w:shd w:val="clear" w:color="auto" w:fill="FFFFFF"/>
              <w:spacing w:after="0"/>
              <w:rPr>
                <w:rFonts w:ascii="Arial" w:hAnsi="Arial" w:cs="Arial"/>
                <w:color w:val="000000"/>
                <w:sz w:val="20"/>
                <w:szCs w:val="20"/>
              </w:rPr>
            </w:pPr>
            <w:sdt>
              <w:sdtPr>
                <w:rPr>
                  <w:rStyle w:val="Style31"/>
                </w:rPr>
                <w:id w:val="-1184444058"/>
                <w:placeholder>
                  <w:docPart w:val="1E10445361354BCA847CB62F447525EE"/>
                </w:placeholder>
                <w:showingPlcHdr/>
                <w:text/>
              </w:sdtPr>
              <w:sdtEndPr>
                <w:rPr>
                  <w:rStyle w:val="DefaultParagraphFont"/>
                  <w:rFonts w:cs="Arial"/>
                  <w:b w:val="0"/>
                  <w:i w:val="0"/>
                  <w:color w:val="000000"/>
                  <w:sz w:val="20"/>
                  <w:szCs w:val="20"/>
                </w:rPr>
              </w:sdtEndPr>
              <w:sdtContent>
                <w:r w:rsidRPr="005B573A">
                  <w:rPr>
                    <w:rStyle w:val="PlaceholderText"/>
                    <w:rFonts w:ascii="Arial" w:hAnsi="Arial" w:cs="Arial"/>
                    <w:sz w:val="20"/>
                    <w:szCs w:val="20"/>
                  </w:rPr>
                  <w:t>&lt;Enter Study Title&gt;</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Protocol ID:</w:t>
            </w:r>
          </w:p>
        </w:tc>
        <w:tc>
          <w:tcPr>
            <w:tcW w:w="8591" w:type="dxa"/>
          </w:tcPr>
          <w:p w:rsidR="005B573A" w:rsidRPr="004D4456" w:rsidRDefault="004D4456" w:rsidP="004D4456">
            <w:pPr>
              <w:pStyle w:val="NormalWeb"/>
              <w:shd w:val="clear" w:color="auto" w:fill="FFFFFF"/>
              <w:spacing w:after="0"/>
              <w:rPr>
                <w:rFonts w:ascii="Arial" w:hAnsi="Arial" w:cs="Arial"/>
                <w:b/>
                <w:sz w:val="20"/>
                <w:szCs w:val="20"/>
              </w:rPr>
            </w:pPr>
            <w:sdt>
              <w:sdtPr>
                <w:rPr>
                  <w:rStyle w:val="Style30"/>
                </w:rPr>
                <w:id w:val="1118485717"/>
                <w:placeholder>
                  <w:docPart w:val="FCEDCA85E93E45D7B1C26150607772C6"/>
                </w:placeholder>
                <w:showingPlcHdr/>
                <w:text/>
              </w:sdtPr>
              <w:sdtEndPr>
                <w:rPr>
                  <w:rStyle w:val="DefaultParagraphFont"/>
                  <w:rFonts w:cs="Arial"/>
                  <w:b w:val="0"/>
                  <w:color w:val="000000"/>
                  <w:sz w:val="20"/>
                  <w:szCs w:val="20"/>
                </w:rPr>
              </w:sdtEndPr>
              <w:sdtContent>
                <w:r w:rsidRPr="005B573A">
                  <w:rPr>
                    <w:rStyle w:val="PlaceholderText"/>
                    <w:rFonts w:ascii="Arial" w:hAnsi="Arial" w:cs="Arial"/>
                    <w:sz w:val="20"/>
                    <w:szCs w:val="20"/>
                  </w:rPr>
                  <w:t>Enter N/A if you do not know</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Expiration:</w:t>
            </w:r>
          </w:p>
        </w:tc>
        <w:tc>
          <w:tcPr>
            <w:tcW w:w="8591" w:type="dxa"/>
          </w:tcPr>
          <w:p w:rsidR="005B573A" w:rsidRPr="004D4456" w:rsidRDefault="004D4456" w:rsidP="004D4456">
            <w:pPr>
              <w:rPr>
                <w:rFonts w:ascii="Arial" w:hAnsi="Arial" w:cs="Arial"/>
                <w:sz w:val="20"/>
              </w:rPr>
            </w:pPr>
            <w:sdt>
              <w:sdtPr>
                <w:rPr>
                  <w:rStyle w:val="Style29"/>
                </w:rPr>
                <w:alias w:val="Today's Date"/>
                <w:tag w:val="Today's Date"/>
                <w:id w:val="1362937862"/>
                <w:lock w:val="sdtContentLocked"/>
                <w:placeholder>
                  <w:docPart w:val="A4A3EEAB65D84822973096D6649F1903"/>
                </w:placeholder>
                <w:showingPlcHdr/>
                <w:date>
                  <w:dateFormat w:val="M/d/yy"/>
                  <w:lid w:val="en-US"/>
                  <w:storeMappedDataAs w:val="dateTime"/>
                  <w:calendar w:val="gregorian"/>
                </w:date>
              </w:sdtPr>
              <w:sdtEndPr>
                <w:rPr>
                  <w:rStyle w:val="DefaultParagraphFont"/>
                  <w:rFonts w:cs="Arial"/>
                  <w:b w:val="0"/>
                  <w:sz w:val="20"/>
                </w:rPr>
              </w:sdtEndPr>
              <w:sdtContent>
                <w:r w:rsidRPr="005B573A">
                  <w:rPr>
                    <w:rStyle w:val="PlaceholderText"/>
                    <w:rFonts w:ascii="Arial" w:hAnsi="Arial" w:cs="Arial"/>
                    <w:sz w:val="20"/>
                  </w:rPr>
                  <w:t>Leave Blank</w:t>
                </w:r>
              </w:sdtContent>
            </w:sdt>
          </w:p>
        </w:tc>
      </w:tr>
    </w:tbl>
    <w:p w:rsidR="00F74441" w:rsidRDefault="00F74441" w:rsidP="00076ACA">
      <w:pPr>
        <w:jc w:val="both"/>
        <w:rPr>
          <w:rFonts w:ascii="Arial" w:hAnsi="Arial" w:cs="Arial"/>
          <w:color w:val="000000"/>
          <w:sz w:val="22"/>
          <w:szCs w:val="22"/>
        </w:rPr>
      </w:pPr>
    </w:p>
    <w:p w:rsidR="000E091F" w:rsidRDefault="00B7090D" w:rsidP="000E091F">
      <w:pPr>
        <w:jc w:val="center"/>
        <w:rPr>
          <w:rFonts w:ascii="Arial" w:hAnsi="Arial" w:cs="Arial"/>
          <w:b/>
          <w:color w:val="000000"/>
          <w:sz w:val="8"/>
          <w:szCs w:val="22"/>
        </w:rPr>
      </w:pPr>
      <w:r w:rsidRPr="00273752">
        <w:rPr>
          <w:rFonts w:ascii="Arial" w:hAnsi="Arial" w:cs="Arial"/>
          <w:b/>
          <w:color w:val="000000"/>
          <w:sz w:val="20"/>
          <w:szCs w:val="22"/>
        </w:rPr>
        <w:t>Study Description</w:t>
      </w:r>
      <w:r w:rsidR="000E091F">
        <w:rPr>
          <w:rFonts w:ascii="Arial" w:hAnsi="Arial" w:cs="Arial"/>
          <w:b/>
          <w:color w:val="000000"/>
          <w:sz w:val="20"/>
          <w:szCs w:val="22"/>
        </w:rPr>
        <w:t xml:space="preserve"> </w:t>
      </w:r>
      <w:r w:rsidR="000E091F">
        <w:rPr>
          <w:rFonts w:ascii="Arial" w:hAnsi="Arial" w:cs="Arial"/>
          <w:b/>
          <w:color w:val="000000"/>
          <w:sz w:val="8"/>
          <w:szCs w:val="22"/>
        </w:rPr>
        <w:t xml:space="preserve"> </w:t>
      </w:r>
    </w:p>
    <w:p w:rsidR="008B3F44"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4D4456" w:rsidRDefault="004D4456"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bookmarkStart w:id="0" w:name="Text2"/>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bookmarkStart w:id="1" w:name="_GoBack"/>
      <w:r w:rsidRPr="004D4456">
        <w:rPr>
          <w:rFonts w:ascii="Arial" w:hAnsi="Arial" w:cs="Arial"/>
          <w:noProof/>
          <w:color w:val="000000"/>
          <w:sz w:val="22"/>
          <w:szCs w:val="22"/>
        </w:rPr>
        <w:t>&lt;Type or Paste from text&gt;</w:t>
      </w:r>
      <w:bookmarkEnd w:id="1"/>
      <w:r w:rsidRPr="004D4456">
        <w:rPr>
          <w:rFonts w:ascii="Arial" w:hAnsi="Arial" w:cs="Arial"/>
          <w:color w:val="000000"/>
          <w:sz w:val="22"/>
          <w:szCs w:val="22"/>
        </w:rPr>
        <w:fldChar w:fldCharType="end"/>
      </w:r>
      <w:bookmarkEnd w:id="0"/>
    </w:p>
    <w:p w:rsidR="00B7090D" w:rsidRDefault="00B7090D" w:rsidP="00B7090D">
      <w:pPr>
        <w:jc w:val="center"/>
        <w:rPr>
          <w:rFonts w:ascii="Arial" w:hAnsi="Arial" w:cs="Arial"/>
          <w:color w:val="000000"/>
          <w:sz w:val="20"/>
          <w:szCs w:val="22"/>
        </w:rPr>
      </w:pPr>
    </w:p>
    <w:p w:rsidR="000E091F" w:rsidRDefault="000E091F" w:rsidP="000E091F">
      <w:pPr>
        <w:jc w:val="center"/>
        <w:rPr>
          <w:rFonts w:ascii="Arial" w:hAnsi="Arial" w:cs="Arial"/>
          <w:b/>
          <w:color w:val="000000"/>
          <w:sz w:val="8"/>
          <w:szCs w:val="22"/>
        </w:rPr>
      </w:pPr>
      <w:r>
        <w:rPr>
          <w:rFonts w:ascii="Arial" w:hAnsi="Arial" w:cs="Arial"/>
          <w:b/>
          <w:color w:val="000000"/>
          <w:sz w:val="20"/>
          <w:szCs w:val="22"/>
        </w:rPr>
        <w:t>Target Participant Pool</w:t>
      </w:r>
    </w:p>
    <w:p w:rsidR="000E091F"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0E656B" w:rsidRDefault="000E656B"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p>
    <w:p w:rsidR="00B7090D" w:rsidRDefault="00B7090D" w:rsidP="00B7090D">
      <w:pPr>
        <w:jc w:val="center"/>
        <w:rPr>
          <w:rFonts w:ascii="Arial" w:hAnsi="Arial" w:cs="Arial"/>
          <w:color w:val="000000"/>
          <w:sz w:val="20"/>
          <w:szCs w:val="22"/>
        </w:rPr>
      </w:pPr>
    </w:p>
    <w:p w:rsidR="000E091F" w:rsidRDefault="007E5D20" w:rsidP="000E091F">
      <w:pPr>
        <w:jc w:val="center"/>
        <w:rPr>
          <w:rFonts w:ascii="Arial" w:hAnsi="Arial" w:cs="Arial"/>
          <w:b/>
          <w:color w:val="000000"/>
          <w:sz w:val="8"/>
          <w:szCs w:val="22"/>
        </w:rPr>
      </w:pPr>
      <w:r>
        <w:rPr>
          <w:rFonts w:ascii="Arial" w:hAnsi="Arial" w:cs="Arial"/>
          <w:b/>
          <w:color w:val="000000"/>
          <w:sz w:val="20"/>
          <w:szCs w:val="22"/>
        </w:rPr>
        <w:t>Additional Information</w:t>
      </w:r>
    </w:p>
    <w:p w:rsidR="000E091F"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0E656B" w:rsidRDefault="000E656B"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p>
    <w:p w:rsidR="000E091F" w:rsidRDefault="000E091F" w:rsidP="000E091F">
      <w:pPr>
        <w:jc w:val="center"/>
        <w:rPr>
          <w:rFonts w:ascii="Arial" w:hAnsi="Arial" w:cs="Arial"/>
          <w:b/>
          <w:color w:val="000000"/>
          <w:sz w:val="20"/>
          <w:szCs w:val="22"/>
        </w:rPr>
      </w:pPr>
    </w:p>
    <w:p w:rsidR="000E091F" w:rsidRDefault="000E091F" w:rsidP="000E091F">
      <w:pPr>
        <w:jc w:val="center"/>
        <w:rPr>
          <w:rFonts w:ascii="Arial" w:hAnsi="Arial" w:cs="Arial"/>
          <w:b/>
          <w:color w:val="000000"/>
          <w:sz w:val="8"/>
          <w:szCs w:val="22"/>
        </w:rPr>
      </w:pPr>
      <w:r>
        <w:rPr>
          <w:rFonts w:ascii="Arial" w:hAnsi="Arial" w:cs="Arial"/>
          <w:b/>
          <w:color w:val="000000"/>
          <w:sz w:val="20"/>
          <w:szCs w:val="22"/>
        </w:rPr>
        <w:t>Contact Information</w:t>
      </w:r>
    </w:p>
    <w:p w:rsidR="000E091F" w:rsidRPr="000E091F" w:rsidRDefault="000E091F" w:rsidP="000E091F">
      <w:pPr>
        <w:jc w:val="center"/>
        <w:rPr>
          <w:rFonts w:ascii="Arial" w:hAnsi="Arial" w:cs="Arial"/>
          <w:b/>
          <w:color w:val="000000"/>
          <w:sz w:val="8"/>
          <w:szCs w:val="22"/>
        </w:rPr>
      </w:pPr>
      <w:r>
        <w:rPr>
          <w:rFonts w:ascii="Arial" w:hAnsi="Arial" w:cs="Arial"/>
          <w:b/>
          <w:color w:val="000000"/>
          <w:sz w:val="8"/>
          <w:szCs w:val="22"/>
        </w:rPr>
        <w:t xml:space="preserve"> </w:t>
      </w:r>
    </w:p>
    <w:p w:rsidR="000E091F" w:rsidRDefault="000E656B" w:rsidP="000E656B">
      <w:pPr>
        <w:jc w:val="cente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p>
    <w:p w:rsidR="000E091F" w:rsidRDefault="000E091F" w:rsidP="00B7090D">
      <w:pPr>
        <w:jc w:val="center"/>
        <w:rPr>
          <w:rFonts w:ascii="Arial" w:hAnsi="Arial" w:cs="Arial"/>
          <w:color w:val="000000"/>
          <w:sz w:val="20"/>
          <w:szCs w:val="22"/>
        </w:rPr>
      </w:pPr>
    </w:p>
    <w:p w:rsidR="008B3F44" w:rsidRDefault="008B3F44" w:rsidP="000E091F">
      <w:pPr>
        <w:rPr>
          <w:rFonts w:ascii="Arial" w:hAnsi="Arial" w:cs="Arial"/>
          <w:color w:val="000000"/>
          <w:sz w:val="22"/>
          <w:szCs w:val="22"/>
        </w:rPr>
      </w:pPr>
    </w:p>
    <w:p w:rsidR="008B3F44" w:rsidRDefault="00F522D4" w:rsidP="008B3F44">
      <w:pPr>
        <w:jc w:val="center"/>
        <w:rPr>
          <w:rFonts w:ascii="Arial" w:hAnsi="Arial" w:cs="Arial"/>
          <w:color w:val="000000"/>
          <w:sz w:val="22"/>
          <w:szCs w:val="22"/>
        </w:rPr>
      </w:pPr>
      <w:r>
        <w:rPr>
          <w:rFonts w:ascii="Arial" w:hAnsi="Arial" w:cs="Arial"/>
          <w:color w:val="000000"/>
          <w:sz w:val="22"/>
          <w:szCs w:val="22"/>
        </w:rPr>
        <w:t>***</w:t>
      </w:r>
      <w:r w:rsidR="008B3F44">
        <w:rPr>
          <w:rFonts w:ascii="Arial" w:hAnsi="Arial" w:cs="Arial"/>
          <w:color w:val="000000"/>
          <w:sz w:val="22"/>
          <w:szCs w:val="22"/>
        </w:rPr>
        <w:t xml:space="preserve">THIS </w:t>
      </w:r>
      <w:r w:rsidR="001C6761">
        <w:rPr>
          <w:rFonts w:ascii="Arial" w:hAnsi="Arial" w:cs="Arial"/>
          <w:color w:val="000000"/>
          <w:sz w:val="22"/>
          <w:szCs w:val="22"/>
        </w:rPr>
        <w:t>FLYER</w:t>
      </w:r>
      <w:r w:rsidR="008B3F44">
        <w:rPr>
          <w:rFonts w:ascii="Arial" w:hAnsi="Arial" w:cs="Arial"/>
          <w:color w:val="000000"/>
          <w:sz w:val="22"/>
          <w:szCs w:val="22"/>
        </w:rPr>
        <w:t xml:space="preserve"> HAS NOT BEEN APPROVED</w:t>
      </w:r>
      <w:r>
        <w:rPr>
          <w:rFonts w:ascii="Arial" w:hAnsi="Arial" w:cs="Arial"/>
          <w:color w:val="000000"/>
          <w:sz w:val="22"/>
          <w:szCs w:val="22"/>
        </w:rPr>
        <w:t>***</w:t>
      </w:r>
    </w:p>
    <w:p w:rsidR="008B3F44" w:rsidRPr="000E091F" w:rsidRDefault="008B3F44" w:rsidP="008B3F44">
      <w:pPr>
        <w:pStyle w:val="Header"/>
        <w:jc w:val="center"/>
        <w:rPr>
          <w:b/>
          <w:sz w:val="20"/>
        </w:rPr>
      </w:pPr>
      <w:r w:rsidRPr="000E091F">
        <w:rPr>
          <w:b/>
          <w:sz w:val="18"/>
        </w:rPr>
        <w:t>INSTITUTIONAL REVIEW BOARD</w:t>
      </w:r>
    </w:p>
    <w:p w:rsidR="008B3F44" w:rsidRPr="000E091F" w:rsidRDefault="008B3F44" w:rsidP="008B3F44">
      <w:pPr>
        <w:pStyle w:val="Header"/>
        <w:jc w:val="center"/>
        <w:rPr>
          <w:sz w:val="20"/>
        </w:rPr>
      </w:pPr>
      <w:r w:rsidRPr="000E091F">
        <w:rPr>
          <w:sz w:val="20"/>
        </w:rPr>
        <w:t xml:space="preserve">Middle Tennessee State University, </w:t>
      </w:r>
      <w:r w:rsidR="000E656B">
        <w:rPr>
          <w:sz w:val="20"/>
        </w:rPr>
        <w:t xml:space="preserve">2269 Middle Tennessee Blvd, </w:t>
      </w:r>
      <w:r w:rsidRPr="000E091F">
        <w:rPr>
          <w:sz w:val="20"/>
        </w:rPr>
        <w:t>Murfreesboro, TN 37129</w:t>
      </w:r>
    </w:p>
    <w:p w:rsidR="008B3F44" w:rsidRPr="000E656B" w:rsidRDefault="000E656B" w:rsidP="000E656B">
      <w:pPr>
        <w:pStyle w:val="Header"/>
        <w:jc w:val="center"/>
        <w:rPr>
          <w:rStyle w:val="Hyperlink"/>
          <w:color w:val="000000" w:themeColor="text1"/>
          <w:sz w:val="20"/>
          <w:u w:val="none"/>
        </w:rPr>
      </w:pPr>
      <w:r w:rsidRPr="000E656B">
        <w:rPr>
          <w:color w:val="000000" w:themeColor="text1"/>
          <w:sz w:val="20"/>
        </w:rPr>
        <w:t xml:space="preserve">URL: </w:t>
      </w:r>
      <w:hyperlink r:id="rId8" w:history="1">
        <w:r w:rsidRPr="000E656B">
          <w:rPr>
            <w:rStyle w:val="Hyperlink"/>
            <w:color w:val="000000" w:themeColor="text1"/>
            <w:sz w:val="20"/>
            <w:u w:val="none"/>
          </w:rPr>
          <w:t>www.mtsu.edu/irb</w:t>
        </w:r>
      </w:hyperlink>
      <w:r w:rsidRPr="000E656B">
        <w:rPr>
          <w:color w:val="000000" w:themeColor="text1"/>
          <w:sz w:val="20"/>
        </w:rPr>
        <w:t xml:space="preserve"> </w:t>
      </w:r>
      <w:r w:rsidRPr="000E656B">
        <w:rPr>
          <w:color w:val="000000" w:themeColor="text1"/>
          <w:sz w:val="20"/>
        </w:rPr>
        <w:t xml:space="preserve">– </w:t>
      </w:r>
      <w:r w:rsidRPr="000E656B">
        <w:rPr>
          <w:color w:val="000000" w:themeColor="text1"/>
          <w:sz w:val="20"/>
        </w:rPr>
        <w:t xml:space="preserve">Tel: 615 898 2400 – Email: </w:t>
      </w:r>
      <w:hyperlink r:id="rId9" w:history="1">
        <w:r w:rsidRPr="000E656B">
          <w:rPr>
            <w:rStyle w:val="Hyperlink"/>
            <w:color w:val="000000" w:themeColor="text1"/>
            <w:sz w:val="20"/>
            <w:u w:val="none"/>
          </w:rPr>
          <w:t>irb_information@mtsu.edu</w:t>
        </w:r>
      </w:hyperlink>
      <w:r w:rsidR="000E091F" w:rsidRPr="000E656B">
        <w:rPr>
          <w:rStyle w:val="Hyperlink"/>
          <w:color w:val="000000" w:themeColor="text1"/>
          <w:u w:val="none"/>
        </w:rPr>
        <w:t xml:space="preserve"> </w:t>
      </w:r>
    </w:p>
    <w:p w:rsidR="000E091F" w:rsidRDefault="000E091F">
      <w:pPr>
        <w:rPr>
          <w:rStyle w:val="Hyperlink"/>
          <w:rFonts w:ascii="Times New Roman" w:hAnsi="Times New Roman"/>
          <w:szCs w:val="24"/>
          <w:u w:val="none"/>
        </w:rPr>
      </w:pPr>
      <w:r>
        <w:rPr>
          <w:rStyle w:val="Hyperlink"/>
          <w:u w:val="none"/>
        </w:rPr>
        <w:br w:type="page"/>
      </w:r>
    </w:p>
    <w:p w:rsidR="0066738B" w:rsidRDefault="0066738B" w:rsidP="008B3F44">
      <w:pPr>
        <w:pStyle w:val="Header"/>
        <w:jc w:val="center"/>
        <w:rPr>
          <w:b/>
        </w:rPr>
      </w:pPr>
    </w:p>
    <w:p w:rsidR="0066738B" w:rsidRDefault="0066738B" w:rsidP="008B3F44">
      <w:pPr>
        <w:pStyle w:val="Header"/>
        <w:jc w:val="center"/>
        <w:rPr>
          <w:b/>
        </w:rPr>
      </w:pPr>
    </w:p>
    <w:p w:rsidR="000E091F" w:rsidRPr="005D4E75" w:rsidRDefault="000E091F" w:rsidP="008B3F44">
      <w:pPr>
        <w:pStyle w:val="Header"/>
        <w:jc w:val="center"/>
        <w:rPr>
          <w:b/>
        </w:rPr>
      </w:pPr>
      <w:r w:rsidRPr="005D4E75">
        <w:rPr>
          <w:b/>
        </w:rPr>
        <w:t>INSTRUCTIONS</w:t>
      </w:r>
    </w:p>
    <w:p w:rsidR="000E091F" w:rsidRDefault="000E091F" w:rsidP="008B3F44">
      <w:pPr>
        <w:pStyle w:val="Header"/>
        <w:jc w:val="center"/>
      </w:pPr>
    </w:p>
    <w:p w:rsidR="000E656B" w:rsidRDefault="000E656B" w:rsidP="000E656B">
      <w:pPr>
        <w:pStyle w:val="Header"/>
        <w:jc w:val="center"/>
        <w:rPr>
          <w:u w:val="single"/>
        </w:rPr>
      </w:pPr>
      <w:r>
        <w:rPr>
          <w:u w:val="single"/>
        </w:rPr>
        <w:t>Fixed Text F</w:t>
      </w:r>
      <w:r w:rsidR="00A82337" w:rsidRPr="00A82337">
        <w:rPr>
          <w:u w:val="single"/>
        </w:rPr>
        <w:t>ields</w:t>
      </w:r>
    </w:p>
    <w:p w:rsidR="000E656B" w:rsidRDefault="000E656B" w:rsidP="000E656B">
      <w:pPr>
        <w:pStyle w:val="Header"/>
        <w:jc w:val="center"/>
      </w:pPr>
    </w:p>
    <w:p w:rsidR="00A82337" w:rsidRDefault="000E656B" w:rsidP="005D4E75">
      <w:pPr>
        <w:pStyle w:val="Header"/>
      </w:pPr>
      <w:r>
        <w:t>T</w:t>
      </w:r>
      <w:r w:rsidR="00A82337">
        <w:t>he following fields are fixed and the user will not be able to alter the font</w:t>
      </w:r>
    </w:p>
    <w:p w:rsidR="005D4E75" w:rsidRDefault="005D4E75" w:rsidP="005D4E75">
      <w:pPr>
        <w:pStyle w:val="Header"/>
      </w:pPr>
    </w:p>
    <w:p w:rsidR="000E091F" w:rsidRDefault="000E091F" w:rsidP="000E091F">
      <w:pPr>
        <w:pStyle w:val="Header"/>
      </w:pPr>
      <w:r w:rsidRPr="005D4E75">
        <w:rPr>
          <w:b/>
        </w:rPr>
        <w:t>Date</w:t>
      </w:r>
      <w:r w:rsidR="003C2EA1">
        <w:t xml:space="preserve"> – </w:t>
      </w:r>
      <w:r w:rsidR="005D4E75">
        <w:t xml:space="preserve">Enter “today’s” date using this </w:t>
      </w:r>
      <w:r w:rsidR="003C2EA1">
        <w:t>pull down calendar</w:t>
      </w:r>
    </w:p>
    <w:p w:rsidR="000E091F" w:rsidRDefault="000E091F" w:rsidP="000E091F">
      <w:pPr>
        <w:pStyle w:val="Header"/>
      </w:pPr>
    </w:p>
    <w:p w:rsidR="000E091F" w:rsidRDefault="000E091F" w:rsidP="000E091F">
      <w:pPr>
        <w:pStyle w:val="Header"/>
      </w:pPr>
      <w:r w:rsidRPr="005D4E75">
        <w:rPr>
          <w:b/>
        </w:rPr>
        <w:t>Investigator Name(s)</w:t>
      </w:r>
      <w:r w:rsidR="005D4E75">
        <w:t xml:space="preserve"> – List all of the investigators you wish to be displayed on this flyer.  Although the name of the PI must be listed, the other names are optional</w:t>
      </w:r>
    </w:p>
    <w:p w:rsidR="000E091F" w:rsidRDefault="000E091F" w:rsidP="000E091F">
      <w:pPr>
        <w:pStyle w:val="Header"/>
      </w:pPr>
    </w:p>
    <w:p w:rsidR="000E091F" w:rsidRDefault="000E091F" w:rsidP="000E091F">
      <w:pPr>
        <w:pStyle w:val="Header"/>
      </w:pPr>
      <w:r w:rsidRPr="005D4E75">
        <w:rPr>
          <w:b/>
        </w:rPr>
        <w:t>Study Title</w:t>
      </w:r>
      <w:r w:rsidR="005D4E75">
        <w:t xml:space="preserve"> – Enter the title of your study.  </w:t>
      </w:r>
    </w:p>
    <w:p w:rsidR="000E091F" w:rsidRPr="005D4E75" w:rsidRDefault="000E091F" w:rsidP="000E091F">
      <w:pPr>
        <w:pStyle w:val="Header"/>
        <w:rPr>
          <w:b/>
        </w:rPr>
      </w:pPr>
    </w:p>
    <w:p w:rsidR="00A82337" w:rsidRDefault="003C2EA1" w:rsidP="000E091F">
      <w:pPr>
        <w:pStyle w:val="Header"/>
      </w:pPr>
      <w:r w:rsidRPr="005D4E75">
        <w:rPr>
          <w:b/>
        </w:rPr>
        <w:t>Protocol</w:t>
      </w:r>
      <w:r w:rsidR="000E091F" w:rsidRPr="005D4E75">
        <w:rPr>
          <w:b/>
        </w:rPr>
        <w:t xml:space="preserve"> ID</w:t>
      </w:r>
      <w:r w:rsidRPr="005D4E75">
        <w:rPr>
          <w:b/>
        </w:rPr>
        <w:t xml:space="preserve"> and Expiration</w:t>
      </w:r>
      <w:r w:rsidR="005D4E75">
        <w:t xml:space="preserve"> – Please leave these fields vacant during initial submission.  </w:t>
      </w:r>
      <w:r w:rsidR="004D4456">
        <w:t>An</w:t>
      </w:r>
      <w:r w:rsidR="005D4E75">
        <w:t xml:space="preserve"> ID will be issued once the pre-review has been </w:t>
      </w:r>
      <w:r w:rsidR="004D4456">
        <w:t xml:space="preserve">conducted </w:t>
      </w:r>
      <w:r w:rsidR="005D4E75">
        <w:t xml:space="preserve">cleared and the date of expiration will be issued </w:t>
      </w:r>
      <w:r w:rsidR="000E656B">
        <w:t xml:space="preserve">upon protocol </w:t>
      </w:r>
      <w:r w:rsidR="005D4E75">
        <w:t>approv</w:t>
      </w:r>
      <w:r w:rsidR="000E656B">
        <w:t>al</w:t>
      </w:r>
      <w:r w:rsidR="005D4E75">
        <w:t xml:space="preserve"> </w:t>
      </w:r>
    </w:p>
    <w:p w:rsidR="00A82337" w:rsidRDefault="00A82337" w:rsidP="000E091F">
      <w:pPr>
        <w:pStyle w:val="Header"/>
      </w:pPr>
    </w:p>
    <w:p w:rsidR="000E656B" w:rsidRDefault="00A82337" w:rsidP="000E656B">
      <w:pPr>
        <w:pStyle w:val="Header"/>
        <w:jc w:val="center"/>
        <w:rPr>
          <w:u w:val="single"/>
        </w:rPr>
      </w:pPr>
      <w:r>
        <w:rPr>
          <w:u w:val="single"/>
        </w:rPr>
        <w:t>Free</w:t>
      </w:r>
      <w:r w:rsidR="000E656B">
        <w:rPr>
          <w:u w:val="single"/>
        </w:rPr>
        <w:t xml:space="preserve"> Text F</w:t>
      </w:r>
      <w:r w:rsidRPr="00A82337">
        <w:rPr>
          <w:u w:val="single"/>
        </w:rPr>
        <w:t>ields</w:t>
      </w:r>
    </w:p>
    <w:p w:rsidR="000E656B" w:rsidRDefault="000E656B" w:rsidP="000E656B">
      <w:pPr>
        <w:pStyle w:val="Header"/>
        <w:jc w:val="center"/>
      </w:pPr>
    </w:p>
    <w:p w:rsidR="000E656B" w:rsidRDefault="000E656B" w:rsidP="00A82337">
      <w:pPr>
        <w:pStyle w:val="Header"/>
      </w:pPr>
      <w:r>
        <w:t>T</w:t>
      </w:r>
      <w:r w:rsidR="00A82337">
        <w:t xml:space="preserve">he following fields are in rich text format.  The user will be able to </w:t>
      </w:r>
      <w:r>
        <w:t>either enter the text directly or paste from a previously formatted text.</w:t>
      </w:r>
    </w:p>
    <w:p w:rsidR="00A82337" w:rsidRDefault="00A82337" w:rsidP="000E091F">
      <w:pPr>
        <w:pStyle w:val="Header"/>
      </w:pPr>
    </w:p>
    <w:p w:rsidR="005D4E75" w:rsidRDefault="003C2EA1" w:rsidP="000E091F">
      <w:pPr>
        <w:pStyle w:val="Header"/>
      </w:pPr>
      <w:r w:rsidRPr="007E5D20">
        <w:rPr>
          <w:b/>
        </w:rPr>
        <w:t>Study Description</w:t>
      </w:r>
      <w:r>
        <w:t xml:space="preserve"> –</w:t>
      </w:r>
      <w:r w:rsidR="005D4E75">
        <w:t xml:space="preserve"> Provide a brief summary of what you want your participants to know about this study.  </w:t>
      </w:r>
    </w:p>
    <w:p w:rsidR="003C2EA1" w:rsidRDefault="003C2EA1" w:rsidP="000E091F">
      <w:pPr>
        <w:pStyle w:val="Header"/>
      </w:pPr>
    </w:p>
    <w:p w:rsidR="00A82337" w:rsidRDefault="003C2EA1" w:rsidP="007E5D20">
      <w:pPr>
        <w:pStyle w:val="Header"/>
      </w:pPr>
      <w:r w:rsidRPr="007E5D20">
        <w:rPr>
          <w:b/>
        </w:rPr>
        <w:t>Target Participant Pool</w:t>
      </w:r>
      <w:r>
        <w:t xml:space="preserve"> – </w:t>
      </w:r>
      <w:r w:rsidR="007E5D20">
        <w:t xml:space="preserve">Explain who are looking to enroll in your study. </w:t>
      </w:r>
    </w:p>
    <w:p w:rsidR="007E5D20" w:rsidRDefault="007E5D20" w:rsidP="007E5D20">
      <w:pPr>
        <w:pStyle w:val="Header"/>
      </w:pPr>
    </w:p>
    <w:p w:rsidR="00A82337" w:rsidRDefault="007E5D20" w:rsidP="007E5D20">
      <w:pPr>
        <w:pStyle w:val="Header"/>
      </w:pPr>
      <w:r>
        <w:rPr>
          <w:b/>
        </w:rPr>
        <w:t>Additional Information</w:t>
      </w:r>
      <w:r w:rsidR="003C2EA1">
        <w:t xml:space="preserve"> – </w:t>
      </w:r>
      <w:r>
        <w:t xml:space="preserve">List any discomforts, time duration, other types of commitments, possible compensation for participation, exclusion criteria, warnings and other types of disclosures you wish to make upfront so that the participants are aware of the requirements before they enroll.  If you receive funding for this study, indicate the funding ID information here.  </w:t>
      </w:r>
    </w:p>
    <w:p w:rsidR="00A82337" w:rsidRDefault="00A82337" w:rsidP="000E091F">
      <w:pPr>
        <w:pStyle w:val="Header"/>
      </w:pPr>
    </w:p>
    <w:p w:rsidR="00A82337" w:rsidRDefault="003C2EA1" w:rsidP="007E5D20">
      <w:pPr>
        <w:pStyle w:val="Header"/>
      </w:pPr>
      <w:r w:rsidRPr="007E5D20">
        <w:rPr>
          <w:b/>
        </w:rPr>
        <w:t>Contact Information</w:t>
      </w:r>
      <w:r>
        <w:t xml:space="preserve"> – </w:t>
      </w:r>
      <w:r w:rsidR="007E5D20">
        <w:t xml:space="preserve">Provide your contact information including email address and phone number.  If you are requesting the participants to visit a website to enroll, then provide the URL here as well.  </w:t>
      </w:r>
    </w:p>
    <w:p w:rsidR="007E5D20" w:rsidRDefault="007E5D20" w:rsidP="007E5D20">
      <w:pPr>
        <w:pStyle w:val="Header"/>
      </w:pPr>
    </w:p>
    <w:p w:rsidR="003C2EA1" w:rsidRPr="002F5AD5" w:rsidRDefault="003C2EA1" w:rsidP="000E091F">
      <w:pPr>
        <w:pStyle w:val="Header"/>
      </w:pPr>
    </w:p>
    <w:p w:rsidR="008B3F44" w:rsidRDefault="008B3F44" w:rsidP="000E091F">
      <w:pPr>
        <w:rPr>
          <w:rFonts w:ascii="Times New Roman" w:hAnsi="Times New Roman"/>
          <w:szCs w:val="24"/>
        </w:rPr>
      </w:pPr>
    </w:p>
    <w:p w:rsidR="00A82337" w:rsidRPr="000E091F" w:rsidRDefault="00A82337" w:rsidP="000E091F">
      <w:pPr>
        <w:rPr>
          <w:rFonts w:ascii="Times New Roman" w:hAnsi="Times New Roman"/>
          <w:szCs w:val="24"/>
        </w:rPr>
      </w:pPr>
      <w:r>
        <w:rPr>
          <w:rFonts w:ascii="Times New Roman" w:hAnsi="Times New Roman"/>
          <w:szCs w:val="24"/>
        </w:rPr>
        <w:t xml:space="preserve">Once the protocol is approved, the IRB office will remove the non-compliance notice and return this flyer along with the approval notification.  </w:t>
      </w:r>
    </w:p>
    <w:sectPr w:rsidR="00A82337" w:rsidRPr="000E091F" w:rsidSect="0045144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AE" w:rsidRDefault="00131DAE" w:rsidP="00132C73">
      <w:r>
        <w:separator/>
      </w:r>
    </w:p>
  </w:endnote>
  <w:endnote w:type="continuationSeparator" w:id="0">
    <w:p w:rsidR="00131DAE" w:rsidRDefault="00131DAE" w:rsidP="001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EB1212" w:rsidRDefault="008B3F44" w:rsidP="0066738B">
    <w:pPr>
      <w:pStyle w:val="Footer"/>
      <w:rPr>
        <w:sz w:val="18"/>
        <w:szCs w:val="18"/>
      </w:rPr>
    </w:pPr>
    <w:r w:rsidRPr="00EB1212">
      <w:rPr>
        <w:sz w:val="18"/>
        <w:szCs w:val="18"/>
      </w:rPr>
      <w:t>I</w:t>
    </w:r>
    <w:r>
      <w:rPr>
        <w:sz w:val="18"/>
        <w:szCs w:val="18"/>
      </w:rPr>
      <w:t>RBF007b – Expedited/Full Recruitment Template</w:t>
    </w:r>
    <w:r w:rsidRPr="00EB1212">
      <w:rPr>
        <w:sz w:val="18"/>
        <w:szCs w:val="18"/>
      </w:rPr>
      <w:tab/>
    </w:r>
    <w:r w:rsidR="0066738B">
      <w:rPr>
        <w:sz w:val="18"/>
        <w:szCs w:val="18"/>
      </w:rPr>
      <w:tab/>
    </w:r>
    <w:r w:rsidRPr="00EB1212">
      <w:rPr>
        <w:sz w:val="18"/>
        <w:szCs w:val="18"/>
      </w:rPr>
      <w:tab/>
    </w:r>
    <w:sdt>
      <w:sdtPr>
        <w:rPr>
          <w:sz w:val="18"/>
          <w:szCs w:val="18"/>
        </w:rPr>
        <w:id w:val="56769863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EB1212">
              <w:rPr>
                <w:sz w:val="18"/>
                <w:szCs w:val="18"/>
              </w:rPr>
              <w:t xml:space="preserve">Page </w:t>
            </w:r>
            <w:r w:rsidRPr="00EB1212">
              <w:rPr>
                <w:bCs/>
                <w:sz w:val="18"/>
                <w:szCs w:val="18"/>
              </w:rPr>
              <w:fldChar w:fldCharType="begin"/>
            </w:r>
            <w:r w:rsidRPr="00EB1212">
              <w:rPr>
                <w:bCs/>
                <w:sz w:val="18"/>
                <w:szCs w:val="18"/>
              </w:rPr>
              <w:instrText xml:space="preserve"> PAGE </w:instrText>
            </w:r>
            <w:r w:rsidRPr="00EB1212">
              <w:rPr>
                <w:bCs/>
                <w:sz w:val="18"/>
                <w:szCs w:val="18"/>
              </w:rPr>
              <w:fldChar w:fldCharType="separate"/>
            </w:r>
            <w:r w:rsidR="00653D40">
              <w:rPr>
                <w:bCs/>
                <w:noProof/>
                <w:sz w:val="18"/>
                <w:szCs w:val="18"/>
              </w:rPr>
              <w:t>2</w:t>
            </w:r>
            <w:r w:rsidRPr="00EB1212">
              <w:rPr>
                <w:bCs/>
                <w:sz w:val="18"/>
                <w:szCs w:val="18"/>
              </w:rPr>
              <w:fldChar w:fldCharType="end"/>
            </w:r>
            <w:r w:rsidRPr="00EB1212">
              <w:rPr>
                <w:sz w:val="18"/>
                <w:szCs w:val="18"/>
              </w:rPr>
              <w:t xml:space="preserve"> of </w:t>
            </w:r>
            <w:r w:rsidRPr="00EB1212">
              <w:rPr>
                <w:bCs/>
                <w:sz w:val="18"/>
                <w:szCs w:val="18"/>
              </w:rPr>
              <w:fldChar w:fldCharType="begin"/>
            </w:r>
            <w:r w:rsidRPr="00EB1212">
              <w:rPr>
                <w:bCs/>
                <w:sz w:val="18"/>
                <w:szCs w:val="18"/>
              </w:rPr>
              <w:instrText xml:space="preserve"> NUMPAGES  </w:instrText>
            </w:r>
            <w:r w:rsidRPr="00EB1212">
              <w:rPr>
                <w:bCs/>
                <w:sz w:val="18"/>
                <w:szCs w:val="18"/>
              </w:rPr>
              <w:fldChar w:fldCharType="separate"/>
            </w:r>
            <w:r w:rsidR="00653D40">
              <w:rPr>
                <w:bCs/>
                <w:noProof/>
                <w:sz w:val="18"/>
                <w:szCs w:val="18"/>
              </w:rPr>
              <w:t>2</w:t>
            </w:r>
            <w:r w:rsidRPr="00EB1212">
              <w:rPr>
                <w:bCs/>
                <w:sz w:val="18"/>
                <w:szCs w:val="18"/>
              </w:rPr>
              <w:fldChar w:fldCharType="end"/>
            </w:r>
          </w:sdtContent>
        </w:sdt>
      </w:sdtContent>
    </w:sdt>
  </w:p>
  <w:p w:rsidR="008B3F44" w:rsidRPr="00C520ED" w:rsidRDefault="008B3F44" w:rsidP="00C520ED">
    <w:pPr>
      <w:tabs>
        <w:tab w:val="center" w:pos="4680"/>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027A29" w:rsidRDefault="008B3F44" w:rsidP="00027A29">
    <w:pPr>
      <w:tabs>
        <w:tab w:val="center" w:pos="4680"/>
      </w:tabs>
      <w:rPr>
        <w:sz w:val="18"/>
        <w:szCs w:val="18"/>
      </w:rPr>
    </w:pPr>
    <w:r w:rsidRPr="00EB1212">
      <w:rPr>
        <w:sz w:val="18"/>
        <w:szCs w:val="18"/>
      </w:rPr>
      <w:t>I</w:t>
    </w:r>
    <w:r>
      <w:rPr>
        <w:sz w:val="18"/>
        <w:szCs w:val="18"/>
      </w:rPr>
      <w:t>RBF007b – Expedited/Full Recruitment Template</w:t>
    </w:r>
    <w:r>
      <w:rPr>
        <w:sz w:val="18"/>
        <w:szCs w:val="18"/>
      </w:rPr>
      <w:tab/>
    </w:r>
    <w:r w:rsidR="0066738B">
      <w:rPr>
        <w:sz w:val="18"/>
        <w:szCs w:val="18"/>
      </w:rPr>
      <w:tab/>
      <w:t>Version 1.0</w:t>
    </w:r>
    <w:r w:rsidRPr="00EB1212">
      <w:rPr>
        <w:sz w:val="18"/>
        <w:szCs w:val="18"/>
      </w:rPr>
      <w:tab/>
    </w:r>
    <w:r w:rsidRPr="00EB1212">
      <w:rPr>
        <w:sz w:val="18"/>
        <w:szCs w:val="18"/>
      </w:rPr>
      <w:tab/>
    </w:r>
    <w:r w:rsidR="0066738B">
      <w:rPr>
        <w:sz w:val="18"/>
        <w:szCs w:val="18"/>
      </w:rPr>
      <w:tab/>
    </w:r>
    <w:r>
      <w:rPr>
        <w:sz w:val="18"/>
        <w:szCs w:val="18"/>
      </w:rPr>
      <w:tab/>
    </w:r>
    <w:r w:rsidRPr="00EB1212">
      <w:rPr>
        <w:sz w:val="18"/>
        <w:szCs w:val="18"/>
      </w:rPr>
      <w:t xml:space="preserve">Revision Date </w:t>
    </w:r>
    <w:r>
      <w:rPr>
        <w:sz w:val="18"/>
        <w:szCs w:val="18"/>
      </w:rPr>
      <w:t>03.06.2016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AE" w:rsidRDefault="00131DAE" w:rsidP="00132C73">
      <w:r>
        <w:separator/>
      </w:r>
    </w:p>
  </w:footnote>
  <w:footnote w:type="continuationSeparator" w:id="0">
    <w:p w:rsidR="00131DAE" w:rsidRDefault="00131DAE" w:rsidP="0013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EB1212" w:rsidRDefault="008B3F44" w:rsidP="00A43400">
    <w:pPr>
      <w:tabs>
        <w:tab w:val="center" w:pos="4680"/>
      </w:tabs>
      <w:rPr>
        <w:sz w:val="18"/>
        <w:szCs w:val="18"/>
      </w:rPr>
    </w:pPr>
    <w:r>
      <w:rPr>
        <w:sz w:val="18"/>
        <w:szCs w:val="18"/>
      </w:rPr>
      <w:t>Institutional Review Board</w:t>
    </w:r>
    <w:r>
      <w:rPr>
        <w:sz w:val="18"/>
        <w:szCs w:val="18"/>
      </w:rPr>
      <w:tab/>
    </w:r>
    <w:r w:rsidR="0066738B">
      <w:rPr>
        <w:sz w:val="18"/>
        <w:szCs w:val="18"/>
      </w:rPr>
      <w:tab/>
    </w:r>
    <w:r>
      <w:rPr>
        <w:sz w:val="18"/>
        <w:szCs w:val="18"/>
      </w:rPr>
      <w:t>Office of Compliance</w:t>
    </w:r>
    <w:r>
      <w:rPr>
        <w:sz w:val="18"/>
        <w:szCs w:val="18"/>
      </w:rPr>
      <w:tab/>
    </w:r>
    <w:r>
      <w:rPr>
        <w:sz w:val="18"/>
        <w:szCs w:val="18"/>
      </w:rPr>
      <w:tab/>
      <w:t xml:space="preserve">       Middle Tennessee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1BBB"/>
    <w:multiLevelType w:val="hybridMultilevel"/>
    <w:tmpl w:val="362C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088"/>
    <w:multiLevelType w:val="hybridMultilevel"/>
    <w:tmpl w:val="1E1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B7A61"/>
    <w:multiLevelType w:val="hybridMultilevel"/>
    <w:tmpl w:val="33D00B00"/>
    <w:lvl w:ilvl="0" w:tplc="04BC0E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a7Cp298uU4lRO4D5lWAP84PepraM01cFCuXtnvYG5NwVWa9kSf0xcX8qj3JtzrJFw60nq80Q2cmsyaP+8fVQ==" w:salt="aIGrWWaUzMMJN1pIN967oA=="/>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3"/>
    <w:rsid w:val="000075B6"/>
    <w:rsid w:val="00027A29"/>
    <w:rsid w:val="00036063"/>
    <w:rsid w:val="000431B8"/>
    <w:rsid w:val="00050331"/>
    <w:rsid w:val="00060C80"/>
    <w:rsid w:val="00076ACA"/>
    <w:rsid w:val="000778D8"/>
    <w:rsid w:val="0009082F"/>
    <w:rsid w:val="000A3F3B"/>
    <w:rsid w:val="000B3709"/>
    <w:rsid w:val="000C6B3A"/>
    <w:rsid w:val="000D7B5A"/>
    <w:rsid w:val="000E091F"/>
    <w:rsid w:val="000E2E69"/>
    <w:rsid w:val="000E656B"/>
    <w:rsid w:val="00104070"/>
    <w:rsid w:val="00111A42"/>
    <w:rsid w:val="00121CE5"/>
    <w:rsid w:val="00122366"/>
    <w:rsid w:val="00126D2C"/>
    <w:rsid w:val="00131DAE"/>
    <w:rsid w:val="001323D5"/>
    <w:rsid w:val="00132C73"/>
    <w:rsid w:val="001539CF"/>
    <w:rsid w:val="00175930"/>
    <w:rsid w:val="0018100C"/>
    <w:rsid w:val="0018248A"/>
    <w:rsid w:val="001877FA"/>
    <w:rsid w:val="00196BB7"/>
    <w:rsid w:val="001A6375"/>
    <w:rsid w:val="001C2DB7"/>
    <w:rsid w:val="001C6761"/>
    <w:rsid w:val="001C774D"/>
    <w:rsid w:val="001D1A15"/>
    <w:rsid w:val="001F005C"/>
    <w:rsid w:val="001F4D48"/>
    <w:rsid w:val="002039D9"/>
    <w:rsid w:val="00225D7A"/>
    <w:rsid w:val="00227656"/>
    <w:rsid w:val="00230C3B"/>
    <w:rsid w:val="00235216"/>
    <w:rsid w:val="00236924"/>
    <w:rsid w:val="002375E7"/>
    <w:rsid w:val="00242B8D"/>
    <w:rsid w:val="00263500"/>
    <w:rsid w:val="00273752"/>
    <w:rsid w:val="002969BA"/>
    <w:rsid w:val="002A0650"/>
    <w:rsid w:val="002D593D"/>
    <w:rsid w:val="002E3726"/>
    <w:rsid w:val="002F4C94"/>
    <w:rsid w:val="002F5AD5"/>
    <w:rsid w:val="00303129"/>
    <w:rsid w:val="00310195"/>
    <w:rsid w:val="003107F4"/>
    <w:rsid w:val="00320325"/>
    <w:rsid w:val="00324E36"/>
    <w:rsid w:val="00343A8F"/>
    <w:rsid w:val="00350C82"/>
    <w:rsid w:val="0035507A"/>
    <w:rsid w:val="00374CBE"/>
    <w:rsid w:val="00386CD4"/>
    <w:rsid w:val="00394931"/>
    <w:rsid w:val="003952EA"/>
    <w:rsid w:val="003A6E46"/>
    <w:rsid w:val="003C0510"/>
    <w:rsid w:val="003C2EA1"/>
    <w:rsid w:val="003C33C3"/>
    <w:rsid w:val="003D0AC6"/>
    <w:rsid w:val="003D2864"/>
    <w:rsid w:val="003E0188"/>
    <w:rsid w:val="003E4A76"/>
    <w:rsid w:val="00416A29"/>
    <w:rsid w:val="0044665E"/>
    <w:rsid w:val="00451441"/>
    <w:rsid w:val="00460866"/>
    <w:rsid w:val="004B05E8"/>
    <w:rsid w:val="004C498A"/>
    <w:rsid w:val="004D4456"/>
    <w:rsid w:val="004D4A3D"/>
    <w:rsid w:val="004F4AFC"/>
    <w:rsid w:val="005165A4"/>
    <w:rsid w:val="00532303"/>
    <w:rsid w:val="00535242"/>
    <w:rsid w:val="00575A56"/>
    <w:rsid w:val="005767FB"/>
    <w:rsid w:val="005826CC"/>
    <w:rsid w:val="00593139"/>
    <w:rsid w:val="005A64A6"/>
    <w:rsid w:val="005B573A"/>
    <w:rsid w:val="005D4E75"/>
    <w:rsid w:val="005E72AD"/>
    <w:rsid w:val="0060713A"/>
    <w:rsid w:val="006254C6"/>
    <w:rsid w:val="006467F5"/>
    <w:rsid w:val="00651FAF"/>
    <w:rsid w:val="00653D40"/>
    <w:rsid w:val="00664BF2"/>
    <w:rsid w:val="0066738B"/>
    <w:rsid w:val="00693C24"/>
    <w:rsid w:val="00697AE4"/>
    <w:rsid w:val="006A0859"/>
    <w:rsid w:val="006A546A"/>
    <w:rsid w:val="006B77F5"/>
    <w:rsid w:val="006C52CE"/>
    <w:rsid w:val="006D523D"/>
    <w:rsid w:val="006E0D39"/>
    <w:rsid w:val="006F27E7"/>
    <w:rsid w:val="006F30A4"/>
    <w:rsid w:val="006F6028"/>
    <w:rsid w:val="006F71E1"/>
    <w:rsid w:val="00702641"/>
    <w:rsid w:val="007125BC"/>
    <w:rsid w:val="00727A2F"/>
    <w:rsid w:val="0074398E"/>
    <w:rsid w:val="00745541"/>
    <w:rsid w:val="00746EAF"/>
    <w:rsid w:val="007502F7"/>
    <w:rsid w:val="00762394"/>
    <w:rsid w:val="00783234"/>
    <w:rsid w:val="00794B18"/>
    <w:rsid w:val="00794C7B"/>
    <w:rsid w:val="007B2B43"/>
    <w:rsid w:val="007B3188"/>
    <w:rsid w:val="007C0A52"/>
    <w:rsid w:val="007E5D20"/>
    <w:rsid w:val="007F0153"/>
    <w:rsid w:val="007F20B9"/>
    <w:rsid w:val="008102FB"/>
    <w:rsid w:val="00813135"/>
    <w:rsid w:val="008170C2"/>
    <w:rsid w:val="0083311A"/>
    <w:rsid w:val="00836BCF"/>
    <w:rsid w:val="00867B08"/>
    <w:rsid w:val="008734D4"/>
    <w:rsid w:val="00884B6D"/>
    <w:rsid w:val="008A7C2D"/>
    <w:rsid w:val="008B2A36"/>
    <w:rsid w:val="008B3F44"/>
    <w:rsid w:val="008C4888"/>
    <w:rsid w:val="008D224F"/>
    <w:rsid w:val="008F402E"/>
    <w:rsid w:val="008F4ED7"/>
    <w:rsid w:val="00916173"/>
    <w:rsid w:val="00945C68"/>
    <w:rsid w:val="00947D73"/>
    <w:rsid w:val="00954AA6"/>
    <w:rsid w:val="00967F7C"/>
    <w:rsid w:val="0097446E"/>
    <w:rsid w:val="009A212D"/>
    <w:rsid w:val="009A48F9"/>
    <w:rsid w:val="009A6530"/>
    <w:rsid w:val="009B1735"/>
    <w:rsid w:val="009C1282"/>
    <w:rsid w:val="009C7B4F"/>
    <w:rsid w:val="009D0056"/>
    <w:rsid w:val="009D6596"/>
    <w:rsid w:val="009F25B7"/>
    <w:rsid w:val="00A13429"/>
    <w:rsid w:val="00A23BAD"/>
    <w:rsid w:val="00A43400"/>
    <w:rsid w:val="00A43A5D"/>
    <w:rsid w:val="00A44804"/>
    <w:rsid w:val="00A5236C"/>
    <w:rsid w:val="00A551E1"/>
    <w:rsid w:val="00A60777"/>
    <w:rsid w:val="00A62F3C"/>
    <w:rsid w:val="00A6543C"/>
    <w:rsid w:val="00A82337"/>
    <w:rsid w:val="00A85C99"/>
    <w:rsid w:val="00A95799"/>
    <w:rsid w:val="00AA531D"/>
    <w:rsid w:val="00AC19AA"/>
    <w:rsid w:val="00AC3501"/>
    <w:rsid w:val="00AC65DF"/>
    <w:rsid w:val="00AD2B6C"/>
    <w:rsid w:val="00AD6F9C"/>
    <w:rsid w:val="00AE53E3"/>
    <w:rsid w:val="00AE6FF4"/>
    <w:rsid w:val="00AF0FF9"/>
    <w:rsid w:val="00AF1635"/>
    <w:rsid w:val="00B03B0D"/>
    <w:rsid w:val="00B13C0E"/>
    <w:rsid w:val="00B156D7"/>
    <w:rsid w:val="00B27BEF"/>
    <w:rsid w:val="00B50546"/>
    <w:rsid w:val="00B533FC"/>
    <w:rsid w:val="00B6542E"/>
    <w:rsid w:val="00B66CCD"/>
    <w:rsid w:val="00B7090D"/>
    <w:rsid w:val="00B83C1D"/>
    <w:rsid w:val="00BA3AB5"/>
    <w:rsid w:val="00BD1B30"/>
    <w:rsid w:val="00BF0E9B"/>
    <w:rsid w:val="00BF6AB1"/>
    <w:rsid w:val="00C00C6D"/>
    <w:rsid w:val="00C0140F"/>
    <w:rsid w:val="00C11ABE"/>
    <w:rsid w:val="00C13739"/>
    <w:rsid w:val="00C23714"/>
    <w:rsid w:val="00C3333E"/>
    <w:rsid w:val="00C520ED"/>
    <w:rsid w:val="00C61561"/>
    <w:rsid w:val="00C808B8"/>
    <w:rsid w:val="00C95EC4"/>
    <w:rsid w:val="00CB17FC"/>
    <w:rsid w:val="00CB6D51"/>
    <w:rsid w:val="00CC6E14"/>
    <w:rsid w:val="00D22425"/>
    <w:rsid w:val="00D31983"/>
    <w:rsid w:val="00D31A1D"/>
    <w:rsid w:val="00D40452"/>
    <w:rsid w:val="00D408B5"/>
    <w:rsid w:val="00D613C7"/>
    <w:rsid w:val="00D74C78"/>
    <w:rsid w:val="00D942B6"/>
    <w:rsid w:val="00D95C82"/>
    <w:rsid w:val="00D97CC8"/>
    <w:rsid w:val="00DC2961"/>
    <w:rsid w:val="00DD1D86"/>
    <w:rsid w:val="00E04B54"/>
    <w:rsid w:val="00E11D57"/>
    <w:rsid w:val="00E2492B"/>
    <w:rsid w:val="00E30379"/>
    <w:rsid w:val="00E41AEE"/>
    <w:rsid w:val="00E463D1"/>
    <w:rsid w:val="00E475CD"/>
    <w:rsid w:val="00E54677"/>
    <w:rsid w:val="00EB1212"/>
    <w:rsid w:val="00EB6D1E"/>
    <w:rsid w:val="00ED6FAA"/>
    <w:rsid w:val="00EE39C2"/>
    <w:rsid w:val="00F10788"/>
    <w:rsid w:val="00F42756"/>
    <w:rsid w:val="00F52105"/>
    <w:rsid w:val="00F522D4"/>
    <w:rsid w:val="00F542C9"/>
    <w:rsid w:val="00F72FEC"/>
    <w:rsid w:val="00F74441"/>
    <w:rsid w:val="00F843BA"/>
    <w:rsid w:val="00F8482F"/>
    <w:rsid w:val="00F85B2A"/>
    <w:rsid w:val="00F87E2B"/>
    <w:rsid w:val="00FB0B44"/>
    <w:rsid w:val="00FC477B"/>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64AB2-7581-4D32-8DA1-56FE543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56"/>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507A"/>
    <w:rPr>
      <w:color w:val="0000FF"/>
      <w:u w:val="single"/>
    </w:rPr>
  </w:style>
  <w:style w:type="paragraph" w:styleId="BalloonText">
    <w:name w:val="Balloon Text"/>
    <w:basedOn w:val="Normal"/>
    <w:semiHidden/>
    <w:rsid w:val="006F30A4"/>
    <w:rPr>
      <w:rFonts w:ascii="Tahoma" w:hAnsi="Tahoma" w:cs="Tahoma"/>
      <w:sz w:val="16"/>
      <w:szCs w:val="16"/>
    </w:rPr>
  </w:style>
  <w:style w:type="character" w:styleId="PlaceholderText">
    <w:name w:val="Placeholder Text"/>
    <w:basedOn w:val="DefaultParagraphFont"/>
    <w:uiPriority w:val="99"/>
    <w:semiHidden/>
    <w:rsid w:val="001A6375"/>
    <w:rPr>
      <w:color w:val="808080"/>
    </w:rPr>
  </w:style>
  <w:style w:type="paragraph" w:styleId="Header">
    <w:name w:val="header"/>
    <w:basedOn w:val="Normal"/>
    <w:link w:val="HeaderChar"/>
    <w:unhideWhenUsed/>
    <w:rsid w:val="00132C73"/>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rsid w:val="00132C73"/>
    <w:rPr>
      <w:rFonts w:eastAsia="Times New Roman"/>
      <w:sz w:val="24"/>
      <w:szCs w:val="24"/>
    </w:rPr>
  </w:style>
  <w:style w:type="paragraph" w:styleId="Footer">
    <w:name w:val="footer"/>
    <w:basedOn w:val="Normal"/>
    <w:link w:val="FooterChar"/>
    <w:uiPriority w:val="99"/>
    <w:unhideWhenUsed/>
    <w:rsid w:val="00132C73"/>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132C73"/>
    <w:rPr>
      <w:rFonts w:eastAsia="Times New Roman"/>
      <w:sz w:val="24"/>
      <w:szCs w:val="24"/>
    </w:rPr>
  </w:style>
  <w:style w:type="paragraph" w:styleId="ListParagraph">
    <w:name w:val="List Paragraph"/>
    <w:basedOn w:val="Normal"/>
    <w:uiPriority w:val="34"/>
    <w:qFormat/>
    <w:rsid w:val="00F52105"/>
    <w:pPr>
      <w:ind w:left="720"/>
      <w:contextualSpacing/>
    </w:pPr>
    <w:rPr>
      <w:rFonts w:ascii="Times New Roman" w:hAnsi="Times New Roman"/>
      <w:szCs w:val="24"/>
    </w:rPr>
  </w:style>
  <w:style w:type="paragraph" w:customStyle="1" w:styleId="Default">
    <w:name w:val="Default"/>
    <w:rsid w:val="001323D5"/>
    <w:pPr>
      <w:autoSpaceDE w:val="0"/>
      <w:autoSpaceDN w:val="0"/>
      <w:adjustRightInd w:val="0"/>
    </w:pPr>
    <w:rPr>
      <w:color w:val="000000"/>
      <w:sz w:val="24"/>
      <w:szCs w:val="24"/>
    </w:rPr>
  </w:style>
  <w:style w:type="table" w:styleId="TableGrid">
    <w:name w:val="Table Grid"/>
    <w:basedOn w:val="TableNormal"/>
    <w:rsid w:val="0013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056"/>
    <w:pPr>
      <w:spacing w:after="120"/>
    </w:pPr>
    <w:rPr>
      <w:rFonts w:ascii="Times New Roman" w:hAnsi="Times New Roman"/>
      <w:szCs w:val="24"/>
    </w:rPr>
  </w:style>
  <w:style w:type="character" w:customStyle="1" w:styleId="Style1">
    <w:name w:val="Style1"/>
    <w:basedOn w:val="DefaultParagraphFont"/>
    <w:uiPriority w:val="1"/>
    <w:rsid w:val="000A3F3B"/>
    <w:rPr>
      <w:b/>
    </w:rPr>
  </w:style>
  <w:style w:type="character" w:customStyle="1" w:styleId="Style2">
    <w:name w:val="Style2"/>
    <w:basedOn w:val="DefaultParagraphFont"/>
    <w:uiPriority w:val="1"/>
    <w:rsid w:val="000A3F3B"/>
    <w:rPr>
      <w:b/>
      <w:i/>
    </w:rPr>
  </w:style>
  <w:style w:type="character" w:customStyle="1" w:styleId="Style3">
    <w:name w:val="Style3"/>
    <w:basedOn w:val="DefaultParagraphFont"/>
    <w:uiPriority w:val="1"/>
    <w:rsid w:val="000A3F3B"/>
    <w:rPr>
      <w:b/>
    </w:rPr>
  </w:style>
  <w:style w:type="character" w:styleId="FollowedHyperlink">
    <w:name w:val="FollowedHyperlink"/>
    <w:basedOn w:val="DefaultParagraphFont"/>
    <w:semiHidden/>
    <w:unhideWhenUsed/>
    <w:rsid w:val="00A44804"/>
    <w:rPr>
      <w:color w:val="800080" w:themeColor="followedHyperlink"/>
      <w:u w:val="single"/>
    </w:rPr>
  </w:style>
  <w:style w:type="character" w:customStyle="1" w:styleId="Style4">
    <w:name w:val="Style4"/>
    <w:basedOn w:val="DefaultParagraphFont"/>
    <w:uiPriority w:val="1"/>
    <w:rsid w:val="006D523D"/>
    <w:rPr>
      <w:rFonts w:ascii="Arial" w:hAnsi="Arial"/>
      <w:b w:val="0"/>
      <w:i w:val="0"/>
      <w:sz w:val="20"/>
    </w:rPr>
  </w:style>
  <w:style w:type="character" w:customStyle="1" w:styleId="Style5">
    <w:name w:val="Style5"/>
    <w:basedOn w:val="DefaultParagraphFont"/>
    <w:uiPriority w:val="1"/>
    <w:rsid w:val="006D523D"/>
    <w:rPr>
      <w:sz w:val="20"/>
    </w:rPr>
  </w:style>
  <w:style w:type="character" w:customStyle="1" w:styleId="Style6">
    <w:name w:val="Style6"/>
    <w:basedOn w:val="DefaultParagraphFont"/>
    <w:uiPriority w:val="1"/>
    <w:rsid w:val="006D523D"/>
    <w:rPr>
      <w:rFonts w:ascii="Arial" w:hAnsi="Arial"/>
      <w:sz w:val="20"/>
    </w:rPr>
  </w:style>
  <w:style w:type="character" w:customStyle="1" w:styleId="Style7">
    <w:name w:val="Style7"/>
    <w:basedOn w:val="DefaultParagraphFont"/>
    <w:uiPriority w:val="1"/>
    <w:rsid w:val="006D523D"/>
    <w:rPr>
      <w:rFonts w:ascii="Arial" w:hAnsi="Arial"/>
      <w:sz w:val="20"/>
    </w:rPr>
  </w:style>
  <w:style w:type="character" w:customStyle="1" w:styleId="Style8">
    <w:name w:val="Style8"/>
    <w:basedOn w:val="DefaultParagraphFont"/>
    <w:uiPriority w:val="1"/>
    <w:rsid w:val="006D523D"/>
    <w:rPr>
      <w:rFonts w:ascii="Arial" w:hAnsi="Arial"/>
      <w:b/>
      <w:sz w:val="20"/>
    </w:rPr>
  </w:style>
  <w:style w:type="character" w:customStyle="1" w:styleId="Style9">
    <w:name w:val="Style9"/>
    <w:basedOn w:val="DefaultParagraphFont"/>
    <w:uiPriority w:val="1"/>
    <w:rsid w:val="006D523D"/>
    <w:rPr>
      <w:rFonts w:ascii="Arial" w:hAnsi="Arial"/>
      <w:sz w:val="20"/>
    </w:rPr>
  </w:style>
  <w:style w:type="character" w:customStyle="1" w:styleId="Style10">
    <w:name w:val="Style10"/>
    <w:basedOn w:val="DefaultParagraphFont"/>
    <w:uiPriority w:val="1"/>
    <w:rsid w:val="006D523D"/>
    <w:rPr>
      <w:rFonts w:ascii="Arial" w:hAnsi="Arial"/>
      <w:b/>
      <w:sz w:val="20"/>
    </w:rPr>
  </w:style>
  <w:style w:type="character" w:customStyle="1" w:styleId="Style11">
    <w:name w:val="Style11"/>
    <w:basedOn w:val="DefaultParagraphFont"/>
    <w:uiPriority w:val="1"/>
    <w:rsid w:val="006D523D"/>
    <w:rPr>
      <w:rFonts w:ascii="Arial" w:hAnsi="Arial"/>
      <w:b/>
      <w:sz w:val="20"/>
    </w:rPr>
  </w:style>
  <w:style w:type="character" w:customStyle="1" w:styleId="Style12">
    <w:name w:val="Style12"/>
    <w:basedOn w:val="DefaultParagraphFont"/>
    <w:uiPriority w:val="1"/>
    <w:rsid w:val="003107F4"/>
    <w:rPr>
      <w:rFonts w:ascii="Arial" w:hAnsi="Arial"/>
      <w:sz w:val="20"/>
    </w:rPr>
  </w:style>
  <w:style w:type="character" w:customStyle="1" w:styleId="Style13">
    <w:name w:val="Style13"/>
    <w:basedOn w:val="DefaultParagraphFont"/>
    <w:uiPriority w:val="1"/>
    <w:rsid w:val="003107F4"/>
    <w:rPr>
      <w:rFonts w:ascii="Arial" w:hAnsi="Arial"/>
      <w:i/>
      <w:sz w:val="20"/>
    </w:rPr>
  </w:style>
  <w:style w:type="character" w:customStyle="1" w:styleId="Style14">
    <w:name w:val="Style14"/>
    <w:basedOn w:val="DefaultParagraphFont"/>
    <w:uiPriority w:val="1"/>
    <w:rsid w:val="003107F4"/>
    <w:rPr>
      <w:rFonts w:ascii="Arial" w:hAnsi="Arial"/>
      <w:sz w:val="20"/>
    </w:rPr>
  </w:style>
  <w:style w:type="character" w:customStyle="1" w:styleId="Style15">
    <w:name w:val="Style15"/>
    <w:basedOn w:val="DefaultParagraphFont"/>
    <w:uiPriority w:val="1"/>
    <w:rsid w:val="000B3709"/>
    <w:rPr>
      <w:rFonts w:ascii="Arial" w:hAnsi="Arial"/>
      <w:sz w:val="20"/>
    </w:rPr>
  </w:style>
  <w:style w:type="character" w:customStyle="1" w:styleId="Style16">
    <w:name w:val="Style16"/>
    <w:basedOn w:val="DefaultParagraphFont"/>
    <w:uiPriority w:val="1"/>
    <w:rsid w:val="000B3709"/>
    <w:rPr>
      <w:rFonts w:ascii="Arial" w:hAnsi="Arial"/>
      <w:b/>
      <w:sz w:val="20"/>
    </w:rPr>
  </w:style>
  <w:style w:type="character" w:customStyle="1" w:styleId="Style17">
    <w:name w:val="Style17"/>
    <w:basedOn w:val="DefaultParagraphFont"/>
    <w:uiPriority w:val="1"/>
    <w:rsid w:val="000B3709"/>
    <w:rPr>
      <w:rFonts w:ascii="Arial" w:hAnsi="Arial"/>
      <w:sz w:val="20"/>
    </w:rPr>
  </w:style>
  <w:style w:type="character" w:customStyle="1" w:styleId="Style18">
    <w:name w:val="Style18"/>
    <w:basedOn w:val="DefaultParagraphFont"/>
    <w:uiPriority w:val="1"/>
    <w:rsid w:val="000B3709"/>
    <w:rPr>
      <w:rFonts w:ascii="Arial" w:hAnsi="Arial"/>
      <w:b/>
      <w:color w:val="FF0000"/>
      <w:sz w:val="20"/>
    </w:rPr>
  </w:style>
  <w:style w:type="character" w:customStyle="1" w:styleId="Style19">
    <w:name w:val="Style19"/>
    <w:basedOn w:val="DefaultParagraphFont"/>
    <w:uiPriority w:val="1"/>
    <w:rsid w:val="000B3709"/>
    <w:rPr>
      <w:rFonts w:ascii="Arial" w:hAnsi="Arial"/>
      <w:sz w:val="20"/>
    </w:rPr>
  </w:style>
  <w:style w:type="character" w:customStyle="1" w:styleId="Style20">
    <w:name w:val="Style20"/>
    <w:basedOn w:val="DefaultParagraphFont"/>
    <w:uiPriority w:val="1"/>
    <w:rsid w:val="007B3188"/>
    <w:rPr>
      <w:rFonts w:ascii="Arial" w:hAnsi="Arial"/>
      <w:b/>
      <w:sz w:val="20"/>
    </w:rPr>
  </w:style>
  <w:style w:type="character" w:customStyle="1" w:styleId="Style21">
    <w:name w:val="Style21"/>
    <w:basedOn w:val="DefaultParagraphFont"/>
    <w:uiPriority w:val="1"/>
    <w:rsid w:val="00AC65DF"/>
    <w:rPr>
      <w:rFonts w:ascii="Arial" w:hAnsi="Arial"/>
      <w:b w:val="0"/>
      <w:i w:val="0"/>
      <w:sz w:val="20"/>
    </w:rPr>
  </w:style>
  <w:style w:type="character" w:customStyle="1" w:styleId="Style22">
    <w:name w:val="Style22"/>
    <w:basedOn w:val="DefaultParagraphFont"/>
    <w:uiPriority w:val="1"/>
    <w:rsid w:val="00AC65DF"/>
    <w:rPr>
      <w:rFonts w:ascii="Arial" w:hAnsi="Arial"/>
      <w:b/>
      <w:i w:val="0"/>
      <w:sz w:val="20"/>
    </w:rPr>
  </w:style>
  <w:style w:type="character" w:customStyle="1" w:styleId="Style23">
    <w:name w:val="Style23"/>
    <w:basedOn w:val="DefaultParagraphFont"/>
    <w:uiPriority w:val="1"/>
    <w:rsid w:val="00AC65DF"/>
    <w:rPr>
      <w:rFonts w:ascii="Arial" w:hAnsi="Arial"/>
      <w:b w:val="0"/>
      <w:i w:val="0"/>
      <w:sz w:val="20"/>
    </w:rPr>
  </w:style>
  <w:style w:type="character" w:customStyle="1" w:styleId="Style24">
    <w:name w:val="Style24"/>
    <w:basedOn w:val="DefaultParagraphFont"/>
    <w:uiPriority w:val="1"/>
    <w:rsid w:val="00AC65DF"/>
    <w:rPr>
      <w:rFonts w:ascii="Arial" w:hAnsi="Arial"/>
      <w:b/>
      <w:color w:val="FF0000"/>
      <w:sz w:val="20"/>
    </w:rPr>
  </w:style>
  <w:style w:type="character" w:customStyle="1" w:styleId="Style25">
    <w:name w:val="Style25"/>
    <w:basedOn w:val="DefaultParagraphFont"/>
    <w:uiPriority w:val="1"/>
    <w:rsid w:val="00AC65DF"/>
    <w:rPr>
      <w:rFonts w:ascii="Arial" w:hAnsi="Arial"/>
      <w:b w:val="0"/>
      <w:i w:val="0"/>
      <w:sz w:val="20"/>
    </w:rPr>
  </w:style>
  <w:style w:type="character" w:customStyle="1" w:styleId="Style26">
    <w:name w:val="Style26"/>
    <w:basedOn w:val="DefaultParagraphFont"/>
    <w:uiPriority w:val="1"/>
    <w:rsid w:val="00A43A5D"/>
    <w:rPr>
      <w:rFonts w:ascii="Arial" w:hAnsi="Arial"/>
      <w:sz w:val="20"/>
    </w:rPr>
  </w:style>
  <w:style w:type="character" w:customStyle="1" w:styleId="Style27">
    <w:name w:val="Style27"/>
    <w:basedOn w:val="DefaultParagraphFont"/>
    <w:uiPriority w:val="1"/>
    <w:rsid w:val="005B573A"/>
    <w:rPr>
      <w:rFonts w:ascii="Times New Roman" w:hAnsi="Times New Roman"/>
      <w:b/>
      <w:sz w:val="24"/>
    </w:rPr>
  </w:style>
  <w:style w:type="character" w:customStyle="1" w:styleId="Style28">
    <w:name w:val="Style28"/>
    <w:basedOn w:val="DefaultParagraphFont"/>
    <w:uiPriority w:val="1"/>
    <w:rsid w:val="005B573A"/>
    <w:rPr>
      <w:rFonts w:ascii="Arial" w:hAnsi="Arial"/>
      <w:b/>
      <w:sz w:val="22"/>
    </w:rPr>
  </w:style>
  <w:style w:type="character" w:customStyle="1" w:styleId="Style29">
    <w:name w:val="Style29"/>
    <w:basedOn w:val="DefaultParagraphFont"/>
    <w:uiPriority w:val="1"/>
    <w:rsid w:val="004D4456"/>
    <w:rPr>
      <w:rFonts w:ascii="Arial" w:hAnsi="Arial"/>
      <w:b/>
      <w:sz w:val="22"/>
    </w:rPr>
  </w:style>
  <w:style w:type="character" w:customStyle="1" w:styleId="Style30">
    <w:name w:val="Style30"/>
    <w:basedOn w:val="DefaultParagraphFont"/>
    <w:uiPriority w:val="1"/>
    <w:rsid w:val="004D4456"/>
    <w:rPr>
      <w:rFonts w:ascii="Arial" w:hAnsi="Arial"/>
      <w:b/>
      <w:sz w:val="22"/>
    </w:rPr>
  </w:style>
  <w:style w:type="character" w:customStyle="1" w:styleId="Style31">
    <w:name w:val="Style31"/>
    <w:basedOn w:val="DefaultParagraphFont"/>
    <w:uiPriority w:val="1"/>
    <w:rsid w:val="004D4456"/>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u.edu/ir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_information@mtsu.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bu\Documents\IACUC%20Forms\IACUC%20Approval%20letter%20template%20DRAFT%2004.23.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9012BEE1F4689B3A04CB52DC1313B"/>
        <w:category>
          <w:name w:val="General"/>
          <w:gallery w:val="placeholder"/>
        </w:category>
        <w:types>
          <w:type w:val="bbPlcHdr"/>
        </w:types>
        <w:behaviors>
          <w:behavior w:val="content"/>
        </w:behaviors>
        <w:guid w:val="{737E83B0-9016-404D-837B-309B781B5BE3}"/>
      </w:docPartPr>
      <w:docPartBody>
        <w:p w:rsidR="00F73C72" w:rsidRDefault="00717081" w:rsidP="00717081">
          <w:pPr>
            <w:pStyle w:val="8539012BEE1F4689B3A04CB52DC1313B4"/>
          </w:pPr>
          <w:r>
            <w:rPr>
              <w:rStyle w:val="PlaceholderText"/>
            </w:rPr>
            <w:t>Enter today’s dat</w:t>
          </w:r>
          <w:r w:rsidRPr="0058650D">
            <w:rPr>
              <w:rStyle w:val="PlaceholderText"/>
            </w:rPr>
            <w:t>e</w:t>
          </w:r>
        </w:p>
      </w:docPartBody>
    </w:docPart>
    <w:docPart>
      <w:docPartPr>
        <w:name w:val="5549C01C69004D1C851F43A0EB16094F"/>
        <w:category>
          <w:name w:val="General"/>
          <w:gallery w:val="placeholder"/>
        </w:category>
        <w:types>
          <w:type w:val="bbPlcHdr"/>
        </w:types>
        <w:behaviors>
          <w:behavior w:val="content"/>
        </w:behaviors>
        <w:guid w:val="{886C1063-003C-4C1E-B176-736AAEFE2315}"/>
      </w:docPartPr>
      <w:docPartBody>
        <w:p w:rsidR="00000000" w:rsidRDefault="00717081" w:rsidP="00717081">
          <w:pPr>
            <w:pStyle w:val="5549C01C69004D1C851F43A0EB16094F2"/>
          </w:pPr>
          <w:r>
            <w:rPr>
              <w:rStyle w:val="PlaceholderText"/>
            </w:rPr>
            <w:t>&lt;ENTER Host Department &amp; Institution by Clicking</w:t>
          </w:r>
          <w:r w:rsidRPr="0058650D">
            <w:rPr>
              <w:rStyle w:val="PlaceholderText"/>
            </w:rPr>
            <w:t xml:space="preserve"> here</w:t>
          </w:r>
          <w:r>
            <w:rPr>
              <w:rStyle w:val="PlaceholderText"/>
            </w:rPr>
            <w:t>&gt;</w:t>
          </w:r>
        </w:p>
      </w:docPartBody>
    </w:docPart>
    <w:docPart>
      <w:docPartPr>
        <w:name w:val="B13A7E53AFFA44C2BF7CAA3C6185538C"/>
        <w:category>
          <w:name w:val="General"/>
          <w:gallery w:val="placeholder"/>
        </w:category>
        <w:types>
          <w:type w:val="bbPlcHdr"/>
        </w:types>
        <w:behaviors>
          <w:behavior w:val="content"/>
        </w:behaviors>
        <w:guid w:val="{977D4996-4D1D-4A84-9052-F7F1707C512F}"/>
      </w:docPartPr>
      <w:docPartBody>
        <w:p w:rsidR="00000000" w:rsidRDefault="00717081" w:rsidP="00717081">
          <w:pPr>
            <w:pStyle w:val="B13A7E53AFFA44C2BF7CAA3C6185538C"/>
          </w:pPr>
          <w:r>
            <w:rPr>
              <w:rStyle w:val="Style12"/>
            </w:rPr>
            <w:t>&lt;ENTER Investigator Name(s)&gt;</w:t>
          </w:r>
        </w:p>
      </w:docPartBody>
    </w:docPart>
    <w:docPart>
      <w:docPartPr>
        <w:name w:val="1E10445361354BCA847CB62F447525EE"/>
        <w:category>
          <w:name w:val="General"/>
          <w:gallery w:val="placeholder"/>
        </w:category>
        <w:types>
          <w:type w:val="bbPlcHdr"/>
        </w:types>
        <w:behaviors>
          <w:behavior w:val="content"/>
        </w:behaviors>
        <w:guid w:val="{0D3FE829-4C30-48A7-82BF-E29C521AFC0F}"/>
      </w:docPartPr>
      <w:docPartBody>
        <w:p w:rsidR="00000000" w:rsidRDefault="00717081" w:rsidP="00717081">
          <w:pPr>
            <w:pStyle w:val="1E10445361354BCA847CB62F447525EE"/>
          </w:pPr>
          <w:r>
            <w:rPr>
              <w:rStyle w:val="PlaceholderText"/>
            </w:rPr>
            <w:t>&lt;Enter Study Title&gt;</w:t>
          </w:r>
        </w:p>
      </w:docPartBody>
    </w:docPart>
    <w:docPart>
      <w:docPartPr>
        <w:name w:val="FCEDCA85E93E45D7B1C26150607772C6"/>
        <w:category>
          <w:name w:val="General"/>
          <w:gallery w:val="placeholder"/>
        </w:category>
        <w:types>
          <w:type w:val="bbPlcHdr"/>
        </w:types>
        <w:behaviors>
          <w:behavior w:val="content"/>
        </w:behaviors>
        <w:guid w:val="{B40906DE-93E2-4170-B1B3-6AE81450F37D}"/>
      </w:docPartPr>
      <w:docPartBody>
        <w:p w:rsidR="00000000" w:rsidRDefault="00717081" w:rsidP="00717081">
          <w:pPr>
            <w:pStyle w:val="FCEDCA85E93E45D7B1C26150607772C6"/>
          </w:pPr>
          <w:r>
            <w:rPr>
              <w:rStyle w:val="PlaceholderText"/>
            </w:rPr>
            <w:t>Enter N/A if you do not know</w:t>
          </w:r>
        </w:p>
      </w:docPartBody>
    </w:docPart>
    <w:docPart>
      <w:docPartPr>
        <w:name w:val="A4A3EEAB65D84822973096D6649F1903"/>
        <w:category>
          <w:name w:val="General"/>
          <w:gallery w:val="placeholder"/>
        </w:category>
        <w:types>
          <w:type w:val="bbPlcHdr"/>
        </w:types>
        <w:behaviors>
          <w:behavior w:val="content"/>
        </w:behaviors>
        <w:guid w:val="{25B6772C-32E0-48A8-AB66-BF46B76ACA5B}"/>
      </w:docPartPr>
      <w:docPartBody>
        <w:p w:rsidR="00000000" w:rsidRDefault="00717081" w:rsidP="00717081">
          <w:pPr>
            <w:pStyle w:val="A4A3EEAB65D84822973096D6649F1903"/>
          </w:pPr>
          <w:r>
            <w:rPr>
              <w:rStyle w:val="PlaceholderText"/>
            </w:rPr>
            <w:t>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68"/>
    <w:rsid w:val="00142B54"/>
    <w:rsid w:val="003250B0"/>
    <w:rsid w:val="005A28AD"/>
    <w:rsid w:val="005D7B6B"/>
    <w:rsid w:val="006075E6"/>
    <w:rsid w:val="006161F3"/>
    <w:rsid w:val="006D3A4B"/>
    <w:rsid w:val="006E6789"/>
    <w:rsid w:val="006F2454"/>
    <w:rsid w:val="00717081"/>
    <w:rsid w:val="00763C34"/>
    <w:rsid w:val="007A7CDF"/>
    <w:rsid w:val="007C2D66"/>
    <w:rsid w:val="00884C70"/>
    <w:rsid w:val="0093138A"/>
    <w:rsid w:val="00971B63"/>
    <w:rsid w:val="009D3E1E"/>
    <w:rsid w:val="00A22070"/>
    <w:rsid w:val="00A276F4"/>
    <w:rsid w:val="00A96041"/>
    <w:rsid w:val="00B30549"/>
    <w:rsid w:val="00B36702"/>
    <w:rsid w:val="00B46212"/>
    <w:rsid w:val="00B76368"/>
    <w:rsid w:val="00C673A6"/>
    <w:rsid w:val="00C9568B"/>
    <w:rsid w:val="00CD045A"/>
    <w:rsid w:val="00D43A66"/>
    <w:rsid w:val="00D87D90"/>
    <w:rsid w:val="00DC54A8"/>
    <w:rsid w:val="00E55AA3"/>
    <w:rsid w:val="00F73C72"/>
    <w:rsid w:val="00F954C1"/>
    <w:rsid w:val="00FC51CB"/>
    <w:rsid w:val="00FE366D"/>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081"/>
    <w:rPr>
      <w:color w:val="808080"/>
    </w:rPr>
  </w:style>
  <w:style w:type="paragraph" w:customStyle="1" w:styleId="18FB5C9F23824880B187A4E573DD5C84">
    <w:name w:val="18FB5C9F23824880B187A4E573DD5C84"/>
  </w:style>
  <w:style w:type="paragraph" w:customStyle="1" w:styleId="62B063AC2FD443BB94BE3A827DA8CDA1">
    <w:name w:val="62B063AC2FD443BB94BE3A827DA8CDA1"/>
  </w:style>
  <w:style w:type="paragraph" w:customStyle="1" w:styleId="58B45DE37D634CBB8D38C3E3FAA97EB2">
    <w:name w:val="58B45DE37D634CBB8D38C3E3FAA97EB2"/>
  </w:style>
  <w:style w:type="paragraph" w:customStyle="1" w:styleId="3CBA75A7A02846E4A746625E734B0B8A">
    <w:name w:val="3CBA75A7A02846E4A746625E734B0B8A"/>
    <w:rsid w:val="005A28AD"/>
  </w:style>
  <w:style w:type="paragraph" w:customStyle="1" w:styleId="E3F6496248184FBD8EC9A7A5555C7202">
    <w:name w:val="E3F6496248184FBD8EC9A7A5555C7202"/>
    <w:rsid w:val="005A28AD"/>
  </w:style>
  <w:style w:type="paragraph" w:customStyle="1" w:styleId="FBC9C268907E44088B61B7AB7EFB5D10">
    <w:name w:val="FBC9C268907E44088B61B7AB7EFB5D10"/>
    <w:rsid w:val="005A28AD"/>
  </w:style>
  <w:style w:type="paragraph" w:customStyle="1" w:styleId="EE2BEF7C02E8406796568965191A53A2">
    <w:name w:val="EE2BEF7C02E8406796568965191A53A2"/>
    <w:rsid w:val="005A28AD"/>
  </w:style>
  <w:style w:type="paragraph" w:customStyle="1" w:styleId="FA8EAABC0E0A40CCA41FF51BBF6896F9">
    <w:name w:val="FA8EAABC0E0A40CCA41FF51BBF6896F9"/>
    <w:rsid w:val="005A28AD"/>
  </w:style>
  <w:style w:type="paragraph" w:customStyle="1" w:styleId="3D1A952B5D504CCF9A13264CE2B305CB">
    <w:name w:val="3D1A952B5D504CCF9A13264CE2B305CB"/>
    <w:rsid w:val="005A28AD"/>
  </w:style>
  <w:style w:type="paragraph" w:customStyle="1" w:styleId="612E0809803A4D5CB2F7C5398B5D103C">
    <w:name w:val="612E0809803A4D5CB2F7C5398B5D103C"/>
    <w:rsid w:val="005A28AD"/>
  </w:style>
  <w:style w:type="paragraph" w:customStyle="1" w:styleId="45375A3058F8493B87D9C1A28C18FDE1">
    <w:name w:val="45375A3058F8493B87D9C1A28C18FDE1"/>
    <w:rsid w:val="005A28AD"/>
  </w:style>
  <w:style w:type="paragraph" w:customStyle="1" w:styleId="4AAC32BDEA794441BCCD1946556DF7E4">
    <w:name w:val="4AAC32BDEA794441BCCD1946556DF7E4"/>
    <w:rsid w:val="005A28AD"/>
  </w:style>
  <w:style w:type="paragraph" w:customStyle="1" w:styleId="2160C561EE8841308F394B0974313991">
    <w:name w:val="2160C561EE8841308F394B0974313991"/>
    <w:rsid w:val="005A28AD"/>
  </w:style>
  <w:style w:type="paragraph" w:customStyle="1" w:styleId="35BF8E29F01F4B2EB9333F4296E70604">
    <w:name w:val="35BF8E29F01F4B2EB9333F4296E70604"/>
    <w:rsid w:val="005A28AD"/>
  </w:style>
  <w:style w:type="paragraph" w:customStyle="1" w:styleId="490D8F472DBA4E6E9D2A85CB24AEF0F1">
    <w:name w:val="490D8F472DBA4E6E9D2A85CB24AEF0F1"/>
    <w:rsid w:val="005A28AD"/>
  </w:style>
  <w:style w:type="paragraph" w:customStyle="1" w:styleId="A432C0A4EC39443780412696B8E8027F">
    <w:name w:val="A432C0A4EC39443780412696B8E8027F"/>
    <w:rsid w:val="005A28AD"/>
  </w:style>
  <w:style w:type="paragraph" w:customStyle="1" w:styleId="354C8EB262694BC9BE9BB1B693172DFA">
    <w:name w:val="354C8EB262694BC9BE9BB1B693172DFA"/>
    <w:rsid w:val="005A28AD"/>
  </w:style>
  <w:style w:type="paragraph" w:customStyle="1" w:styleId="65EB3D97F37A48258E93632D0922E06F">
    <w:name w:val="65EB3D97F37A48258E93632D0922E06F"/>
    <w:rsid w:val="005A28AD"/>
  </w:style>
  <w:style w:type="paragraph" w:customStyle="1" w:styleId="26622ABDFC7241C2B99522B05022DC02">
    <w:name w:val="26622ABDFC7241C2B99522B05022DC02"/>
    <w:rsid w:val="00DC54A8"/>
  </w:style>
  <w:style w:type="paragraph" w:customStyle="1" w:styleId="30056CDD70AC40E7A75368428318DC03">
    <w:name w:val="30056CDD70AC40E7A75368428318DC03"/>
    <w:rsid w:val="00DC54A8"/>
  </w:style>
  <w:style w:type="paragraph" w:customStyle="1" w:styleId="1C08F061C6464775B973726D7C171220">
    <w:name w:val="1C08F061C6464775B973726D7C171220"/>
    <w:rsid w:val="00DC54A8"/>
  </w:style>
  <w:style w:type="paragraph" w:customStyle="1" w:styleId="A05EDE3E0DE74AA59621F668F0078E13">
    <w:name w:val="A05EDE3E0DE74AA59621F668F0078E13"/>
    <w:rsid w:val="00DC54A8"/>
  </w:style>
  <w:style w:type="paragraph" w:customStyle="1" w:styleId="5E0A776089384BDBA4CFB061CBB68CD5">
    <w:name w:val="5E0A776089384BDBA4CFB061CBB68CD5"/>
    <w:rsid w:val="00DC54A8"/>
  </w:style>
  <w:style w:type="paragraph" w:customStyle="1" w:styleId="354BD178D55B4665A96A20F87C2BDE01">
    <w:name w:val="354BD178D55B4665A96A20F87C2BDE01"/>
    <w:rsid w:val="00DC54A8"/>
  </w:style>
  <w:style w:type="paragraph" w:customStyle="1" w:styleId="8539012BEE1F4689B3A04CB52DC1313B">
    <w:name w:val="8539012BEE1F4689B3A04CB52DC1313B"/>
    <w:rsid w:val="006161F3"/>
  </w:style>
  <w:style w:type="paragraph" w:customStyle="1" w:styleId="FB69E1BB47A747098BEF735696315FCA">
    <w:name w:val="FB69E1BB47A747098BEF735696315FCA"/>
    <w:rsid w:val="006161F3"/>
  </w:style>
  <w:style w:type="paragraph" w:customStyle="1" w:styleId="42ADE92CE51041F390167ECE76CF0B84">
    <w:name w:val="42ADE92CE51041F390167ECE76CF0B84"/>
    <w:rsid w:val="006161F3"/>
  </w:style>
  <w:style w:type="paragraph" w:customStyle="1" w:styleId="F4F0143F92BB46C893D1DF764E16F618">
    <w:name w:val="F4F0143F92BB46C893D1DF764E16F618"/>
    <w:rsid w:val="006161F3"/>
  </w:style>
  <w:style w:type="paragraph" w:customStyle="1" w:styleId="407814B5BA7346C3BD974DF36985FF1A">
    <w:name w:val="407814B5BA7346C3BD974DF36985FF1A"/>
    <w:rsid w:val="006161F3"/>
  </w:style>
  <w:style w:type="paragraph" w:customStyle="1" w:styleId="1AF527AED2F3428EA01E4FAA202E2871">
    <w:name w:val="1AF527AED2F3428EA01E4FAA202E2871"/>
    <w:rsid w:val="00F73C72"/>
  </w:style>
  <w:style w:type="paragraph" w:customStyle="1" w:styleId="8B028619485E48E59866FCEFC71F1B04">
    <w:name w:val="8B028619485E48E59866FCEFC71F1B04"/>
    <w:rsid w:val="00F73C72"/>
  </w:style>
  <w:style w:type="paragraph" w:customStyle="1" w:styleId="BD7856C66EC744859979DBDB5C11BCB8">
    <w:name w:val="BD7856C66EC744859979DBDB5C11BCB8"/>
    <w:rsid w:val="00F73C72"/>
  </w:style>
  <w:style w:type="paragraph" w:customStyle="1" w:styleId="776240D8606543B29D6FD353A6087153">
    <w:name w:val="776240D8606543B29D6FD353A6087153"/>
    <w:rsid w:val="009D3E1E"/>
  </w:style>
  <w:style w:type="paragraph" w:customStyle="1" w:styleId="FE5F998D5A4045839AFDF927F5539048">
    <w:name w:val="FE5F998D5A4045839AFDF927F5539048"/>
    <w:rsid w:val="009D3E1E"/>
  </w:style>
  <w:style w:type="paragraph" w:customStyle="1" w:styleId="0EC751BD6B714ADA91C98F30F92F085E">
    <w:name w:val="0EC751BD6B714ADA91C98F30F92F085E"/>
    <w:rsid w:val="009D3E1E"/>
  </w:style>
  <w:style w:type="paragraph" w:customStyle="1" w:styleId="47D5B8E116F84A4DABABB705E572E340">
    <w:name w:val="47D5B8E116F84A4DABABB705E572E340"/>
    <w:rsid w:val="009D3E1E"/>
  </w:style>
  <w:style w:type="paragraph" w:customStyle="1" w:styleId="8D123219E3FD43AEA2FA89468DE796EC">
    <w:name w:val="8D123219E3FD43AEA2FA89468DE796EC"/>
    <w:rsid w:val="009D3E1E"/>
  </w:style>
  <w:style w:type="paragraph" w:customStyle="1" w:styleId="729050E315454FFF95245D48F24B7F55">
    <w:name w:val="729050E315454FFF95245D48F24B7F55"/>
    <w:rsid w:val="009D3E1E"/>
  </w:style>
  <w:style w:type="paragraph" w:customStyle="1" w:styleId="A038ED07A3B7430496C14B032B0F1DB7">
    <w:name w:val="A038ED07A3B7430496C14B032B0F1DB7"/>
    <w:rsid w:val="009D3E1E"/>
  </w:style>
  <w:style w:type="paragraph" w:customStyle="1" w:styleId="6369AFDED9B2490E805881555A0E9A53">
    <w:name w:val="6369AFDED9B2490E805881555A0E9A53"/>
    <w:rsid w:val="00E55AA3"/>
  </w:style>
  <w:style w:type="paragraph" w:customStyle="1" w:styleId="6A46FF15756245F6AFFE9BACA8D17898">
    <w:name w:val="6A46FF15756245F6AFFE9BACA8D17898"/>
    <w:rsid w:val="00E55AA3"/>
  </w:style>
  <w:style w:type="paragraph" w:customStyle="1" w:styleId="D73116D170E94C2F84DFE41DE06F8930">
    <w:name w:val="D73116D170E94C2F84DFE41DE06F8930"/>
    <w:rsid w:val="00E55AA3"/>
  </w:style>
  <w:style w:type="paragraph" w:customStyle="1" w:styleId="64A45F9174F74123BFA7E2257EB9F615">
    <w:name w:val="64A45F9174F74123BFA7E2257EB9F615"/>
    <w:rsid w:val="00C9568B"/>
  </w:style>
  <w:style w:type="paragraph" w:customStyle="1" w:styleId="40F1985B54714222BA17BB8392EAF7F2">
    <w:name w:val="40F1985B54714222BA17BB8392EAF7F2"/>
    <w:rsid w:val="00C9568B"/>
  </w:style>
  <w:style w:type="paragraph" w:customStyle="1" w:styleId="F2D65E4B768442E5A4BDB62793423D13">
    <w:name w:val="F2D65E4B768442E5A4BDB62793423D13"/>
    <w:rsid w:val="00C9568B"/>
  </w:style>
  <w:style w:type="paragraph" w:customStyle="1" w:styleId="50432BEE48814500AFEF20239260C041">
    <w:name w:val="50432BEE48814500AFEF20239260C041"/>
    <w:rsid w:val="00C9568B"/>
  </w:style>
  <w:style w:type="paragraph" w:customStyle="1" w:styleId="D973B918CF2B44A180FAE67899252B1A">
    <w:name w:val="D973B918CF2B44A180FAE67899252B1A"/>
    <w:rsid w:val="00C9568B"/>
  </w:style>
  <w:style w:type="paragraph" w:customStyle="1" w:styleId="8C4690AC4E33494FB60190BEB7770F1F">
    <w:name w:val="8C4690AC4E33494FB60190BEB7770F1F"/>
    <w:rsid w:val="00C9568B"/>
  </w:style>
  <w:style w:type="paragraph" w:customStyle="1" w:styleId="CB702C19ACA14857AC877DFB5CE7154E">
    <w:name w:val="CB702C19ACA14857AC877DFB5CE7154E"/>
    <w:rsid w:val="00C9568B"/>
  </w:style>
  <w:style w:type="paragraph" w:customStyle="1" w:styleId="1F8481B2B8D64648B224501E9BD0B2EB">
    <w:name w:val="1F8481B2B8D64648B224501E9BD0B2EB"/>
    <w:rsid w:val="00C9568B"/>
  </w:style>
  <w:style w:type="paragraph" w:customStyle="1" w:styleId="9FB0A2D9D0C24525B8ABDEDA94C8D9D4">
    <w:name w:val="9FB0A2D9D0C24525B8ABDEDA94C8D9D4"/>
    <w:rsid w:val="00C9568B"/>
  </w:style>
  <w:style w:type="paragraph" w:customStyle="1" w:styleId="BCC2EFACB77B487FA2F9C469547B0486">
    <w:name w:val="BCC2EFACB77B487FA2F9C469547B0486"/>
    <w:rsid w:val="00C9568B"/>
  </w:style>
  <w:style w:type="paragraph" w:customStyle="1" w:styleId="9635115FC7664407B967BE260AAB2759">
    <w:name w:val="9635115FC7664407B967BE260AAB2759"/>
    <w:rsid w:val="00C9568B"/>
  </w:style>
  <w:style w:type="paragraph" w:customStyle="1" w:styleId="F31E81F833314180BE30E1A56A6DA21D">
    <w:name w:val="F31E81F833314180BE30E1A56A6DA21D"/>
    <w:rsid w:val="00C9568B"/>
  </w:style>
  <w:style w:type="paragraph" w:customStyle="1" w:styleId="E68639E6620A48AB9B95104107B7B182">
    <w:name w:val="E68639E6620A48AB9B95104107B7B182"/>
    <w:rsid w:val="00C9568B"/>
  </w:style>
  <w:style w:type="paragraph" w:customStyle="1" w:styleId="666083E7239E414AB7FBB84F1A6B2897">
    <w:name w:val="666083E7239E414AB7FBB84F1A6B2897"/>
    <w:rsid w:val="00C9568B"/>
  </w:style>
  <w:style w:type="paragraph" w:customStyle="1" w:styleId="2D9198EF11D9439F87A8EE93E80E8400">
    <w:name w:val="2D9198EF11D9439F87A8EE93E80E8400"/>
    <w:rsid w:val="00C9568B"/>
  </w:style>
  <w:style w:type="paragraph" w:customStyle="1" w:styleId="3DFAD744ED804B6FA8DA711AD9466FE5">
    <w:name w:val="3DFAD744ED804B6FA8DA711AD9466FE5"/>
    <w:rsid w:val="00C9568B"/>
  </w:style>
  <w:style w:type="paragraph" w:customStyle="1" w:styleId="C80FF5CB24CE4131A741CB60BFBC39D4">
    <w:name w:val="C80FF5CB24CE4131A741CB60BFBC39D4"/>
    <w:rsid w:val="00C9568B"/>
  </w:style>
  <w:style w:type="paragraph" w:customStyle="1" w:styleId="A1CBAF95C4114770AA39CC040E023683">
    <w:name w:val="A1CBAF95C4114770AA39CC040E023683"/>
    <w:rsid w:val="00C9568B"/>
  </w:style>
  <w:style w:type="paragraph" w:customStyle="1" w:styleId="5C2950F7546A42A993898D56B88AF3CC">
    <w:name w:val="5C2950F7546A42A993898D56B88AF3CC"/>
    <w:rsid w:val="00C9568B"/>
  </w:style>
  <w:style w:type="paragraph" w:customStyle="1" w:styleId="E42B2E40C7124510BB83739E434DB229">
    <w:name w:val="E42B2E40C7124510BB83739E434DB229"/>
    <w:rsid w:val="00C9568B"/>
  </w:style>
  <w:style w:type="paragraph" w:customStyle="1" w:styleId="4B9FF10076ED44C28055FFE032D69A28">
    <w:name w:val="4B9FF10076ED44C28055FFE032D69A28"/>
    <w:rsid w:val="00C9568B"/>
  </w:style>
  <w:style w:type="paragraph" w:customStyle="1" w:styleId="F16DDE0FBBE84715A69FD24E034C5F24">
    <w:name w:val="F16DDE0FBBE84715A69FD24E034C5F24"/>
    <w:rsid w:val="00B30549"/>
  </w:style>
  <w:style w:type="paragraph" w:customStyle="1" w:styleId="41CB1DDC07C945DAAA6E141846895A33">
    <w:name w:val="41CB1DDC07C945DAAA6E141846895A33"/>
    <w:rsid w:val="00B30549"/>
  </w:style>
  <w:style w:type="paragraph" w:customStyle="1" w:styleId="E8A39BE3A0254D72B969C4EA1787A3B2">
    <w:name w:val="E8A39BE3A0254D72B969C4EA1787A3B2"/>
    <w:rsid w:val="00B30549"/>
  </w:style>
  <w:style w:type="paragraph" w:customStyle="1" w:styleId="E3EE0C87BCB24ED4818CEA6FD456712D">
    <w:name w:val="E3EE0C87BCB24ED4818CEA6FD456712D"/>
    <w:rsid w:val="00B30549"/>
  </w:style>
  <w:style w:type="paragraph" w:customStyle="1" w:styleId="9159BB69802B486FAD4F409B5AC15EFF">
    <w:name w:val="9159BB69802B486FAD4F409B5AC15EFF"/>
    <w:rsid w:val="00B30549"/>
  </w:style>
  <w:style w:type="paragraph" w:customStyle="1" w:styleId="0367311FCD10425C8945B00D998B9727">
    <w:name w:val="0367311FCD10425C8945B00D998B9727"/>
    <w:rsid w:val="00B30549"/>
  </w:style>
  <w:style w:type="paragraph" w:customStyle="1" w:styleId="B817C382AF9546B89DF671755612F7C4">
    <w:name w:val="B817C382AF9546B89DF671755612F7C4"/>
    <w:rsid w:val="00B30549"/>
  </w:style>
  <w:style w:type="paragraph" w:customStyle="1" w:styleId="312BE5EC0D084C8BB5215AA28D202CC5">
    <w:name w:val="312BE5EC0D084C8BB5215AA28D202CC5"/>
    <w:rsid w:val="00B30549"/>
  </w:style>
  <w:style w:type="paragraph" w:customStyle="1" w:styleId="8E2AEB9099EC49D89F43132EA4D2807F">
    <w:name w:val="8E2AEB9099EC49D89F43132EA4D2807F"/>
    <w:rsid w:val="00B30549"/>
  </w:style>
  <w:style w:type="paragraph" w:customStyle="1" w:styleId="FBBE519E97774B3FAAEB4A3CACAEC54F">
    <w:name w:val="FBBE519E97774B3FAAEB4A3CACAEC54F"/>
    <w:rsid w:val="006E6789"/>
  </w:style>
  <w:style w:type="paragraph" w:customStyle="1" w:styleId="1B09C52907D3428AA6AD5F3BB96C92B7">
    <w:name w:val="1B09C52907D3428AA6AD5F3BB96C92B7"/>
    <w:rsid w:val="006E6789"/>
  </w:style>
  <w:style w:type="paragraph" w:customStyle="1" w:styleId="6666FEB40E584284A2A760BFFC39121F">
    <w:name w:val="6666FEB40E584284A2A760BFFC39121F"/>
    <w:rsid w:val="006E6789"/>
  </w:style>
  <w:style w:type="paragraph" w:customStyle="1" w:styleId="8539012BEE1F4689B3A04CB52DC1313B1">
    <w:name w:val="8539012BEE1F4689B3A04CB52DC1313B1"/>
    <w:rsid w:val="006F2454"/>
    <w:pPr>
      <w:spacing w:after="0" w:line="240" w:lineRule="auto"/>
    </w:pPr>
    <w:rPr>
      <w:rFonts w:ascii="Times" w:eastAsia="Times New Roman" w:hAnsi="Times" w:cs="Times New Roman"/>
      <w:sz w:val="24"/>
      <w:szCs w:val="20"/>
    </w:rPr>
  </w:style>
  <w:style w:type="paragraph" w:customStyle="1" w:styleId="30056CDD70AC40E7A75368428318DC031">
    <w:name w:val="30056CDD70AC40E7A75368428318DC031"/>
    <w:rsid w:val="006F2454"/>
    <w:pPr>
      <w:spacing w:after="120" w:line="240" w:lineRule="auto"/>
    </w:pPr>
    <w:rPr>
      <w:rFonts w:ascii="Times New Roman" w:eastAsia="Times New Roman" w:hAnsi="Times New Roman" w:cs="Times New Roman"/>
      <w:sz w:val="24"/>
      <w:szCs w:val="24"/>
    </w:rPr>
  </w:style>
  <w:style w:type="paragraph" w:customStyle="1" w:styleId="5E0A776089384BDBA4CFB061CBB68CD51">
    <w:name w:val="5E0A776089384BDBA4CFB061CBB68CD51"/>
    <w:rsid w:val="006F2454"/>
    <w:pPr>
      <w:spacing w:after="120" w:line="240" w:lineRule="auto"/>
    </w:pPr>
    <w:rPr>
      <w:rFonts w:ascii="Times New Roman" w:eastAsia="Times New Roman" w:hAnsi="Times New Roman" w:cs="Times New Roman"/>
      <w:sz w:val="24"/>
      <w:szCs w:val="24"/>
    </w:rPr>
  </w:style>
  <w:style w:type="paragraph" w:customStyle="1" w:styleId="666083E7239E414AB7FBB84F1A6B28971">
    <w:name w:val="666083E7239E414AB7FBB84F1A6B28971"/>
    <w:rsid w:val="006F2454"/>
    <w:pPr>
      <w:spacing w:after="120" w:line="240" w:lineRule="auto"/>
    </w:pPr>
    <w:rPr>
      <w:rFonts w:ascii="Times New Roman" w:eastAsia="Times New Roman" w:hAnsi="Times New Roman" w:cs="Times New Roman"/>
      <w:sz w:val="24"/>
      <w:szCs w:val="24"/>
    </w:rPr>
  </w:style>
  <w:style w:type="paragraph" w:customStyle="1" w:styleId="6666FEB40E584284A2A760BFFC39121F1">
    <w:name w:val="6666FEB40E584284A2A760BFFC39121F1"/>
    <w:rsid w:val="006F2454"/>
    <w:pPr>
      <w:spacing w:after="0" w:line="240" w:lineRule="auto"/>
    </w:pPr>
    <w:rPr>
      <w:rFonts w:ascii="Times" w:eastAsia="Times New Roman" w:hAnsi="Times" w:cs="Times New Roman"/>
      <w:sz w:val="24"/>
      <w:szCs w:val="20"/>
    </w:rPr>
  </w:style>
  <w:style w:type="paragraph" w:customStyle="1" w:styleId="58F071326EDB492CBEFA4CF94A971395">
    <w:name w:val="58F071326EDB492CBEFA4CF94A971395"/>
    <w:rsid w:val="006F2454"/>
    <w:pPr>
      <w:spacing w:after="0" w:line="240" w:lineRule="auto"/>
    </w:pPr>
    <w:rPr>
      <w:rFonts w:ascii="Times" w:eastAsia="Times New Roman" w:hAnsi="Times" w:cs="Times New Roman"/>
      <w:sz w:val="24"/>
      <w:szCs w:val="20"/>
    </w:rPr>
  </w:style>
  <w:style w:type="paragraph" w:customStyle="1" w:styleId="8539012BEE1F4689B3A04CB52DC1313B2">
    <w:name w:val="8539012BEE1F4689B3A04CB52DC1313B2"/>
    <w:rsid w:val="006F2454"/>
    <w:pPr>
      <w:spacing w:after="0" w:line="240" w:lineRule="auto"/>
    </w:pPr>
    <w:rPr>
      <w:rFonts w:ascii="Times" w:eastAsia="Times New Roman" w:hAnsi="Times" w:cs="Times New Roman"/>
      <w:sz w:val="24"/>
      <w:szCs w:val="20"/>
    </w:rPr>
  </w:style>
  <w:style w:type="paragraph" w:customStyle="1" w:styleId="30056CDD70AC40E7A75368428318DC032">
    <w:name w:val="30056CDD70AC40E7A75368428318DC032"/>
    <w:rsid w:val="006F2454"/>
    <w:pPr>
      <w:spacing w:after="120" w:line="240" w:lineRule="auto"/>
    </w:pPr>
    <w:rPr>
      <w:rFonts w:ascii="Times New Roman" w:eastAsia="Times New Roman" w:hAnsi="Times New Roman" w:cs="Times New Roman"/>
      <w:sz w:val="24"/>
      <w:szCs w:val="24"/>
    </w:rPr>
  </w:style>
  <w:style w:type="paragraph" w:customStyle="1" w:styleId="5E0A776089384BDBA4CFB061CBB68CD52">
    <w:name w:val="5E0A776089384BDBA4CFB061CBB68CD52"/>
    <w:rsid w:val="006F2454"/>
    <w:pPr>
      <w:spacing w:after="120" w:line="240" w:lineRule="auto"/>
    </w:pPr>
    <w:rPr>
      <w:rFonts w:ascii="Times New Roman" w:eastAsia="Times New Roman" w:hAnsi="Times New Roman" w:cs="Times New Roman"/>
      <w:sz w:val="24"/>
      <w:szCs w:val="24"/>
    </w:rPr>
  </w:style>
  <w:style w:type="paragraph" w:customStyle="1" w:styleId="666083E7239E414AB7FBB84F1A6B28972">
    <w:name w:val="666083E7239E414AB7FBB84F1A6B28972"/>
    <w:rsid w:val="006F2454"/>
    <w:pPr>
      <w:spacing w:after="120" w:line="240" w:lineRule="auto"/>
    </w:pPr>
    <w:rPr>
      <w:rFonts w:ascii="Times New Roman" w:eastAsia="Times New Roman" w:hAnsi="Times New Roman" w:cs="Times New Roman"/>
      <w:sz w:val="24"/>
      <w:szCs w:val="24"/>
    </w:rPr>
  </w:style>
  <w:style w:type="paragraph" w:customStyle="1" w:styleId="6666FEB40E584284A2A760BFFC39121F2">
    <w:name w:val="6666FEB40E584284A2A760BFFC39121F2"/>
    <w:rsid w:val="006F2454"/>
    <w:pPr>
      <w:spacing w:after="0" w:line="240" w:lineRule="auto"/>
    </w:pPr>
    <w:rPr>
      <w:rFonts w:ascii="Times" w:eastAsia="Times New Roman" w:hAnsi="Times" w:cs="Times New Roman"/>
      <w:sz w:val="24"/>
      <w:szCs w:val="20"/>
    </w:rPr>
  </w:style>
  <w:style w:type="paragraph" w:customStyle="1" w:styleId="5207F1DD1DFB4CD38F9058EA76624EE4">
    <w:name w:val="5207F1DD1DFB4CD38F9058EA76624EE4"/>
    <w:rsid w:val="006F2454"/>
    <w:pPr>
      <w:spacing w:after="0" w:line="240" w:lineRule="auto"/>
    </w:pPr>
    <w:rPr>
      <w:rFonts w:ascii="Times" w:eastAsia="Times New Roman" w:hAnsi="Times" w:cs="Times New Roman"/>
      <w:sz w:val="24"/>
      <w:szCs w:val="20"/>
    </w:rPr>
  </w:style>
  <w:style w:type="paragraph" w:customStyle="1" w:styleId="DB7634D0260E4EB79F491C6C1695D50B">
    <w:name w:val="DB7634D0260E4EB79F491C6C1695D50B"/>
    <w:rsid w:val="006F2454"/>
    <w:pPr>
      <w:spacing w:after="0" w:line="240" w:lineRule="auto"/>
    </w:pPr>
    <w:rPr>
      <w:rFonts w:ascii="Times" w:eastAsia="Times New Roman" w:hAnsi="Times" w:cs="Times New Roman"/>
      <w:sz w:val="24"/>
      <w:szCs w:val="20"/>
    </w:rPr>
  </w:style>
  <w:style w:type="paragraph" w:customStyle="1" w:styleId="ACDFB2A4D9B74110B2A18C0101FE4200">
    <w:name w:val="ACDFB2A4D9B74110B2A18C0101FE4200"/>
    <w:rsid w:val="006F2454"/>
  </w:style>
  <w:style w:type="paragraph" w:customStyle="1" w:styleId="CCF0ECDAC854468F9B5078FF9699A673">
    <w:name w:val="CCF0ECDAC854468F9B5078FF9699A673"/>
    <w:rsid w:val="006F2454"/>
  </w:style>
  <w:style w:type="paragraph" w:customStyle="1" w:styleId="56ED44F934434504A36FA96F59B00156">
    <w:name w:val="56ED44F934434504A36FA96F59B00156"/>
    <w:rsid w:val="006F2454"/>
  </w:style>
  <w:style w:type="paragraph" w:customStyle="1" w:styleId="5549C01C69004D1C851F43A0EB16094F">
    <w:name w:val="5549C01C69004D1C851F43A0EB16094F"/>
    <w:rsid w:val="00717081"/>
  </w:style>
  <w:style w:type="paragraph" w:customStyle="1" w:styleId="5549C01C69004D1C851F43A0EB16094F1">
    <w:name w:val="5549C01C69004D1C851F43A0EB16094F1"/>
    <w:rsid w:val="00717081"/>
    <w:pPr>
      <w:spacing w:after="0" w:line="240" w:lineRule="auto"/>
    </w:pPr>
    <w:rPr>
      <w:rFonts w:ascii="Times" w:eastAsia="Times New Roman" w:hAnsi="Times" w:cs="Times New Roman"/>
      <w:sz w:val="24"/>
      <w:szCs w:val="20"/>
    </w:rPr>
  </w:style>
  <w:style w:type="paragraph" w:customStyle="1" w:styleId="8539012BEE1F4689B3A04CB52DC1313B3">
    <w:name w:val="8539012BEE1F4689B3A04CB52DC1313B3"/>
    <w:rsid w:val="00717081"/>
    <w:pPr>
      <w:spacing w:after="0" w:line="240" w:lineRule="auto"/>
    </w:pPr>
    <w:rPr>
      <w:rFonts w:ascii="Times" w:eastAsia="Times New Roman" w:hAnsi="Times" w:cs="Times New Roman"/>
      <w:sz w:val="24"/>
      <w:szCs w:val="20"/>
    </w:rPr>
  </w:style>
  <w:style w:type="paragraph" w:customStyle="1" w:styleId="30056CDD70AC40E7A75368428318DC033">
    <w:name w:val="30056CDD70AC40E7A75368428318DC033"/>
    <w:rsid w:val="00717081"/>
    <w:pPr>
      <w:spacing w:after="120" w:line="240" w:lineRule="auto"/>
    </w:pPr>
    <w:rPr>
      <w:rFonts w:ascii="Times New Roman" w:eastAsia="Times New Roman" w:hAnsi="Times New Roman" w:cs="Times New Roman"/>
      <w:sz w:val="24"/>
      <w:szCs w:val="24"/>
    </w:rPr>
  </w:style>
  <w:style w:type="paragraph" w:customStyle="1" w:styleId="5E0A776089384BDBA4CFB061CBB68CD53">
    <w:name w:val="5E0A776089384BDBA4CFB061CBB68CD53"/>
    <w:rsid w:val="00717081"/>
    <w:pPr>
      <w:spacing w:after="120" w:line="240" w:lineRule="auto"/>
    </w:pPr>
    <w:rPr>
      <w:rFonts w:ascii="Times New Roman" w:eastAsia="Times New Roman" w:hAnsi="Times New Roman" w:cs="Times New Roman"/>
      <w:sz w:val="24"/>
      <w:szCs w:val="24"/>
    </w:rPr>
  </w:style>
  <w:style w:type="paragraph" w:customStyle="1" w:styleId="666083E7239E414AB7FBB84F1A6B28973">
    <w:name w:val="666083E7239E414AB7FBB84F1A6B28973"/>
    <w:rsid w:val="00717081"/>
    <w:pPr>
      <w:spacing w:after="120" w:line="240" w:lineRule="auto"/>
    </w:pPr>
    <w:rPr>
      <w:rFonts w:ascii="Times New Roman" w:eastAsia="Times New Roman" w:hAnsi="Times New Roman" w:cs="Times New Roman"/>
      <w:sz w:val="24"/>
      <w:szCs w:val="24"/>
    </w:rPr>
  </w:style>
  <w:style w:type="paragraph" w:customStyle="1" w:styleId="6666FEB40E584284A2A760BFFC39121F3">
    <w:name w:val="6666FEB40E584284A2A760BFFC39121F3"/>
    <w:rsid w:val="00717081"/>
    <w:pPr>
      <w:spacing w:after="0" w:line="240" w:lineRule="auto"/>
    </w:pPr>
    <w:rPr>
      <w:rFonts w:ascii="Times" w:eastAsia="Times New Roman" w:hAnsi="Times" w:cs="Times New Roman"/>
      <w:sz w:val="24"/>
      <w:szCs w:val="20"/>
    </w:rPr>
  </w:style>
  <w:style w:type="paragraph" w:customStyle="1" w:styleId="EA2403FD27234E5CB7F87E18AE50F256">
    <w:name w:val="EA2403FD27234E5CB7F87E18AE50F256"/>
    <w:rsid w:val="00717081"/>
    <w:pPr>
      <w:spacing w:after="0" w:line="240" w:lineRule="auto"/>
    </w:pPr>
    <w:rPr>
      <w:rFonts w:ascii="Times" w:eastAsia="Times New Roman" w:hAnsi="Times" w:cs="Times New Roman"/>
      <w:sz w:val="24"/>
      <w:szCs w:val="20"/>
    </w:rPr>
  </w:style>
  <w:style w:type="paragraph" w:customStyle="1" w:styleId="ACDFB2A4D9B74110B2A18C0101FE42001">
    <w:name w:val="ACDFB2A4D9B74110B2A18C0101FE42001"/>
    <w:rsid w:val="00717081"/>
    <w:pPr>
      <w:spacing w:after="0" w:line="240" w:lineRule="auto"/>
    </w:pPr>
    <w:rPr>
      <w:rFonts w:ascii="Times" w:eastAsia="Times New Roman" w:hAnsi="Times" w:cs="Times New Roman"/>
      <w:sz w:val="24"/>
      <w:szCs w:val="20"/>
    </w:rPr>
  </w:style>
  <w:style w:type="paragraph" w:customStyle="1" w:styleId="CCF0ECDAC854468F9B5078FF9699A6731">
    <w:name w:val="CCF0ECDAC854468F9B5078FF9699A6731"/>
    <w:rsid w:val="00717081"/>
    <w:pPr>
      <w:spacing w:after="0" w:line="240" w:lineRule="auto"/>
    </w:pPr>
    <w:rPr>
      <w:rFonts w:ascii="Times" w:eastAsia="Times New Roman" w:hAnsi="Times" w:cs="Times New Roman"/>
      <w:sz w:val="24"/>
      <w:szCs w:val="20"/>
    </w:rPr>
  </w:style>
  <w:style w:type="paragraph" w:customStyle="1" w:styleId="56ED44F934434504A36FA96F59B001561">
    <w:name w:val="56ED44F934434504A36FA96F59B001561"/>
    <w:rsid w:val="00717081"/>
    <w:pPr>
      <w:spacing w:after="0" w:line="240" w:lineRule="auto"/>
    </w:pPr>
    <w:rPr>
      <w:rFonts w:ascii="Times" w:eastAsia="Times New Roman" w:hAnsi="Times" w:cs="Times New Roman"/>
      <w:sz w:val="24"/>
      <w:szCs w:val="20"/>
    </w:rPr>
  </w:style>
  <w:style w:type="paragraph" w:customStyle="1" w:styleId="5549C01C69004D1C851F43A0EB16094F2">
    <w:name w:val="5549C01C69004D1C851F43A0EB16094F2"/>
    <w:rsid w:val="00717081"/>
    <w:pPr>
      <w:spacing w:after="0" w:line="240" w:lineRule="auto"/>
    </w:pPr>
    <w:rPr>
      <w:rFonts w:ascii="Times" w:eastAsia="Times New Roman" w:hAnsi="Times" w:cs="Times New Roman"/>
      <w:sz w:val="24"/>
      <w:szCs w:val="20"/>
    </w:rPr>
  </w:style>
  <w:style w:type="paragraph" w:customStyle="1" w:styleId="8539012BEE1F4689B3A04CB52DC1313B4">
    <w:name w:val="8539012BEE1F4689B3A04CB52DC1313B4"/>
    <w:rsid w:val="00717081"/>
    <w:pPr>
      <w:spacing w:after="0" w:line="240" w:lineRule="auto"/>
    </w:pPr>
    <w:rPr>
      <w:rFonts w:ascii="Times" w:eastAsia="Times New Roman" w:hAnsi="Times" w:cs="Times New Roman"/>
      <w:sz w:val="24"/>
      <w:szCs w:val="20"/>
    </w:rPr>
  </w:style>
  <w:style w:type="character" w:customStyle="1" w:styleId="Style12">
    <w:name w:val="Style12"/>
    <w:basedOn w:val="DefaultParagraphFont"/>
    <w:uiPriority w:val="1"/>
    <w:rsid w:val="00717081"/>
    <w:rPr>
      <w:rFonts w:ascii="Arial" w:hAnsi="Arial"/>
      <w:sz w:val="20"/>
    </w:rPr>
  </w:style>
  <w:style w:type="paragraph" w:customStyle="1" w:styleId="30056CDD70AC40E7A75368428318DC034">
    <w:name w:val="30056CDD70AC40E7A75368428318DC034"/>
    <w:rsid w:val="00717081"/>
    <w:pPr>
      <w:spacing w:after="120" w:line="240" w:lineRule="auto"/>
    </w:pPr>
    <w:rPr>
      <w:rFonts w:ascii="Times New Roman" w:eastAsia="Times New Roman" w:hAnsi="Times New Roman" w:cs="Times New Roman"/>
      <w:sz w:val="24"/>
      <w:szCs w:val="24"/>
    </w:rPr>
  </w:style>
  <w:style w:type="paragraph" w:customStyle="1" w:styleId="5E0A776089384BDBA4CFB061CBB68CD54">
    <w:name w:val="5E0A776089384BDBA4CFB061CBB68CD54"/>
    <w:rsid w:val="00717081"/>
    <w:pPr>
      <w:spacing w:after="120" w:line="240" w:lineRule="auto"/>
    </w:pPr>
    <w:rPr>
      <w:rFonts w:ascii="Times New Roman" w:eastAsia="Times New Roman" w:hAnsi="Times New Roman" w:cs="Times New Roman"/>
      <w:sz w:val="24"/>
      <w:szCs w:val="24"/>
    </w:rPr>
  </w:style>
  <w:style w:type="paragraph" w:customStyle="1" w:styleId="666083E7239E414AB7FBB84F1A6B28974">
    <w:name w:val="666083E7239E414AB7FBB84F1A6B28974"/>
    <w:rsid w:val="00717081"/>
    <w:pPr>
      <w:spacing w:after="120" w:line="240" w:lineRule="auto"/>
    </w:pPr>
    <w:rPr>
      <w:rFonts w:ascii="Times New Roman" w:eastAsia="Times New Roman" w:hAnsi="Times New Roman" w:cs="Times New Roman"/>
      <w:sz w:val="24"/>
      <w:szCs w:val="24"/>
    </w:rPr>
  </w:style>
  <w:style w:type="paragraph" w:customStyle="1" w:styleId="6666FEB40E584284A2A760BFFC39121F4">
    <w:name w:val="6666FEB40E584284A2A760BFFC39121F4"/>
    <w:rsid w:val="00717081"/>
    <w:pPr>
      <w:spacing w:after="0" w:line="240" w:lineRule="auto"/>
    </w:pPr>
    <w:rPr>
      <w:rFonts w:ascii="Times" w:eastAsia="Times New Roman" w:hAnsi="Times" w:cs="Times New Roman"/>
      <w:sz w:val="24"/>
      <w:szCs w:val="20"/>
    </w:rPr>
  </w:style>
  <w:style w:type="paragraph" w:customStyle="1" w:styleId="EA2403FD27234E5CB7F87E18AE50F2561">
    <w:name w:val="EA2403FD27234E5CB7F87E18AE50F2561"/>
    <w:rsid w:val="00717081"/>
    <w:pPr>
      <w:spacing w:after="0" w:line="240" w:lineRule="auto"/>
    </w:pPr>
    <w:rPr>
      <w:rFonts w:ascii="Times" w:eastAsia="Times New Roman" w:hAnsi="Times" w:cs="Times New Roman"/>
      <w:sz w:val="24"/>
      <w:szCs w:val="20"/>
    </w:rPr>
  </w:style>
  <w:style w:type="paragraph" w:customStyle="1" w:styleId="ACDFB2A4D9B74110B2A18C0101FE42002">
    <w:name w:val="ACDFB2A4D9B74110B2A18C0101FE42002"/>
    <w:rsid w:val="00717081"/>
    <w:pPr>
      <w:spacing w:after="0" w:line="240" w:lineRule="auto"/>
    </w:pPr>
    <w:rPr>
      <w:rFonts w:ascii="Times" w:eastAsia="Times New Roman" w:hAnsi="Times" w:cs="Times New Roman"/>
      <w:sz w:val="24"/>
      <w:szCs w:val="20"/>
    </w:rPr>
  </w:style>
  <w:style w:type="paragraph" w:customStyle="1" w:styleId="CCF0ECDAC854468F9B5078FF9699A6732">
    <w:name w:val="CCF0ECDAC854468F9B5078FF9699A6732"/>
    <w:rsid w:val="00717081"/>
    <w:pPr>
      <w:spacing w:after="0" w:line="240" w:lineRule="auto"/>
    </w:pPr>
    <w:rPr>
      <w:rFonts w:ascii="Times" w:eastAsia="Times New Roman" w:hAnsi="Times" w:cs="Times New Roman"/>
      <w:sz w:val="24"/>
      <w:szCs w:val="20"/>
    </w:rPr>
  </w:style>
  <w:style w:type="paragraph" w:customStyle="1" w:styleId="56ED44F934434504A36FA96F59B001562">
    <w:name w:val="56ED44F934434504A36FA96F59B001562"/>
    <w:rsid w:val="00717081"/>
    <w:pPr>
      <w:spacing w:after="0" w:line="240" w:lineRule="auto"/>
    </w:pPr>
    <w:rPr>
      <w:rFonts w:ascii="Times" w:eastAsia="Times New Roman" w:hAnsi="Times" w:cs="Times New Roman"/>
      <w:sz w:val="24"/>
      <w:szCs w:val="20"/>
    </w:rPr>
  </w:style>
  <w:style w:type="paragraph" w:customStyle="1" w:styleId="B13A7E53AFFA44C2BF7CAA3C6185538C">
    <w:name w:val="B13A7E53AFFA44C2BF7CAA3C6185538C"/>
    <w:rsid w:val="00717081"/>
  </w:style>
  <w:style w:type="paragraph" w:customStyle="1" w:styleId="1E10445361354BCA847CB62F447525EE">
    <w:name w:val="1E10445361354BCA847CB62F447525EE"/>
    <w:rsid w:val="00717081"/>
  </w:style>
  <w:style w:type="paragraph" w:customStyle="1" w:styleId="FCEDCA85E93E45D7B1C26150607772C6">
    <w:name w:val="FCEDCA85E93E45D7B1C26150607772C6"/>
    <w:rsid w:val="00717081"/>
  </w:style>
  <w:style w:type="paragraph" w:customStyle="1" w:styleId="A4A3EEAB65D84822973096D6649F1903">
    <w:name w:val="A4A3EEAB65D84822973096D6649F1903"/>
    <w:rsid w:val="0071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E681-E0AE-4211-9FD2-63C0C78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Approval letter template DRAFT 04.23.2015.dotx</Template>
  <TotalTime>42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November 4, 2005</vt:lpstr>
    </vt:vector>
  </TitlesOfParts>
  <Company> </Company>
  <LinksUpToDate>false</LinksUpToDate>
  <CharactersWithSpaces>2541</CharactersWithSpaces>
  <SharedDoc>false</SharedDoc>
  <HLinks>
    <vt:vector size="6" baseType="variant">
      <vt:variant>
        <vt:i4>3670047</vt:i4>
      </vt:variant>
      <vt:variant>
        <vt:i4>0</vt:i4>
      </vt:variant>
      <vt:variant>
        <vt:i4>0</vt:i4>
      </vt:variant>
      <vt:variant>
        <vt:i4>5</vt:i4>
      </vt:variant>
      <vt:variant>
        <vt:lpwstr>mailto:melroder@mtsu.edu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2005</dc:title>
  <dc:subject/>
  <dc:creator>Moses M. Prabu</dc:creator>
  <cp:keywords/>
  <dc:description/>
  <cp:lastModifiedBy>Moses M. Prabu</cp:lastModifiedBy>
  <cp:revision>5</cp:revision>
  <cp:lastPrinted>2015-12-22T18:36:00Z</cp:lastPrinted>
  <dcterms:created xsi:type="dcterms:W3CDTF">2016-06-29T15:49:00Z</dcterms:created>
  <dcterms:modified xsi:type="dcterms:W3CDTF">2016-07-26T16:01:00Z</dcterms:modified>
</cp:coreProperties>
</file>