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98" w:rsidRDefault="001E1998" w:rsidP="001E199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7037D">
        <w:rPr>
          <w:b/>
        </w:rPr>
        <w:t>DISCRIMINATION / HARASSMENT COMPLAINT FORM</w:t>
      </w:r>
    </w:p>
    <w:p w:rsidR="001E1998" w:rsidRPr="0007037D" w:rsidRDefault="001E1998" w:rsidP="001E1998">
      <w:pPr>
        <w:spacing w:after="0" w:line="240" w:lineRule="auto"/>
        <w:jc w:val="center"/>
        <w:rPr>
          <w:b/>
        </w:rPr>
      </w:pPr>
    </w:p>
    <w:p w:rsidR="001E1998" w:rsidRDefault="001E1998" w:rsidP="001E1998">
      <w:pPr>
        <w:spacing w:after="0" w:line="240" w:lineRule="auto"/>
      </w:pPr>
      <w:r>
        <w:t>Date: __________________________________</w:t>
      </w:r>
    </w:p>
    <w:p w:rsidR="001E1998" w:rsidRDefault="001E1998" w:rsidP="001E1998">
      <w:pPr>
        <w:spacing w:after="0" w:line="240" w:lineRule="auto"/>
      </w:pPr>
    </w:p>
    <w:p w:rsidR="00690970" w:rsidRDefault="001E1998" w:rsidP="001E1998">
      <w:pPr>
        <w:spacing w:after="0" w:line="240" w:lineRule="auto"/>
      </w:pPr>
      <w:r>
        <w:t>Complainant:</w:t>
      </w:r>
      <w:r w:rsidR="00690970">
        <w:t>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Address:</w:t>
      </w:r>
      <w:r w:rsidR="00690970">
        <w:t xml:space="preserve"> ______________________________________________________________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Email address: 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Phone: (home)________________(work)________________(cell)________________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Name(s) of person(s) accused of wrongdoing: 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Describe all actions of person(s) named above. Be as detailed as possible; include the date, time and place of each event(s) or conduct involved. Attach additional pages, if needed.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What effect has this had on you? 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Names of witnesses to the above-described events. Include phone number(s), if known.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Names of anyone with whom you discussed the above-described events. Include phone number, if known.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How would you like this matter resolved? 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  <w:r>
        <w:t>______________________________________________________________________________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</w:p>
    <w:p w:rsidR="001E1998" w:rsidRDefault="001E1998" w:rsidP="001E1998">
      <w:pPr>
        <w:spacing w:after="0" w:line="240" w:lineRule="auto"/>
      </w:pPr>
      <w:r>
        <w:t>Complainant Signature: _____________________________________________________</w:t>
      </w:r>
    </w:p>
    <w:p w:rsidR="001E1998" w:rsidRDefault="001E1998" w:rsidP="001E1998">
      <w:pPr>
        <w:spacing w:after="0" w:line="240" w:lineRule="auto"/>
      </w:pPr>
    </w:p>
    <w:p w:rsidR="00543B05" w:rsidRDefault="00543B05"/>
    <w:sectPr w:rsidR="0054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9E"/>
    <w:rsid w:val="001E1998"/>
    <w:rsid w:val="00543B05"/>
    <w:rsid w:val="0057199E"/>
    <w:rsid w:val="00602440"/>
    <w:rsid w:val="006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3CEF9-3094-496F-8B43-A2170C4F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Complaints\Discrimination%20&amp;%20Harassment%20Complai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Discrimination &amp; Harassment Complaint Form</Template>
  <TotalTime>1</TotalTime>
  <Pages>1</Pages>
  <Words>419</Words>
  <Characters>1534</Characters>
  <Application>Microsoft Office Word</Application>
  <DocSecurity>0</DocSecurity>
  <Lines>511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 M. Scholz</dc:creator>
  <cp:lastModifiedBy>Jeanna M. Scholz</cp:lastModifiedBy>
  <cp:revision>1</cp:revision>
  <dcterms:created xsi:type="dcterms:W3CDTF">2017-09-08T19:29:00Z</dcterms:created>
  <dcterms:modified xsi:type="dcterms:W3CDTF">2017-09-08T19:30:00Z</dcterms:modified>
</cp:coreProperties>
</file>