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01" w:rsidRDefault="006E0301" w:rsidP="006E030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A CITIZEN MAY FILE A COMPLAINT</w:t>
      </w:r>
    </w:p>
    <w:p w:rsidR="00A87874" w:rsidRDefault="00A87874" w:rsidP="006E0301">
      <w:pPr>
        <w:pStyle w:val="Default"/>
        <w:jc w:val="center"/>
        <w:rPr>
          <w:b/>
          <w:bCs/>
        </w:rPr>
      </w:pPr>
    </w:p>
    <w:p w:rsidR="00A87874" w:rsidRPr="00A87874" w:rsidRDefault="00A87874" w:rsidP="006E0301">
      <w:pPr>
        <w:pStyle w:val="Default"/>
        <w:jc w:val="center"/>
        <w:rPr>
          <w:b/>
          <w:bCs/>
        </w:rPr>
      </w:pPr>
    </w:p>
    <w:p w:rsidR="00A87874" w:rsidRDefault="00A87874" w:rsidP="006E0301">
      <w:pPr>
        <w:pStyle w:val="Default"/>
        <w:jc w:val="center"/>
        <w:rPr>
          <w:b/>
          <w:bCs/>
          <w:sz w:val="36"/>
          <w:szCs w:val="36"/>
        </w:rPr>
      </w:pPr>
      <w:r w:rsidRPr="00A87874">
        <w:rPr>
          <w:b/>
          <w:bCs/>
          <w:noProof/>
          <w:sz w:val="36"/>
          <w:szCs w:val="36"/>
        </w:rPr>
        <w:drawing>
          <wp:inline distT="0" distB="0" distL="0" distR="0">
            <wp:extent cx="1593215" cy="1665605"/>
            <wp:effectExtent l="0" t="0" r="6985" b="0"/>
            <wp:docPr id="1" name="Picture 1" descr="\\dpofs01\home\ksmalley\My Documents\My Pictures\MTSU PD\MTSU_PD 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ofs01\home\ksmalley\My Documents\My Pictures\MTSU PD\MTSU_PD Bad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01" w:rsidRDefault="006E0301" w:rsidP="00A87874">
      <w:pPr>
        <w:pStyle w:val="Default"/>
        <w:rPr>
          <w:sz w:val="28"/>
          <w:szCs w:val="28"/>
        </w:rPr>
      </w:pPr>
    </w:p>
    <w:p w:rsidR="00A87874" w:rsidRPr="006E0301" w:rsidRDefault="00A87874" w:rsidP="00A87874">
      <w:pPr>
        <w:pStyle w:val="Default"/>
        <w:rPr>
          <w:sz w:val="28"/>
          <w:szCs w:val="28"/>
        </w:rPr>
      </w:pPr>
    </w:p>
    <w:p w:rsidR="006E0301" w:rsidRPr="006E0301" w:rsidRDefault="006E0301" w:rsidP="00A8787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E0301">
        <w:rPr>
          <w:sz w:val="28"/>
          <w:szCs w:val="28"/>
        </w:rPr>
        <w:t xml:space="preserve">If you wish to make a complaint about the actions of a </w:t>
      </w:r>
      <w:r w:rsidR="00A87874">
        <w:rPr>
          <w:sz w:val="28"/>
          <w:szCs w:val="28"/>
        </w:rPr>
        <w:t>MTSU</w:t>
      </w:r>
      <w:r w:rsidRPr="006E0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police </w:t>
      </w:r>
      <w:r w:rsidRPr="006E0301">
        <w:rPr>
          <w:sz w:val="28"/>
          <w:szCs w:val="28"/>
        </w:rPr>
        <w:t xml:space="preserve">officer or about any aspect of the </w:t>
      </w:r>
      <w:r>
        <w:rPr>
          <w:sz w:val="28"/>
          <w:szCs w:val="28"/>
        </w:rPr>
        <w:t xml:space="preserve">MTSU Police Department’s </w:t>
      </w:r>
      <w:r w:rsidRPr="006E0301">
        <w:rPr>
          <w:sz w:val="28"/>
          <w:szCs w:val="28"/>
        </w:rPr>
        <w:t xml:space="preserve">operations, please: </w:t>
      </w:r>
    </w:p>
    <w:p w:rsidR="006E0301" w:rsidRPr="006E0301" w:rsidRDefault="006E0301" w:rsidP="00A87874">
      <w:pPr>
        <w:pStyle w:val="Default"/>
        <w:jc w:val="both"/>
        <w:rPr>
          <w:sz w:val="28"/>
          <w:szCs w:val="28"/>
        </w:rPr>
      </w:pPr>
    </w:p>
    <w:p w:rsidR="00A87874" w:rsidRPr="00A87874" w:rsidRDefault="006E0301" w:rsidP="00A8787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to the </w:t>
      </w:r>
      <w:r w:rsidR="00A87874">
        <w:rPr>
          <w:sz w:val="28"/>
          <w:szCs w:val="28"/>
        </w:rPr>
        <w:t xml:space="preserve">MTSU </w:t>
      </w:r>
      <w:r>
        <w:rPr>
          <w:sz w:val="28"/>
          <w:szCs w:val="28"/>
        </w:rPr>
        <w:t>Police Department, 1412 E. Main St</w:t>
      </w:r>
      <w:r w:rsidR="00A87874">
        <w:rPr>
          <w:sz w:val="28"/>
          <w:szCs w:val="28"/>
        </w:rPr>
        <w:t>reet</w:t>
      </w:r>
      <w:r>
        <w:rPr>
          <w:sz w:val="28"/>
          <w:szCs w:val="28"/>
        </w:rPr>
        <w:t xml:space="preserve">, Murfreesboro, TN 37132, and tell any employee that you want to </w:t>
      </w:r>
      <w:r w:rsidR="00A87874">
        <w:rPr>
          <w:sz w:val="28"/>
          <w:szCs w:val="28"/>
        </w:rPr>
        <w:t xml:space="preserve">file </w:t>
      </w:r>
      <w:r>
        <w:rPr>
          <w:sz w:val="28"/>
          <w:szCs w:val="28"/>
        </w:rPr>
        <w:t xml:space="preserve">a complaint, </w:t>
      </w:r>
    </w:p>
    <w:p w:rsidR="00A87874" w:rsidRPr="00A87874" w:rsidRDefault="00A87874" w:rsidP="00A87874">
      <w:pPr>
        <w:pStyle w:val="Default"/>
        <w:ind w:left="1080"/>
        <w:jc w:val="both"/>
        <w:rPr>
          <w:i/>
          <w:sz w:val="28"/>
          <w:szCs w:val="28"/>
        </w:rPr>
      </w:pPr>
      <w:r w:rsidRPr="00A87874">
        <w:rPr>
          <w:i/>
          <w:sz w:val="28"/>
          <w:szCs w:val="28"/>
        </w:rPr>
        <w:t>O</w:t>
      </w:r>
      <w:r w:rsidR="006E0301" w:rsidRPr="00A87874">
        <w:rPr>
          <w:i/>
          <w:sz w:val="28"/>
          <w:szCs w:val="28"/>
        </w:rPr>
        <w:t>r</w:t>
      </w:r>
    </w:p>
    <w:p w:rsidR="00A87874" w:rsidRPr="00A87874" w:rsidRDefault="006E0301" w:rsidP="00A8787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Call the </w:t>
      </w:r>
      <w:r w:rsidR="00A87874">
        <w:rPr>
          <w:sz w:val="28"/>
          <w:szCs w:val="28"/>
        </w:rPr>
        <w:t xml:space="preserve">MTSU </w:t>
      </w:r>
      <w:r>
        <w:rPr>
          <w:sz w:val="28"/>
          <w:szCs w:val="28"/>
        </w:rPr>
        <w:t xml:space="preserve">Police Department, 615-898-2424, and tell the person answering the phone that you want to </w:t>
      </w:r>
      <w:r w:rsidR="00A87874">
        <w:rPr>
          <w:sz w:val="28"/>
          <w:szCs w:val="28"/>
        </w:rPr>
        <w:t>file</w:t>
      </w:r>
      <w:r>
        <w:rPr>
          <w:sz w:val="28"/>
          <w:szCs w:val="28"/>
        </w:rPr>
        <w:t xml:space="preserve"> a complaint, </w:t>
      </w:r>
    </w:p>
    <w:p w:rsidR="00A87874" w:rsidRPr="00A87874" w:rsidRDefault="00A87874" w:rsidP="00A87874">
      <w:pPr>
        <w:pStyle w:val="Default"/>
        <w:ind w:left="1080"/>
        <w:jc w:val="both"/>
        <w:rPr>
          <w:i/>
          <w:sz w:val="28"/>
          <w:szCs w:val="28"/>
        </w:rPr>
      </w:pPr>
      <w:r w:rsidRPr="00A87874">
        <w:rPr>
          <w:i/>
          <w:sz w:val="28"/>
          <w:szCs w:val="28"/>
        </w:rPr>
        <w:t>O</w:t>
      </w:r>
      <w:r w:rsidR="006E0301" w:rsidRPr="00A87874">
        <w:rPr>
          <w:i/>
          <w:sz w:val="28"/>
          <w:szCs w:val="28"/>
        </w:rPr>
        <w:t>r</w:t>
      </w:r>
    </w:p>
    <w:p w:rsidR="006E0301" w:rsidRDefault="006E0301" w:rsidP="00A8787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E0301">
        <w:rPr>
          <w:sz w:val="28"/>
          <w:szCs w:val="28"/>
        </w:rPr>
        <w:t>Write yo</w:t>
      </w:r>
      <w:r>
        <w:rPr>
          <w:sz w:val="28"/>
          <w:szCs w:val="28"/>
        </w:rPr>
        <w:t>ur complaint out and mail it to:</w:t>
      </w:r>
      <w:r w:rsidRPr="006E0301">
        <w:rPr>
          <w:sz w:val="28"/>
          <w:szCs w:val="28"/>
        </w:rPr>
        <w:t xml:space="preserve"> </w:t>
      </w:r>
    </w:p>
    <w:p w:rsidR="006E0301" w:rsidRPr="006E0301" w:rsidRDefault="006E0301" w:rsidP="00A87874">
      <w:pPr>
        <w:pStyle w:val="Default"/>
        <w:ind w:left="720"/>
        <w:jc w:val="both"/>
        <w:rPr>
          <w:sz w:val="28"/>
          <w:szCs w:val="28"/>
        </w:rPr>
      </w:pPr>
    </w:p>
    <w:p w:rsidR="006E0301" w:rsidRPr="006E0301" w:rsidRDefault="006E0301" w:rsidP="00A87874">
      <w:pPr>
        <w:pStyle w:val="Default"/>
        <w:ind w:left="1080"/>
        <w:jc w:val="both"/>
        <w:rPr>
          <w:sz w:val="28"/>
          <w:szCs w:val="28"/>
        </w:rPr>
      </w:pPr>
      <w:r w:rsidRPr="006E0301">
        <w:rPr>
          <w:sz w:val="28"/>
          <w:szCs w:val="28"/>
        </w:rPr>
        <w:t xml:space="preserve">Chief of Police </w:t>
      </w:r>
    </w:p>
    <w:p w:rsidR="006E0301" w:rsidRPr="006E0301" w:rsidRDefault="006E0301" w:rsidP="00A87874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MTSU Police </w:t>
      </w:r>
      <w:r w:rsidRPr="006E0301">
        <w:rPr>
          <w:sz w:val="28"/>
          <w:szCs w:val="28"/>
        </w:rPr>
        <w:t xml:space="preserve">Department </w:t>
      </w:r>
    </w:p>
    <w:p w:rsidR="006E0301" w:rsidRPr="006E0301" w:rsidRDefault="006E0301" w:rsidP="00A87874">
      <w:pPr>
        <w:pStyle w:val="Defaul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MTSU </w:t>
      </w:r>
      <w:r w:rsidRPr="006E0301">
        <w:rPr>
          <w:sz w:val="28"/>
          <w:szCs w:val="28"/>
        </w:rPr>
        <w:t xml:space="preserve">P.O. Box 141  </w:t>
      </w:r>
    </w:p>
    <w:p w:rsidR="006E0301" w:rsidRPr="006E0301" w:rsidRDefault="006E0301" w:rsidP="00A87874">
      <w:pPr>
        <w:pStyle w:val="Default"/>
        <w:ind w:left="1080"/>
        <w:jc w:val="both"/>
        <w:rPr>
          <w:sz w:val="28"/>
          <w:szCs w:val="28"/>
        </w:rPr>
      </w:pPr>
      <w:r w:rsidRPr="006E0301">
        <w:rPr>
          <w:sz w:val="28"/>
          <w:szCs w:val="28"/>
        </w:rPr>
        <w:t xml:space="preserve">Murfreesboro, TN 37132 </w:t>
      </w:r>
    </w:p>
    <w:p w:rsidR="006E0301" w:rsidRPr="006E0301" w:rsidRDefault="006E0301" w:rsidP="00A87874">
      <w:pPr>
        <w:pStyle w:val="Default"/>
        <w:jc w:val="both"/>
        <w:rPr>
          <w:sz w:val="28"/>
          <w:szCs w:val="28"/>
        </w:rPr>
      </w:pPr>
    </w:p>
    <w:p w:rsidR="006E0301" w:rsidRDefault="006E0301" w:rsidP="00A87874">
      <w:pPr>
        <w:pStyle w:val="Default"/>
        <w:numPr>
          <w:ilvl w:val="0"/>
          <w:numId w:val="1"/>
        </w:numPr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A87874">
        <w:rPr>
          <w:sz w:val="28"/>
          <w:szCs w:val="28"/>
        </w:rPr>
        <w:t>MTSU</w:t>
      </w:r>
      <w:r>
        <w:rPr>
          <w:sz w:val="28"/>
          <w:szCs w:val="28"/>
        </w:rPr>
        <w:t xml:space="preserve"> Police Department supervisor will assist you in completing a complaint against a police officer. You will be asked to give specific details about your complaint.</w:t>
      </w:r>
    </w:p>
    <w:p w:rsidR="006E0301" w:rsidRDefault="006E0301" w:rsidP="00A87874">
      <w:pPr>
        <w:pStyle w:val="Default"/>
        <w:spacing w:after="43"/>
        <w:ind w:left="360"/>
        <w:jc w:val="both"/>
        <w:rPr>
          <w:sz w:val="28"/>
          <w:szCs w:val="28"/>
        </w:rPr>
      </w:pPr>
    </w:p>
    <w:p w:rsidR="006E0301" w:rsidRPr="006E0301" w:rsidRDefault="006E0301" w:rsidP="00A87874">
      <w:pPr>
        <w:pStyle w:val="Default"/>
        <w:numPr>
          <w:ilvl w:val="0"/>
          <w:numId w:val="1"/>
        </w:numPr>
        <w:spacing w:after="43"/>
        <w:jc w:val="both"/>
        <w:rPr>
          <w:sz w:val="28"/>
          <w:szCs w:val="28"/>
        </w:rPr>
      </w:pPr>
      <w:r w:rsidRPr="006E0301">
        <w:rPr>
          <w:sz w:val="28"/>
          <w:szCs w:val="28"/>
        </w:rPr>
        <w:t xml:space="preserve">Your complaint will then be investigated. You may be contacted and asked additional questions about your complaint. </w:t>
      </w:r>
    </w:p>
    <w:p w:rsidR="006E0301" w:rsidRPr="006E0301" w:rsidRDefault="006E0301" w:rsidP="00A87874">
      <w:pPr>
        <w:pStyle w:val="Default"/>
        <w:spacing w:after="43"/>
        <w:ind w:left="360"/>
        <w:jc w:val="both"/>
        <w:rPr>
          <w:sz w:val="28"/>
          <w:szCs w:val="28"/>
        </w:rPr>
      </w:pPr>
    </w:p>
    <w:p w:rsidR="006E0301" w:rsidRPr="006E0301" w:rsidRDefault="006E0301" w:rsidP="00A87874">
      <w:pPr>
        <w:pStyle w:val="Default"/>
        <w:numPr>
          <w:ilvl w:val="0"/>
          <w:numId w:val="1"/>
        </w:numPr>
        <w:spacing w:after="43"/>
        <w:jc w:val="both"/>
        <w:rPr>
          <w:sz w:val="28"/>
          <w:szCs w:val="28"/>
        </w:rPr>
      </w:pPr>
      <w:r w:rsidRPr="006E0301">
        <w:rPr>
          <w:sz w:val="28"/>
          <w:szCs w:val="28"/>
        </w:rPr>
        <w:t xml:space="preserve">If it is going to take a long period of time to investigate your complaint, you will receive </w:t>
      </w:r>
      <w:r w:rsidR="008A5EFF">
        <w:rPr>
          <w:sz w:val="28"/>
          <w:szCs w:val="28"/>
        </w:rPr>
        <w:t>written notification</w:t>
      </w:r>
      <w:r w:rsidRPr="006E0301">
        <w:rPr>
          <w:sz w:val="28"/>
          <w:szCs w:val="28"/>
        </w:rPr>
        <w:t xml:space="preserve"> telling you approximately when you may expect a reply. </w:t>
      </w:r>
    </w:p>
    <w:p w:rsidR="006E0301" w:rsidRPr="006E0301" w:rsidRDefault="006E0301" w:rsidP="00A87874">
      <w:pPr>
        <w:pStyle w:val="Default"/>
        <w:spacing w:after="43"/>
        <w:jc w:val="both"/>
        <w:rPr>
          <w:sz w:val="28"/>
          <w:szCs w:val="28"/>
        </w:rPr>
      </w:pPr>
    </w:p>
    <w:p w:rsidR="006E0301" w:rsidRPr="006E0301" w:rsidRDefault="006E0301" w:rsidP="00A8787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E0301">
        <w:rPr>
          <w:sz w:val="28"/>
          <w:szCs w:val="28"/>
        </w:rPr>
        <w:t xml:space="preserve">When your complaint has been investigated, the Chief </w:t>
      </w:r>
      <w:r>
        <w:rPr>
          <w:sz w:val="28"/>
          <w:szCs w:val="28"/>
        </w:rPr>
        <w:t xml:space="preserve">of Police </w:t>
      </w:r>
      <w:r w:rsidRPr="006E0301">
        <w:rPr>
          <w:sz w:val="28"/>
          <w:szCs w:val="28"/>
        </w:rPr>
        <w:t xml:space="preserve">will review the investigation and will </w:t>
      </w:r>
      <w:r w:rsidR="008A5EFF">
        <w:rPr>
          <w:sz w:val="28"/>
          <w:szCs w:val="28"/>
        </w:rPr>
        <w:t>contact you in writing</w:t>
      </w:r>
      <w:r w:rsidRPr="006E0301">
        <w:rPr>
          <w:sz w:val="28"/>
          <w:szCs w:val="28"/>
        </w:rPr>
        <w:t xml:space="preserve"> explaining what has been found out about the matter. </w:t>
      </w:r>
    </w:p>
    <w:p w:rsidR="00112D54" w:rsidRDefault="00112D54" w:rsidP="00A87874">
      <w:pPr>
        <w:ind w:left="0"/>
      </w:pPr>
      <w:bookmarkStart w:id="0" w:name="_GoBack"/>
      <w:bookmarkEnd w:id="0"/>
    </w:p>
    <w:sectPr w:rsidR="00112D54" w:rsidSect="00A87874">
      <w:pgSz w:w="12240" w:h="16340"/>
      <w:pgMar w:top="1118" w:right="1169" w:bottom="635" w:left="153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7356"/>
    <w:multiLevelType w:val="hybridMultilevel"/>
    <w:tmpl w:val="2DE0632C"/>
    <w:lvl w:ilvl="0" w:tplc="BB727454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753C7"/>
    <w:multiLevelType w:val="hybridMultilevel"/>
    <w:tmpl w:val="757EC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01"/>
    <w:rsid w:val="00112D54"/>
    <w:rsid w:val="006E0301"/>
    <w:rsid w:val="00835DFE"/>
    <w:rsid w:val="008A5EFF"/>
    <w:rsid w:val="008C756A"/>
    <w:rsid w:val="00A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1F773-2C1A-429C-875B-E3BA0F41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301"/>
    <w:pPr>
      <w:autoSpaceDE w:val="0"/>
      <w:autoSpaceDN w:val="0"/>
      <w:adjustRightInd w:val="0"/>
      <w:ind w:left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E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4E6F582C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Smalley</dc:creator>
  <cp:keywords/>
  <dc:description/>
  <cp:lastModifiedBy>Kristen Smalley</cp:lastModifiedBy>
  <cp:revision>4</cp:revision>
  <dcterms:created xsi:type="dcterms:W3CDTF">2015-03-02T14:37:00Z</dcterms:created>
  <dcterms:modified xsi:type="dcterms:W3CDTF">2015-04-17T14:12:00Z</dcterms:modified>
</cp:coreProperties>
</file>